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6F" w:rsidRDefault="003F346F" w:rsidP="007B42FB">
      <w:pPr>
        <w:jc w:val="center"/>
        <w:rPr>
          <w:b/>
          <w:sz w:val="32"/>
          <w:szCs w:val="32"/>
        </w:rPr>
      </w:pPr>
      <w:r w:rsidRPr="00641371">
        <w:rPr>
          <w:b/>
          <w:sz w:val="32"/>
          <w:szCs w:val="32"/>
        </w:rPr>
        <w:t>Технологическая карта урока</w:t>
      </w:r>
      <w:r>
        <w:rPr>
          <w:b/>
          <w:sz w:val="32"/>
          <w:szCs w:val="32"/>
        </w:rPr>
        <w:t xml:space="preserve"> по учебному предмету « Окружающий мир» во 2 классе на тему    </w:t>
      </w:r>
      <w:r w:rsidRPr="00EE30C1">
        <w:rPr>
          <w:b/>
          <w:sz w:val="32"/>
          <w:szCs w:val="32"/>
        </w:rPr>
        <w:t xml:space="preserve">   </w:t>
      </w:r>
      <w:r w:rsidRPr="007B42FB">
        <w:rPr>
          <w:b/>
          <w:sz w:val="32"/>
          <w:szCs w:val="32"/>
        </w:rPr>
        <w:t xml:space="preserve">    </w:t>
      </w:r>
      <w:r w:rsidRPr="00641371">
        <w:rPr>
          <w:b/>
          <w:sz w:val="32"/>
          <w:szCs w:val="32"/>
        </w:rPr>
        <w:t>«Будь природе другом!».</w:t>
      </w:r>
    </w:p>
    <w:p w:rsidR="003F346F" w:rsidRDefault="003F346F">
      <w:pPr>
        <w:rPr>
          <w:b/>
          <w:sz w:val="32"/>
          <w:szCs w:val="32"/>
        </w:rPr>
      </w:pPr>
    </w:p>
    <w:p w:rsidR="003F346F" w:rsidRPr="00641371" w:rsidRDefault="003F346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0992"/>
      </w:tblGrid>
      <w:tr w:rsidR="003F346F" w:rsidRPr="00F73685" w:rsidTr="00F73685">
        <w:tc>
          <w:tcPr>
            <w:tcW w:w="3794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41371">
              <w:rPr>
                <w:b/>
                <w:sz w:val="32"/>
                <w:szCs w:val="32"/>
              </w:rPr>
              <w:t xml:space="preserve"> </w:t>
            </w:r>
            <w:r w:rsidRPr="00F73685">
              <w:rPr>
                <w:i/>
                <w:sz w:val="28"/>
                <w:szCs w:val="28"/>
              </w:rPr>
              <w:t xml:space="preserve">    Тип урока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0992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Урок открытия нового знания</w:t>
            </w:r>
          </w:p>
        </w:tc>
      </w:tr>
      <w:tr w:rsidR="003F346F" w:rsidRPr="00F73685" w:rsidTr="00F73685">
        <w:tc>
          <w:tcPr>
            <w:tcW w:w="3794" w:type="dxa"/>
          </w:tcPr>
          <w:p w:rsidR="003F346F" w:rsidRPr="00EE30C1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E30C1">
              <w:rPr>
                <w:i/>
                <w:sz w:val="28"/>
                <w:szCs w:val="28"/>
              </w:rPr>
              <w:t>Авторы УМК:</w:t>
            </w:r>
          </w:p>
        </w:tc>
        <w:tc>
          <w:tcPr>
            <w:tcW w:w="10992" w:type="dxa"/>
          </w:tcPr>
          <w:p w:rsidR="003F346F" w:rsidRPr="00937089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« Школа России»</w:t>
            </w:r>
            <w:r w:rsidRPr="009370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А.А. Плешаков</w:t>
            </w:r>
          </w:p>
        </w:tc>
      </w:tr>
      <w:tr w:rsidR="003F346F" w:rsidRPr="00F73685" w:rsidTr="00F73685">
        <w:tc>
          <w:tcPr>
            <w:tcW w:w="3794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 xml:space="preserve">    Цели урока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0992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Образовательная</w:t>
            </w:r>
            <w:r w:rsidRPr="00F73685">
              <w:rPr>
                <w:sz w:val="28"/>
                <w:szCs w:val="28"/>
              </w:rPr>
              <w:t>: довести до сознания учащихся зависимость жизни человека от природы;  обобщить представления учащихся о факторах, угрожающих живой природе; сформулировать важнейшие правила поведения детей в природе, направленные на ее сбережение.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Развивающая</w:t>
            </w:r>
            <w:r w:rsidRPr="00F73685">
              <w:rPr>
                <w:sz w:val="28"/>
                <w:szCs w:val="28"/>
              </w:rPr>
              <w:t>: развитие речи, мыслительных операций, творческих способностей учащихся.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Воспитательная</w:t>
            </w:r>
            <w:r w:rsidRPr="00F73685">
              <w:rPr>
                <w:sz w:val="28"/>
                <w:szCs w:val="28"/>
              </w:rPr>
              <w:t>: бережное отношение к природе; быть толерантным к чужому мнению</w:t>
            </w:r>
          </w:p>
        </w:tc>
      </w:tr>
      <w:tr w:rsidR="003F346F" w:rsidRPr="00F73685" w:rsidTr="00F73685">
        <w:tc>
          <w:tcPr>
            <w:tcW w:w="3794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>Технологии, методы, приемы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0992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Поисковые методы обучения</w:t>
            </w:r>
          </w:p>
        </w:tc>
      </w:tr>
      <w:tr w:rsidR="003F346F" w:rsidRPr="00F73685" w:rsidTr="00F73685">
        <w:tc>
          <w:tcPr>
            <w:tcW w:w="3794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>Основные понятия, термины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0992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Красная книга, экологические знаки</w:t>
            </w:r>
          </w:p>
        </w:tc>
      </w:tr>
    </w:tbl>
    <w:p w:rsidR="003F346F" w:rsidRDefault="003F346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F346F" w:rsidRDefault="003F346F">
      <w:pPr>
        <w:rPr>
          <w:sz w:val="32"/>
          <w:szCs w:val="32"/>
        </w:rPr>
      </w:pPr>
    </w:p>
    <w:p w:rsidR="003F346F" w:rsidRDefault="003F346F">
      <w:pPr>
        <w:rPr>
          <w:b/>
          <w:sz w:val="32"/>
          <w:szCs w:val="32"/>
        </w:rPr>
      </w:pPr>
      <w:r w:rsidRPr="007C2D47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                            </w:t>
      </w:r>
      <w:r w:rsidRPr="007C2D47">
        <w:rPr>
          <w:b/>
          <w:sz w:val="32"/>
          <w:szCs w:val="32"/>
        </w:rPr>
        <w:t>Планируемый 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3F346F" w:rsidRPr="00F73685" w:rsidTr="00F73685">
        <w:tc>
          <w:tcPr>
            <w:tcW w:w="7393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Предметный</w:t>
            </w:r>
            <w:r w:rsidRPr="00F73685">
              <w:rPr>
                <w:sz w:val="28"/>
                <w:szCs w:val="28"/>
              </w:rPr>
              <w:t xml:space="preserve">: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учащиеся научатся оценивать примеры зависимости благополучия жизни людей от состояния природы и анализировать влияние современного человека на природу;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узнают, какие поступки людей разрушают природу, а какие помогают ее защитить;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познакомятся с Правилами друзей природы;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будут учиться читать и рисовать экологические знаки;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 xml:space="preserve">Личностный: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в ситуациях общения и сотрудничества, опираясь на общие для всех простые правила поведения, делать выбор, как поступить(при поддержке других участников группы и педагога);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Метапредметный: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Регулятивные УУД: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определять и формулировать цель деятельности на уроке с помощью учителя;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научатся высказывать свое предположение на основе работы с учебником;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Познавательные УУД</w:t>
            </w:r>
            <w:r w:rsidRPr="00F73685">
              <w:rPr>
                <w:sz w:val="28"/>
                <w:szCs w:val="28"/>
              </w:rPr>
              <w:t xml:space="preserve">: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ориентироваться в своей системе знаний;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добывать новые знания: находить ответы на вопросы, используя свой жизненный опыт и информацию, полученную на уроке;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перерабатывать полученную информацию, делать выводы: какие поступки людей разрушают природу, а какие помогают ее защитить;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преобразовывать информацию из одной формы в другую;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Коммуникативные УУД: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уметь оформлять свои мысли в устной форме, слушать и понимать речь других;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формулировать собственное мнение и позицию;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отвечать на вопросы, обосновывать свою точку зрения;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вступать в учебное сотрудничество с одноклассниками, осуществлять совместную деятельность;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F346F" w:rsidRDefault="003F346F">
      <w:pPr>
        <w:rPr>
          <w:sz w:val="32"/>
          <w:szCs w:val="32"/>
        </w:rPr>
      </w:pPr>
    </w:p>
    <w:p w:rsidR="003F346F" w:rsidRDefault="003F346F">
      <w:pPr>
        <w:rPr>
          <w:b/>
          <w:sz w:val="32"/>
          <w:szCs w:val="32"/>
        </w:rPr>
      </w:pPr>
      <w:r w:rsidRPr="00F87BF0">
        <w:rPr>
          <w:b/>
          <w:sz w:val="32"/>
          <w:szCs w:val="32"/>
        </w:rPr>
        <w:t xml:space="preserve">                                                                     Организация пространства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3F346F" w:rsidRPr="00F73685" w:rsidTr="00F73685">
        <w:tc>
          <w:tcPr>
            <w:tcW w:w="7393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 xml:space="preserve">                               </w:t>
            </w:r>
            <w:r w:rsidRPr="00F73685">
              <w:rPr>
                <w:i/>
                <w:sz w:val="28"/>
                <w:szCs w:val="28"/>
              </w:rPr>
              <w:t>Форма работы</w:t>
            </w:r>
          </w:p>
        </w:tc>
        <w:tc>
          <w:tcPr>
            <w:tcW w:w="7393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F73685">
              <w:rPr>
                <w:i/>
                <w:sz w:val="32"/>
                <w:szCs w:val="32"/>
              </w:rPr>
              <w:t xml:space="preserve">                                  Ресурсы</w:t>
            </w:r>
          </w:p>
        </w:tc>
      </w:tr>
      <w:tr w:rsidR="003F346F" w:rsidRPr="00F73685" w:rsidTr="00F73685">
        <w:tc>
          <w:tcPr>
            <w:tcW w:w="7393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Фронтальная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Индивидуальная работа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Работа в малых группах</w:t>
            </w:r>
          </w:p>
        </w:tc>
        <w:tc>
          <w:tcPr>
            <w:tcW w:w="7393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А.А. Плешаков «Окружающий мир» 2 класс(ч.1), экологические знаки, изобразительные наглядные пособия, «Рабочая тетрадь» 2 класс(ч. 1)</w:t>
            </w:r>
          </w:p>
        </w:tc>
      </w:tr>
    </w:tbl>
    <w:p w:rsidR="003F346F" w:rsidRDefault="003F346F">
      <w:pPr>
        <w:rPr>
          <w:sz w:val="32"/>
          <w:szCs w:val="32"/>
        </w:rPr>
      </w:pPr>
    </w:p>
    <w:p w:rsidR="003F346F" w:rsidRPr="003253B7" w:rsidRDefault="003F346F">
      <w:pPr>
        <w:rPr>
          <w:sz w:val="28"/>
          <w:szCs w:val="28"/>
        </w:rPr>
      </w:pPr>
    </w:p>
    <w:p w:rsidR="003F346F" w:rsidRDefault="003F34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Технология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2"/>
        <w:gridCol w:w="2616"/>
        <w:gridCol w:w="2402"/>
        <w:gridCol w:w="3410"/>
        <w:gridCol w:w="3656"/>
      </w:tblGrid>
      <w:tr w:rsidR="003F346F" w:rsidRPr="00F73685" w:rsidTr="00F73685">
        <w:tc>
          <w:tcPr>
            <w:tcW w:w="2093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>Этапы урока</w:t>
            </w:r>
          </w:p>
        </w:tc>
        <w:tc>
          <w:tcPr>
            <w:tcW w:w="2410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>Формируемые           умения</w:t>
            </w:r>
          </w:p>
        </w:tc>
        <w:tc>
          <w:tcPr>
            <w:tcW w:w="2551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>Оформление доски, наглядность</w:t>
            </w:r>
          </w:p>
        </w:tc>
        <w:tc>
          <w:tcPr>
            <w:tcW w:w="3686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046" w:type="dxa"/>
          </w:tcPr>
          <w:p w:rsidR="003F346F" w:rsidRPr="00F73685" w:rsidRDefault="003F346F" w:rsidP="00F7368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73685">
              <w:rPr>
                <w:i/>
                <w:sz w:val="28"/>
                <w:szCs w:val="28"/>
              </w:rPr>
              <w:t>Деятельность учащихся</w:t>
            </w:r>
          </w:p>
        </w:tc>
      </w:tr>
      <w:tr w:rsidR="003F346F" w:rsidRPr="00F73685" w:rsidTr="00F73685">
        <w:tc>
          <w:tcPr>
            <w:tcW w:w="2093" w:type="dxa"/>
          </w:tcPr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1.Организационный момент. Мотивация к учебной деятельности.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Цель</w:t>
            </w:r>
            <w:r w:rsidRPr="00F73685">
              <w:rPr>
                <w:sz w:val="28"/>
                <w:szCs w:val="28"/>
              </w:rPr>
              <w:t xml:space="preserve">: </w:t>
            </w:r>
            <w:r w:rsidRPr="00F73685">
              <w:rPr>
                <w:sz w:val="24"/>
                <w:szCs w:val="24"/>
              </w:rPr>
              <w:t>актуализировать требования к ученику со стороны учебной деятельности, создать условия для возникновения у учеников внутренней потребности включения в учебную деятельность.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 xml:space="preserve"> 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2.Актуализация знаний и создание проблемной ситуации.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b/>
                <w:sz w:val="28"/>
                <w:szCs w:val="28"/>
              </w:rPr>
              <w:t>Цель</w:t>
            </w:r>
            <w:r w:rsidRPr="00F73685">
              <w:rPr>
                <w:b/>
                <w:sz w:val="24"/>
                <w:szCs w:val="24"/>
              </w:rPr>
              <w:t xml:space="preserve">: </w:t>
            </w:r>
            <w:r w:rsidRPr="00F73685">
              <w:rPr>
                <w:sz w:val="24"/>
                <w:szCs w:val="24"/>
              </w:rPr>
              <w:t>организовать актуализацию умений, создать проблемную ситуацию.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 xml:space="preserve">3.Построение проекта выхода из проблемной ситуации. 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3685">
              <w:rPr>
                <w:b/>
                <w:sz w:val="28"/>
                <w:szCs w:val="28"/>
              </w:rPr>
              <w:t xml:space="preserve">Цель: </w:t>
            </w:r>
            <w:r w:rsidRPr="00F73685">
              <w:rPr>
                <w:b/>
                <w:sz w:val="24"/>
                <w:szCs w:val="24"/>
              </w:rPr>
              <w:t>организовать составление совместного плана действий, определить средства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4.Реализация построенного проекта.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b/>
                <w:sz w:val="28"/>
                <w:szCs w:val="28"/>
              </w:rPr>
              <w:t xml:space="preserve">Цель: </w:t>
            </w:r>
            <w:r w:rsidRPr="00F73685">
              <w:rPr>
                <w:sz w:val="24"/>
                <w:szCs w:val="24"/>
              </w:rPr>
              <w:t xml:space="preserve">реализовать построенный проект в соответствии </w:t>
            </w:r>
            <w:r w:rsidRPr="00F73685">
              <w:rPr>
                <w:sz w:val="24"/>
                <w:szCs w:val="24"/>
                <w:lang w:val="en-US"/>
              </w:rPr>
              <w:t>c</w:t>
            </w:r>
            <w:r w:rsidRPr="00F73685">
              <w:rPr>
                <w:sz w:val="24"/>
                <w:szCs w:val="24"/>
              </w:rPr>
              <w:t xml:space="preserve"> планом, уточнить тему урока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Физминутка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5. Включение в систему знаний и повторение.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 xml:space="preserve">Цель: </w:t>
            </w:r>
            <w:r w:rsidRPr="00F73685">
              <w:rPr>
                <w:sz w:val="24"/>
                <w:szCs w:val="24"/>
              </w:rPr>
              <w:t>выявить границы применяемости нового знания и выполнить задания</w:t>
            </w:r>
            <w:r w:rsidRPr="00F73685">
              <w:rPr>
                <w:sz w:val="28"/>
                <w:szCs w:val="28"/>
              </w:rPr>
              <w:t>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6.Рефлексия учебной деятельности на уроке (итог)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Цель</w:t>
            </w:r>
            <w:r w:rsidRPr="00F73685">
              <w:rPr>
                <w:sz w:val="28"/>
                <w:szCs w:val="28"/>
              </w:rPr>
              <w:t xml:space="preserve">: </w:t>
            </w:r>
            <w:r w:rsidRPr="00F73685">
              <w:rPr>
                <w:sz w:val="24"/>
                <w:szCs w:val="24"/>
              </w:rPr>
              <w:t>зафиксировать новое содержание, изученное на уроке, организовать рефлексию и самооценку учениками собственной учебной деятельност</w:t>
            </w:r>
            <w:r w:rsidRPr="00F73685">
              <w:rPr>
                <w:sz w:val="28"/>
                <w:szCs w:val="28"/>
              </w:rPr>
              <w:t>и.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Регулятивные</w:t>
            </w:r>
            <w:r w:rsidRPr="00F73685">
              <w:rPr>
                <w:sz w:val="28"/>
                <w:szCs w:val="28"/>
              </w:rPr>
              <w:t>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способность к мобилизации  сил и энергии.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 xml:space="preserve">     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b/>
                <w:sz w:val="28"/>
                <w:szCs w:val="28"/>
              </w:rPr>
              <w:t>Познавательные:</w:t>
            </w:r>
            <w:r w:rsidRPr="00F73685">
              <w:rPr>
                <w:sz w:val="28"/>
                <w:szCs w:val="28"/>
              </w:rPr>
              <w:t xml:space="preserve"> </w:t>
            </w:r>
            <w:r w:rsidRPr="00F73685">
              <w:rPr>
                <w:sz w:val="24"/>
                <w:szCs w:val="24"/>
              </w:rPr>
              <w:t>умение ориентироваться в своей системе знаний.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Регулятивные: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4"/>
                <w:szCs w:val="24"/>
              </w:rPr>
              <w:t>оценивать свои достижения, осознавать то, что усвоено недостаточно</w:t>
            </w:r>
            <w:r w:rsidRPr="00F73685">
              <w:rPr>
                <w:sz w:val="28"/>
                <w:szCs w:val="28"/>
              </w:rPr>
              <w:t>.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Коммуникативные: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умение оформлять свои мысли в устной форме.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 xml:space="preserve">Регулятивные: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уметь проговаривать последовательность действий 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Познавательные: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добывать новые знания, находить ответы на вопросы, используя учебник, свой жизненный опыт и информацию, полученную на уроке.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Коммуникативные: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4"/>
                <w:szCs w:val="24"/>
              </w:rPr>
              <w:t>учиться работать в группе, формулировать собственное мнение и позицию, совместно договариваться о правилах общения и следовать им</w:t>
            </w:r>
            <w:r w:rsidRPr="00F73685">
              <w:rPr>
                <w:sz w:val="28"/>
                <w:szCs w:val="28"/>
              </w:rPr>
              <w:t xml:space="preserve">.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 xml:space="preserve">Личностные: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умение осознавать результаты своей работы.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Регулятивные: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осознавать возникающие проблемы и необходимость их решения.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Регулятивные: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4"/>
                <w:szCs w:val="24"/>
              </w:rPr>
              <w:t>оценивать правильность выполнения действия на уровне адекватной оценки</w:t>
            </w:r>
            <w:r w:rsidRPr="00F73685">
              <w:rPr>
                <w:sz w:val="28"/>
                <w:szCs w:val="28"/>
              </w:rPr>
              <w:t>.</w:t>
            </w: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3685">
              <w:rPr>
                <w:b/>
                <w:sz w:val="28"/>
                <w:szCs w:val="28"/>
              </w:rPr>
              <w:t>Личностные: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способность к самооценке на основе критерия успешности успешной деятельности.</w:t>
            </w:r>
          </w:p>
        </w:tc>
        <w:tc>
          <w:tcPr>
            <w:tcW w:w="2551" w:type="dxa"/>
          </w:tcPr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Красная книга.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 xml:space="preserve"> На доске фотографии некоторых животных и растений, занесенных в Красную книгу</w:t>
            </w:r>
          </w:p>
        </w:tc>
        <w:tc>
          <w:tcPr>
            <w:tcW w:w="3686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1.Проверяет готовность к уроку и настраивает детей на работу: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Долгожданный дан звонок –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Начинается урок.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 xml:space="preserve">Не хочется играть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Сегодня в прятки,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 xml:space="preserve">И недосуг дуть на корабль бумажный –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Сегодня в классе у ребят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4"/>
                <w:szCs w:val="24"/>
              </w:rPr>
              <w:t>Урок уж больно важный</w:t>
            </w:r>
            <w:r w:rsidRPr="00F73685">
              <w:rPr>
                <w:sz w:val="28"/>
                <w:szCs w:val="28"/>
              </w:rPr>
              <w:t>!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8"/>
                <w:szCs w:val="28"/>
              </w:rPr>
              <w:t xml:space="preserve">2.Девиз урока: </w:t>
            </w:r>
            <w:r w:rsidRPr="00F73685">
              <w:rPr>
                <w:sz w:val="24"/>
                <w:szCs w:val="24"/>
              </w:rPr>
              <w:t>«Знаешь- говори, не знаешь – слушай».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3.Сегодня на уроке мы продолжим разговор об охране природы и подумаем о том, что зависит непосредственно от нас.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Почему некоторых животных и растений остается очень мало на земле или они совсем исчезают?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Как выглядела первая Красная книга?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Почему для ее обложки выбрали красный цвет?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Какие виды растений и животных заносятся в эту книгу?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Приведите примеры растений и животных, подлежащих охране.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Что может произойти с растениями и животными, попавшими в Красную книгу, если мы их не защитим?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Наметим план действий: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1.Сами найдем способ.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2.Сопоставим свои предположения с учебником.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3.Устраним затруднение.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4.Упражнение в новом действии.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1)В 1классе мы говорили о том, что не надо рвать цветы на лугах, в лесах и ловить бабочек.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 xml:space="preserve"> - Почему?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2)Сравните свои версии решения проблемы с учебником.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3)Организация групповой работы.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Предлагаю придумать самим правило поведения в природе и нарисовать к нему запрещающий  знак.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4)Организует работу в рабочей тетради: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Назовите растения и животных, изображенных на рисунках. Предложите меры охраны растений и животных из Красной книги. Изобразите их с помощью условных знаков.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Организует физминутку: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Мы с вами входим в лес.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Сколько здесь вокруг чудес!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4"/>
                <w:szCs w:val="24"/>
              </w:rPr>
              <w:t>Руки подняли и покачали</w:t>
            </w:r>
            <w:r w:rsidRPr="00F73685">
              <w:rPr>
                <w:sz w:val="28"/>
                <w:szCs w:val="28"/>
              </w:rPr>
              <w:t xml:space="preserve"> –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Это деревья в лесу.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 xml:space="preserve">Руки согнули, кисти встряхнули –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Ветер сбивает росу.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 xml:space="preserve">В стороны руки, плавно помашем –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Это к нам птицы летят.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Как они тихо садятся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Покажем – крылья сложили назад.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Наклонились и присели,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4"/>
                <w:szCs w:val="24"/>
              </w:rPr>
              <w:t>Заниматься тихо сели</w:t>
            </w:r>
            <w:r w:rsidRPr="00F73685">
              <w:rPr>
                <w:sz w:val="28"/>
                <w:szCs w:val="28"/>
              </w:rPr>
              <w:t>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 xml:space="preserve">Предлагает работу в учебнике с.94-95 Чтение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текста «Сидел в траве кузнечик…»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О чем шла речь в тексте?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Попадали ли вы когда - нибудь в такие ситуации?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 xml:space="preserve"> - Задумывались ли вы о состоянии насекомых, птиц и зверей, которые попадали к вам в руки?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 xml:space="preserve"> -Представьте себя на месте этих животных. Что бы вы испытали, попав в руки к гигантскому существу?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А сейчас каждый из вас выберете  животное или растение и скажите, что вы можете сделать для их охраны?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Организует фиксирование нового содержания.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Какая была тема урока?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Какой вывод можем сделать после услышанного?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Организует рефлексию.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Оцените свою работу, используя схему: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Я смог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Я знаю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Я запомнил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Организует самооценку учебной деятельности.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- Оцените свою деятельность на уроке, используя один из кружочков: зеленый(не было ошибок), желтый(были ошибки), красный(не смог выполнить ни одного задания).</w:t>
            </w:r>
          </w:p>
        </w:tc>
        <w:tc>
          <w:tcPr>
            <w:tcW w:w="4046" w:type="dxa"/>
          </w:tcPr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Проверяют свою готовность к уроку. Настраиваются на работу, включаются в деятельность.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 xml:space="preserve">Дети, рассуждая, выясняют, что, люди думают, что природа неисчерпаема, сколько бы ни брать у нее, все снова само собой восстановится. И просчитались. 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  <w:r w:rsidRPr="00F73685">
              <w:rPr>
                <w:sz w:val="24"/>
                <w:szCs w:val="24"/>
              </w:rPr>
              <w:t>Учащиеся сообщают о Красной книге, что она вышла в 1978 году, следующее издание вышло в 1984 году, в двух томах В них о каждом животном и растении кратко сказано насколько бедственно его положение, по каким причинам исчезает. Но главное, что надо сделать, чтобы уберечь от вымирания.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Учащиеся  подготовили сообщения о растениях и животных, занесенных в Красную книгу, выступают перед классом.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Составляют и проговаривают план действий с помощью учителя.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Называют средства.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Учащиеся высказывают свои версии и приходят к выводу, что это одно из правил поведения в природе.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Дети рассматривают условные знаки на с.93 учебника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Дети работают в малых группах: рисуют запрещающий знак и придумывают  формулировку правила. Готовые работы вывешиваются на доску и обсуждаются.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Ученики выполняют задание.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4"/>
                <w:szCs w:val="24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Выполняют упр-я физминутки.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Учащиеся читают текста в учебнике. Отвечают на вопросы, рассуждают, формулируют вывод: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Если бездумно относиться к окружающему нас миру, то в скором времени на страницах Красной книги появится много новых объектов, требующих заботы и охраны.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Дети называют растение или животное и коротко формулируют способы защиты.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Надо бережно относиться ко всему, что нас окружает. Нельзя уничтожать растения и животных, которые нам не нравятся, так как в природе все взаимосвязано.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По схеме рассказывают, что узнали, знают, смогли.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  <w:r w:rsidRPr="00F73685">
              <w:rPr>
                <w:sz w:val="28"/>
                <w:szCs w:val="28"/>
              </w:rPr>
              <w:t>Делают самооценку, поднимая кружки.</w:t>
            </w: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  <w:p w:rsidR="003F346F" w:rsidRPr="00F73685" w:rsidRDefault="003F346F" w:rsidP="00F736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F346F" w:rsidRDefault="003F34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3F346F" w:rsidRPr="00C27857" w:rsidRDefault="003F346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3F346F" w:rsidRPr="00F87BF0" w:rsidRDefault="003F346F">
      <w:pPr>
        <w:rPr>
          <w:b/>
          <w:sz w:val="32"/>
          <w:szCs w:val="32"/>
        </w:rPr>
      </w:pPr>
    </w:p>
    <w:p w:rsidR="003F346F" w:rsidRPr="00F87BF0" w:rsidRDefault="003F346F">
      <w:pPr>
        <w:rPr>
          <w:b/>
          <w:sz w:val="32"/>
          <w:szCs w:val="32"/>
        </w:rPr>
      </w:pPr>
    </w:p>
    <w:p w:rsidR="003F346F" w:rsidRPr="00641371" w:rsidRDefault="003F34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sectPr w:rsidR="003F346F" w:rsidRPr="00641371" w:rsidSect="00641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1C9"/>
    <w:multiLevelType w:val="hybridMultilevel"/>
    <w:tmpl w:val="46F2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48599E"/>
    <w:multiLevelType w:val="hybridMultilevel"/>
    <w:tmpl w:val="87B4A2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371"/>
    <w:rsid w:val="00011CBF"/>
    <w:rsid w:val="00025E52"/>
    <w:rsid w:val="000300B1"/>
    <w:rsid w:val="00067D3E"/>
    <w:rsid w:val="00077E90"/>
    <w:rsid w:val="001539E8"/>
    <w:rsid w:val="00165129"/>
    <w:rsid w:val="001669FB"/>
    <w:rsid w:val="00174D7B"/>
    <w:rsid w:val="001C080A"/>
    <w:rsid w:val="002F1792"/>
    <w:rsid w:val="00316023"/>
    <w:rsid w:val="003253B7"/>
    <w:rsid w:val="00334FD1"/>
    <w:rsid w:val="003A5F92"/>
    <w:rsid w:val="003B3EA1"/>
    <w:rsid w:val="003F346F"/>
    <w:rsid w:val="0040579B"/>
    <w:rsid w:val="00443B2A"/>
    <w:rsid w:val="00495D15"/>
    <w:rsid w:val="0049761F"/>
    <w:rsid w:val="00571D36"/>
    <w:rsid w:val="0058497B"/>
    <w:rsid w:val="00641371"/>
    <w:rsid w:val="00661734"/>
    <w:rsid w:val="0067780E"/>
    <w:rsid w:val="006B171A"/>
    <w:rsid w:val="00754BFE"/>
    <w:rsid w:val="007B42FB"/>
    <w:rsid w:val="007B66D9"/>
    <w:rsid w:val="007C2D47"/>
    <w:rsid w:val="007C4B46"/>
    <w:rsid w:val="00810F3D"/>
    <w:rsid w:val="008249A3"/>
    <w:rsid w:val="008358D2"/>
    <w:rsid w:val="00847B89"/>
    <w:rsid w:val="00897FD8"/>
    <w:rsid w:val="008A656B"/>
    <w:rsid w:val="008D284B"/>
    <w:rsid w:val="008F5EE5"/>
    <w:rsid w:val="00914E1E"/>
    <w:rsid w:val="00937089"/>
    <w:rsid w:val="00990CB3"/>
    <w:rsid w:val="009A5CA5"/>
    <w:rsid w:val="009B7848"/>
    <w:rsid w:val="009F7361"/>
    <w:rsid w:val="00AA259F"/>
    <w:rsid w:val="00AD16B1"/>
    <w:rsid w:val="00AD65E2"/>
    <w:rsid w:val="00AE143D"/>
    <w:rsid w:val="00B0389A"/>
    <w:rsid w:val="00B05019"/>
    <w:rsid w:val="00B15E65"/>
    <w:rsid w:val="00B41D9A"/>
    <w:rsid w:val="00BF3699"/>
    <w:rsid w:val="00C27857"/>
    <w:rsid w:val="00C620C5"/>
    <w:rsid w:val="00C63C34"/>
    <w:rsid w:val="00CC2D49"/>
    <w:rsid w:val="00CE02EB"/>
    <w:rsid w:val="00CF708E"/>
    <w:rsid w:val="00D1162F"/>
    <w:rsid w:val="00D15049"/>
    <w:rsid w:val="00D2677A"/>
    <w:rsid w:val="00D506D0"/>
    <w:rsid w:val="00DF7F4A"/>
    <w:rsid w:val="00E13B29"/>
    <w:rsid w:val="00E656FC"/>
    <w:rsid w:val="00E82F5F"/>
    <w:rsid w:val="00ED03E6"/>
    <w:rsid w:val="00EE30C1"/>
    <w:rsid w:val="00F12D2B"/>
    <w:rsid w:val="00F73685"/>
    <w:rsid w:val="00F80B6D"/>
    <w:rsid w:val="00F87BF0"/>
    <w:rsid w:val="00FB2AC2"/>
    <w:rsid w:val="00FB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3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9</Pages>
  <Words>1404</Words>
  <Characters>8003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2014-11-11T19:13:00Z</cp:lastPrinted>
  <dcterms:created xsi:type="dcterms:W3CDTF">2013-12-05T15:17:00Z</dcterms:created>
  <dcterms:modified xsi:type="dcterms:W3CDTF">2016-10-21T12:19:00Z</dcterms:modified>
</cp:coreProperties>
</file>