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CC" w:rsidRPr="00462BE1" w:rsidRDefault="009D26CC" w:rsidP="009D26CC">
      <w:pPr>
        <w:rPr>
          <w:rFonts w:ascii="Arial" w:hAnsi="Arial" w:cs="Arial"/>
          <w:sz w:val="24"/>
          <w:szCs w:val="24"/>
        </w:rPr>
      </w:pPr>
      <w:r w:rsidRPr="00462BE1">
        <w:rPr>
          <w:rFonts w:ascii="Arial" w:hAnsi="Arial" w:cs="Arial"/>
          <w:sz w:val="24"/>
          <w:szCs w:val="24"/>
        </w:rPr>
        <w:t xml:space="preserve">From: </w:t>
      </w:r>
      <w:r w:rsidRPr="00462BE1">
        <w:rPr>
          <w:rFonts w:ascii="Arial" w:hAnsi="Arial" w:cs="Arial"/>
          <w:sz w:val="24"/>
          <w:szCs w:val="24"/>
        </w:rPr>
        <w:tab/>
        <w:t>Rick Howard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26CC" w:rsidRPr="00462BE1" w:rsidRDefault="009D26CC" w:rsidP="009D26CC">
      <w:pPr>
        <w:rPr>
          <w:rFonts w:ascii="Arial" w:hAnsi="Arial" w:cs="Arial"/>
          <w:sz w:val="24"/>
          <w:szCs w:val="24"/>
        </w:rPr>
      </w:pPr>
      <w:r w:rsidRPr="00462BE1">
        <w:rPr>
          <w:rFonts w:ascii="Arial" w:hAnsi="Arial" w:cs="Arial"/>
          <w:sz w:val="24"/>
          <w:szCs w:val="24"/>
        </w:rPr>
        <w:t xml:space="preserve">To: </w:t>
      </w:r>
      <w:r w:rsidRPr="00462B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IELTS Prep Group</w:t>
      </w:r>
    </w:p>
    <w:p w:rsidR="009D26CC" w:rsidRDefault="009D26CC" w:rsidP="009D26CC">
      <w:pPr>
        <w:rPr>
          <w:rFonts w:ascii="Arial" w:hAnsi="Arial" w:cs="Arial"/>
          <w:sz w:val="24"/>
          <w:szCs w:val="24"/>
        </w:rPr>
      </w:pPr>
      <w:r w:rsidRPr="00462BE1">
        <w:rPr>
          <w:rFonts w:ascii="Arial" w:hAnsi="Arial" w:cs="Arial"/>
          <w:sz w:val="24"/>
          <w:szCs w:val="24"/>
        </w:rPr>
        <w:t>Subj:</w:t>
      </w:r>
      <w:r w:rsidRPr="00462BE1">
        <w:rPr>
          <w:rFonts w:ascii="Arial" w:hAnsi="Arial" w:cs="Arial"/>
          <w:sz w:val="24"/>
          <w:szCs w:val="24"/>
        </w:rPr>
        <w:tab/>
      </w:r>
      <w:r w:rsidR="00DA5C9B">
        <w:rPr>
          <w:rFonts w:ascii="Arial" w:hAnsi="Arial" w:cs="Arial"/>
          <w:sz w:val="24"/>
          <w:szCs w:val="24"/>
        </w:rPr>
        <w:t xml:space="preserve">IELTS Lesson </w:t>
      </w:r>
      <w:r w:rsidR="000C1FC4">
        <w:rPr>
          <w:rFonts w:ascii="Arial" w:hAnsi="Arial" w:cs="Arial"/>
          <w:sz w:val="24"/>
          <w:szCs w:val="24"/>
        </w:rPr>
        <w:t>2</w:t>
      </w:r>
      <w:r w:rsidR="007450F2">
        <w:rPr>
          <w:rFonts w:ascii="Arial" w:hAnsi="Arial" w:cs="Arial"/>
          <w:sz w:val="24"/>
          <w:szCs w:val="24"/>
        </w:rPr>
        <w:t>-</w:t>
      </w:r>
      <w:r w:rsidR="000C1FC4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5A195D">
        <w:rPr>
          <w:rFonts w:ascii="Arial" w:hAnsi="Arial" w:cs="Arial"/>
          <w:sz w:val="24"/>
          <w:szCs w:val="24"/>
        </w:rPr>
        <w:t>-2016</w:t>
      </w:r>
      <w:r w:rsidR="008B4467">
        <w:rPr>
          <w:rFonts w:ascii="Arial" w:hAnsi="Arial" w:cs="Arial"/>
          <w:sz w:val="24"/>
          <w:szCs w:val="24"/>
        </w:rPr>
        <w:t xml:space="preserve"> </w:t>
      </w:r>
    </w:p>
    <w:p w:rsidR="0037464D" w:rsidRPr="00462BE1" w:rsidRDefault="0037464D" w:rsidP="009D26CC">
      <w:pPr>
        <w:rPr>
          <w:rFonts w:ascii="Arial" w:hAnsi="Arial" w:cs="Arial"/>
          <w:sz w:val="24"/>
          <w:szCs w:val="24"/>
        </w:rPr>
      </w:pPr>
    </w:p>
    <w:p w:rsidR="006F1D9A" w:rsidRDefault="006F1D9A" w:rsidP="009D26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Lesson Objective</w:t>
      </w:r>
    </w:p>
    <w:p w:rsidR="006F1D9A" w:rsidRDefault="006F1D9A" w:rsidP="006F1D9A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student shall be able to use “power words” as part of their oral vocabulary, and demonstrate effective oral communication skills</w:t>
      </w:r>
    </w:p>
    <w:p w:rsidR="006F1D9A" w:rsidRDefault="006F1D9A" w:rsidP="006F1D9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0018AE" w:rsidRDefault="000018AE" w:rsidP="006F1D9A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6F1D9A" w:rsidRPr="00666F0B" w:rsidRDefault="006F1D9A" w:rsidP="006F1D9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66F0B">
        <w:rPr>
          <w:rFonts w:ascii="Arial" w:hAnsi="Arial" w:cs="Arial"/>
          <w:b/>
          <w:sz w:val="24"/>
          <w:szCs w:val="24"/>
          <w:u w:val="single"/>
        </w:rPr>
        <w:t>Power Words</w:t>
      </w:r>
    </w:p>
    <w:p w:rsidR="00666F0B" w:rsidRDefault="00666F0B" w:rsidP="00666F0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66F0B" w:rsidRDefault="00666F0B" w:rsidP="00666F0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Evaluation Criteria</w:t>
      </w:r>
    </w:p>
    <w:p w:rsidR="00666F0B" w:rsidRDefault="00666F0B" w:rsidP="00666F0B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Ability to understand the definition of the word and how to use in context within a complex statement/sentence</w:t>
      </w:r>
    </w:p>
    <w:p w:rsidR="00666F0B" w:rsidRDefault="00666F0B" w:rsidP="00666F0B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280"/>
      </w:tblGrid>
      <w:tr w:rsidR="000B1543" w:rsidTr="000B1543">
        <w:tc>
          <w:tcPr>
            <w:tcW w:w="4212" w:type="dxa"/>
          </w:tcPr>
          <w:p w:rsidR="000B1543" w:rsidRDefault="00057AB7" w:rsidP="00CB7768">
            <w:pPr>
              <w:tabs>
                <w:tab w:val="right" w:pos="190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Temperament</w:t>
            </w:r>
          </w:p>
          <w:p w:rsidR="00861032" w:rsidRDefault="000C1FC4" w:rsidP="000C1FC4">
            <w:pPr>
              <w:tabs>
                <w:tab w:val="right" w:pos="1909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hyperlink r:id="rId8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http://dictionary.reference.com/browse/temperament?s=t</w:t>
              </w:r>
            </w:hyperlink>
          </w:p>
          <w:p w:rsidR="000C1FC4" w:rsidRPr="00992D05" w:rsidRDefault="000C1FC4" w:rsidP="000C1FC4">
            <w:pPr>
              <w:tabs>
                <w:tab w:val="right" w:pos="1909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18" w:type="dxa"/>
          </w:tcPr>
          <w:p w:rsidR="000B1543" w:rsidRDefault="00057AB7" w:rsidP="00FE26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Pledge</w:t>
            </w:r>
          </w:p>
          <w:p w:rsidR="00861032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http://dictionary.reference.com/browse/pledge?s=t</w:t>
              </w:r>
            </w:hyperlink>
          </w:p>
          <w:p w:rsidR="000C1FC4" w:rsidRPr="00992D05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543" w:rsidTr="000B1543">
        <w:tc>
          <w:tcPr>
            <w:tcW w:w="4212" w:type="dxa"/>
          </w:tcPr>
          <w:p w:rsidR="000B1543" w:rsidRDefault="00057AB7" w:rsidP="00DA5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Congenial</w:t>
            </w:r>
          </w:p>
          <w:p w:rsidR="00861032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http://dictionary.reference.com/browse/congenial</w:t>
              </w:r>
            </w:hyperlink>
          </w:p>
          <w:p w:rsidR="000C1FC4" w:rsidRPr="00992D05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8" w:type="dxa"/>
            <w:shd w:val="clear" w:color="auto" w:fill="auto"/>
          </w:tcPr>
          <w:p w:rsidR="000B1543" w:rsidRDefault="00057AB7" w:rsidP="006259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Stewardship</w:t>
            </w:r>
          </w:p>
          <w:p w:rsidR="00861032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1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http://dictionary.reference.com/browse/stewardship?s=t</w:t>
              </w:r>
            </w:hyperlink>
          </w:p>
          <w:p w:rsidR="000C1FC4" w:rsidRPr="00992D05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543" w:rsidTr="000B1543">
        <w:tc>
          <w:tcPr>
            <w:tcW w:w="4212" w:type="dxa"/>
          </w:tcPr>
          <w:p w:rsidR="000B1543" w:rsidRDefault="00057AB7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Cordial</w:t>
            </w:r>
          </w:p>
          <w:p w:rsidR="00861032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2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http://dictionary.reference.com/browse/cordial?s=t</w:t>
              </w:r>
            </w:hyperlink>
          </w:p>
          <w:p w:rsidR="000C1FC4" w:rsidRPr="00992D05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0B1543" w:rsidRDefault="000C1FC4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Vanquish</w:t>
            </w:r>
          </w:p>
          <w:p w:rsidR="00861032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3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http://dictionary.reference.com/browse/vanquish?s=t</w:t>
              </w:r>
            </w:hyperlink>
          </w:p>
          <w:p w:rsidR="000C1FC4" w:rsidRPr="00992D05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543" w:rsidTr="000B1543">
        <w:tc>
          <w:tcPr>
            <w:tcW w:w="4212" w:type="dxa"/>
          </w:tcPr>
          <w:p w:rsidR="000B1543" w:rsidRDefault="00057AB7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Renowned</w:t>
            </w:r>
          </w:p>
          <w:p w:rsidR="00861032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4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http://dictionary.reference.com/browse/renowned?s=t</w:t>
              </w:r>
            </w:hyperlink>
          </w:p>
          <w:p w:rsidR="000C1FC4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0B1543" w:rsidRDefault="000C1FC4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Differentiate</w:t>
            </w:r>
          </w:p>
          <w:p w:rsidR="00861032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5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http://dictionary.reference.com/browse/differentiate?s=t</w:t>
              </w:r>
            </w:hyperlink>
          </w:p>
          <w:p w:rsidR="000C1FC4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1543" w:rsidTr="000B1543">
        <w:tc>
          <w:tcPr>
            <w:tcW w:w="4212" w:type="dxa"/>
          </w:tcPr>
          <w:p w:rsidR="000B1543" w:rsidRDefault="00057AB7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Strive</w:t>
            </w:r>
          </w:p>
          <w:p w:rsidR="00861032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6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http://dictionary.reference.com/browse/strive?s=t</w:t>
              </w:r>
            </w:hyperlink>
          </w:p>
          <w:p w:rsidR="000C1FC4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0B1543" w:rsidRDefault="000C1FC4" w:rsidP="002B7D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Candor</w:t>
            </w:r>
          </w:p>
          <w:p w:rsidR="00861032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7" w:history="1">
              <w:r w:rsidRPr="00985E1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http://dictionary.reference.com/browse/candor?s=t</w:t>
              </w:r>
            </w:hyperlink>
          </w:p>
          <w:p w:rsidR="000C1FC4" w:rsidRDefault="000C1FC4" w:rsidP="000C1F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281E" w:rsidRDefault="00475D2C" w:rsidP="00FE26FB">
      <w:pPr>
        <w:pStyle w:val="NormalWeb"/>
        <w:rPr>
          <w:rFonts w:ascii="Arial" w:hAnsi="Arial" w:cs="Arial"/>
        </w:rPr>
      </w:pPr>
      <w:hyperlink r:id="rId18" w:history="1">
        <w:r w:rsidR="000B1543" w:rsidRPr="001E6BE1">
          <w:rPr>
            <w:rStyle w:val="Hyperlink"/>
            <w:rFonts w:ascii="Arial" w:hAnsi="Arial" w:cs="Arial"/>
          </w:rPr>
          <w:t>http://dictionary.reference.com</w:t>
        </w:r>
      </w:hyperlink>
    </w:p>
    <w:p w:rsidR="000B1543" w:rsidRDefault="000B1543" w:rsidP="00FE26FB">
      <w:pPr>
        <w:pStyle w:val="NormalWeb"/>
        <w:rPr>
          <w:rFonts w:ascii="Arial" w:hAnsi="Arial" w:cs="Arial"/>
        </w:rPr>
      </w:pPr>
    </w:p>
    <w:p w:rsidR="000B1543" w:rsidRDefault="000B1543" w:rsidP="00FE26FB">
      <w:pPr>
        <w:pStyle w:val="NormalWeb"/>
        <w:rPr>
          <w:rFonts w:ascii="Arial" w:hAnsi="Arial" w:cs="Arial"/>
        </w:rPr>
      </w:pPr>
    </w:p>
    <w:p w:rsidR="00D03C79" w:rsidRPr="00DA5C9B" w:rsidRDefault="00D03C79" w:rsidP="00D03C79">
      <w:pPr>
        <w:pStyle w:val="NormalWeb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A281E">
        <w:rPr>
          <w:rFonts w:ascii="Arial" w:hAnsi="Arial" w:cs="Arial"/>
          <w:b/>
          <w:u w:val="single"/>
        </w:rPr>
        <w:lastRenderedPageBreak/>
        <w:t>Timed Speaking</w:t>
      </w:r>
    </w:p>
    <w:p w:rsidR="00D03C79" w:rsidRPr="00FA281E" w:rsidRDefault="00D03C79" w:rsidP="00D03C79">
      <w:pPr>
        <w:pStyle w:val="NormalWeb"/>
        <w:ind w:firstLine="720"/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Evaluation Criteria</w:t>
      </w:r>
    </w:p>
    <w:p w:rsidR="00D03C79" w:rsidRPr="00FA281E" w:rsidRDefault="00D03C79" w:rsidP="00D03C79">
      <w:pPr>
        <w:pStyle w:val="NormalWeb"/>
        <w:numPr>
          <w:ilvl w:val="0"/>
          <w:numId w:val="8"/>
        </w:numPr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Fluency and coherence</w:t>
      </w:r>
    </w:p>
    <w:p w:rsidR="00D03C79" w:rsidRPr="00FA281E" w:rsidRDefault="00D03C79" w:rsidP="00D03C79">
      <w:pPr>
        <w:pStyle w:val="NormalWeb"/>
        <w:numPr>
          <w:ilvl w:val="0"/>
          <w:numId w:val="8"/>
        </w:numPr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Lexical resource</w:t>
      </w:r>
    </w:p>
    <w:p w:rsidR="00D03C79" w:rsidRPr="00FA281E" w:rsidRDefault="00D03C79" w:rsidP="00D03C79">
      <w:pPr>
        <w:pStyle w:val="NormalWeb"/>
        <w:numPr>
          <w:ilvl w:val="0"/>
          <w:numId w:val="8"/>
        </w:numPr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Grammatical range and accuracy</w:t>
      </w:r>
    </w:p>
    <w:p w:rsidR="00D03C79" w:rsidRPr="00FA281E" w:rsidRDefault="00D03C79" w:rsidP="00D03C79">
      <w:pPr>
        <w:pStyle w:val="NormalWeb"/>
        <w:numPr>
          <w:ilvl w:val="0"/>
          <w:numId w:val="8"/>
        </w:numPr>
        <w:rPr>
          <w:rFonts w:ascii="Arial" w:hAnsi="Arial" w:cs="Arial"/>
          <w:b/>
        </w:rPr>
      </w:pPr>
      <w:r w:rsidRPr="00FA281E">
        <w:rPr>
          <w:rFonts w:ascii="Arial" w:hAnsi="Arial" w:cs="Arial"/>
          <w:b/>
        </w:rPr>
        <w:t>Pronunciation</w:t>
      </w:r>
    </w:p>
    <w:p w:rsidR="00D03C79" w:rsidRPr="00FA281E" w:rsidRDefault="00D03C79" w:rsidP="00D03C79">
      <w:pPr>
        <w:pStyle w:val="NormalWeb"/>
        <w:rPr>
          <w:rFonts w:ascii="Arial" w:hAnsi="Arial" w:cs="Arial"/>
          <w:b/>
        </w:rPr>
      </w:pPr>
    </w:p>
    <w:tbl>
      <w:tblPr>
        <w:tblStyle w:val="TableGrid"/>
        <w:tblW w:w="9270" w:type="dxa"/>
        <w:tblInd w:w="-635" w:type="dxa"/>
        <w:tblLook w:val="04A0" w:firstRow="1" w:lastRow="0" w:firstColumn="1" w:lastColumn="0" w:noHBand="0" w:noVBand="1"/>
      </w:tblPr>
      <w:tblGrid>
        <w:gridCol w:w="9270"/>
      </w:tblGrid>
      <w:tr w:rsidR="00D03C79" w:rsidRPr="00FA281E" w:rsidTr="00B72C4C">
        <w:tc>
          <w:tcPr>
            <w:tcW w:w="9270" w:type="dxa"/>
          </w:tcPr>
          <w:p w:rsidR="00D03C79" w:rsidRPr="00FA281E" w:rsidRDefault="00EB099C" w:rsidP="005A195D">
            <w:pPr>
              <w:pStyle w:val="NormalWeb"/>
              <w:tabs>
                <w:tab w:val="left" w:pos="2376"/>
                <w:tab w:val="left" w:pos="561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Talk about your personality and how it affects your relationships with other people?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5A195D" w:rsidP="005A195D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</w:t>
            </w:r>
            <w:r w:rsidR="00EB099C">
              <w:rPr>
                <w:rFonts w:ascii="Arial" w:hAnsi="Arial" w:cs="Arial"/>
                <w:b/>
              </w:rPr>
              <w:t>at character traits do you consider to be the most important in a friend?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EB099C" w:rsidP="005A195D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the advantages and disadvantages of being a leader?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EB099C" w:rsidP="005A195D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teamwork always important to completing a task and if so, why?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EB099C" w:rsidP="00EB099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is volunteer work such an important part of a healthy society?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EB099C" w:rsidP="005A195D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a good leader, should you also be a good follower?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057AB7" w:rsidP="005A195D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Should be do more to improve the lives of people less fortunate than ourselves, and if so, what would you personally do to help them?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Pr="00FA281E" w:rsidRDefault="00057AB7" w:rsidP="00B72C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Success is a result of hard work, not luck.  Do you agree?</w:t>
            </w:r>
          </w:p>
        </w:tc>
      </w:tr>
      <w:tr w:rsidR="00D03C79" w:rsidRPr="00FA281E" w:rsidTr="00B72C4C">
        <w:tc>
          <w:tcPr>
            <w:tcW w:w="9270" w:type="dxa"/>
          </w:tcPr>
          <w:p w:rsidR="00D03C79" w:rsidRDefault="00057AB7" w:rsidP="00B72C4C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 3 positive things you have learned from other members of our group, and how it has affected your life?</w:t>
            </w:r>
          </w:p>
        </w:tc>
      </w:tr>
    </w:tbl>
    <w:p w:rsidR="00922C64" w:rsidRPr="00AA12A9" w:rsidRDefault="00922C64" w:rsidP="00D03C79">
      <w:pPr>
        <w:pStyle w:val="ListParagraph"/>
        <w:rPr>
          <w:rFonts w:ascii="Arial" w:hAnsi="Arial" w:cs="Arial"/>
          <w:sz w:val="24"/>
          <w:szCs w:val="24"/>
        </w:rPr>
      </w:pPr>
    </w:p>
    <w:sectPr w:rsidR="00922C64" w:rsidRPr="00AA12A9" w:rsidSect="0074728A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980" w:right="1440" w:bottom="2160" w:left="1440" w:header="79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2C" w:rsidRDefault="00475D2C">
      <w:pPr>
        <w:rPr>
          <w:lang w:val="es-ES"/>
        </w:rPr>
      </w:pPr>
      <w:r>
        <w:rPr>
          <w:lang w:val="es-ES"/>
        </w:rPr>
        <w:separator/>
      </w:r>
    </w:p>
    <w:p w:rsidR="00475D2C" w:rsidRDefault="00475D2C">
      <w:pPr>
        <w:rPr>
          <w:lang w:val="es-ES"/>
        </w:rPr>
      </w:pPr>
    </w:p>
  </w:endnote>
  <w:endnote w:type="continuationSeparator" w:id="0">
    <w:p w:rsidR="00475D2C" w:rsidRDefault="00475D2C">
      <w:pPr>
        <w:rPr>
          <w:lang w:val="es-ES"/>
        </w:rPr>
      </w:pPr>
      <w:r>
        <w:rPr>
          <w:lang w:val="es-ES"/>
        </w:rPr>
        <w:continuationSeparator/>
      </w:r>
    </w:p>
    <w:p w:rsidR="00475D2C" w:rsidRDefault="00475D2C">
      <w:pPr>
        <w:rPr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Look w:val="04A0" w:firstRow="1" w:lastRow="0" w:firstColumn="1" w:lastColumn="0" w:noHBand="0" w:noVBand="1"/>
    </w:tblPr>
    <w:tblGrid>
      <w:gridCol w:w="8415"/>
      <w:gridCol w:w="935"/>
    </w:tblGrid>
    <w:tr w:rsidR="0037464D" w:rsidTr="004604A7">
      <w:tc>
        <w:tcPr>
          <w:tcW w:w="4500" w:type="pct"/>
          <w:tcBorders>
            <w:left w:val="nil"/>
            <w:bottom w:val="nil"/>
            <w:right w:val="nil"/>
          </w:tcBorders>
          <w:shd w:val="clear" w:color="auto" w:fill="FFFFFF"/>
        </w:tcPr>
        <w:p w:rsidR="0037464D" w:rsidRPr="004604A7" w:rsidRDefault="0037464D" w:rsidP="004604A7">
          <w:pPr>
            <w:pStyle w:val="Footer"/>
            <w:jc w:val="right"/>
            <w:rPr>
              <w:b w:val="0"/>
              <w:bCs/>
            </w:rPr>
          </w:pPr>
          <w:r w:rsidRPr="004604A7">
            <w:rPr>
              <w:b w:val="0"/>
              <w:bCs/>
              <w:color w:val="auto"/>
            </w:rPr>
            <w:t>DREAMS N MOTION</w:t>
          </w:r>
          <w:r w:rsidRPr="004604A7">
            <w:rPr>
              <w:b w:val="0"/>
              <w:bCs/>
            </w:rPr>
            <w:t xml:space="preserve"> |                                                                                                  propietary information</w:t>
          </w:r>
        </w:p>
      </w:tc>
      <w:tc>
        <w:tcPr>
          <w:tcW w:w="500" w:type="pct"/>
          <w:shd w:val="clear" w:color="auto" w:fill="EDF6F9"/>
        </w:tcPr>
        <w:p w:rsidR="0037464D" w:rsidRPr="004604A7" w:rsidRDefault="0037464D">
          <w:pPr>
            <w:pStyle w:val="Header"/>
            <w:rPr>
              <w:b w:val="0"/>
              <w:bCs/>
              <w:color w:val="000000"/>
            </w:rPr>
          </w:pPr>
          <w:r w:rsidRPr="004604A7">
            <w:rPr>
              <w:b w:val="0"/>
              <w:bCs/>
              <w:color w:val="000000"/>
            </w:rPr>
            <w:fldChar w:fldCharType="begin"/>
          </w:r>
          <w:r w:rsidRPr="004604A7">
            <w:rPr>
              <w:b w:val="0"/>
              <w:bCs/>
              <w:color w:val="000000"/>
            </w:rPr>
            <w:instrText>PAGE   \* MERGEFORMAT</w:instrText>
          </w:r>
          <w:r w:rsidRPr="004604A7">
            <w:rPr>
              <w:b w:val="0"/>
              <w:bCs/>
              <w:color w:val="000000"/>
            </w:rPr>
            <w:fldChar w:fldCharType="separate"/>
          </w:r>
          <w:r w:rsidR="000C1FC4" w:rsidRPr="000C1FC4">
            <w:rPr>
              <w:b w:val="0"/>
              <w:bCs/>
              <w:noProof/>
              <w:color w:val="000000"/>
              <w:lang w:val="es-ES"/>
            </w:rPr>
            <w:t>1</w:t>
          </w:r>
          <w:r w:rsidRPr="004604A7">
            <w:rPr>
              <w:b w:val="0"/>
              <w:bCs/>
              <w:color w:val="000000"/>
            </w:rPr>
            <w:fldChar w:fldCharType="end"/>
          </w:r>
        </w:p>
      </w:tc>
    </w:tr>
  </w:tbl>
  <w:p w:rsidR="0037464D" w:rsidRDefault="0037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70"/>
      <w:gridCol w:w="1041"/>
    </w:tblGrid>
    <w:tr w:rsidR="0037464D" w:rsidTr="001B0AEE">
      <w:trPr>
        <w:trHeight w:val="332"/>
      </w:trPr>
      <w:tc>
        <w:tcPr>
          <w:tcW w:w="4500" w:type="pct"/>
          <w:tcBorders>
            <w:top w:val="single" w:sz="4" w:space="0" w:color="000000"/>
          </w:tcBorders>
        </w:tcPr>
        <w:p w:rsidR="0037464D" w:rsidRPr="001B0AEE" w:rsidRDefault="0037464D" w:rsidP="00C35C52">
          <w:pPr>
            <w:pStyle w:val="Footer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www.dreamsnmotion.com</w:t>
          </w:r>
          <w:r w:rsidRPr="001B0AEE"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sz w:val="20"/>
              <w:szCs w:val="20"/>
            </w:rPr>
            <w:t xml:space="preserve">                                                                         </w:t>
          </w:r>
          <w:r w:rsidRPr="001B0AEE">
            <w:rPr>
              <w:b w:val="0"/>
              <w:sz w:val="20"/>
              <w:szCs w:val="20"/>
            </w:rPr>
            <w:t xml:space="preserve"> </w:t>
          </w:r>
          <w:r>
            <w:rPr>
              <w:b w:val="0"/>
              <w:sz w:val="20"/>
              <w:szCs w:val="20"/>
            </w:rPr>
            <w:t>propietary information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808080"/>
        </w:tcPr>
        <w:p w:rsidR="0037464D" w:rsidRPr="001B0AEE" w:rsidRDefault="0037464D">
          <w:pPr>
            <w:pStyle w:val="Header"/>
            <w:rPr>
              <w:color w:val="FFFFFF"/>
            </w:rPr>
          </w:pPr>
          <w:r w:rsidRPr="001B0AEE">
            <w:rPr>
              <w:color w:val="auto"/>
              <w:sz w:val="24"/>
            </w:rPr>
            <w:fldChar w:fldCharType="begin"/>
          </w:r>
          <w:r w:rsidRPr="001B0AEE">
            <w:rPr>
              <w:sz w:val="24"/>
            </w:rPr>
            <w:instrText>PAGE   \* MERGEFORMAT</w:instrText>
          </w:r>
          <w:r w:rsidRPr="001B0AEE">
            <w:rPr>
              <w:color w:val="auto"/>
              <w:sz w:val="24"/>
            </w:rPr>
            <w:fldChar w:fldCharType="separate"/>
          </w:r>
          <w:r w:rsidRPr="00C71A85">
            <w:rPr>
              <w:noProof/>
              <w:color w:val="FFFFFF"/>
              <w:sz w:val="24"/>
              <w:lang w:val="es-ES"/>
            </w:rPr>
            <w:t>1</w:t>
          </w:r>
          <w:r w:rsidRPr="001B0AEE">
            <w:rPr>
              <w:color w:val="FFFFFF"/>
              <w:sz w:val="24"/>
            </w:rPr>
            <w:fldChar w:fldCharType="end"/>
          </w:r>
        </w:p>
      </w:tc>
    </w:tr>
  </w:tbl>
  <w:p w:rsidR="0037464D" w:rsidRPr="00835F3B" w:rsidRDefault="0037464D" w:rsidP="00835F3B">
    <w:pPr>
      <w:pStyle w:val="Footer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2C" w:rsidRDefault="00475D2C">
      <w:pPr>
        <w:rPr>
          <w:lang w:val="es-ES"/>
        </w:rPr>
      </w:pPr>
      <w:r>
        <w:rPr>
          <w:lang w:val="es-ES"/>
        </w:rPr>
        <w:separator/>
      </w:r>
    </w:p>
    <w:p w:rsidR="00475D2C" w:rsidRDefault="00475D2C">
      <w:pPr>
        <w:rPr>
          <w:lang w:val="es-ES"/>
        </w:rPr>
      </w:pPr>
    </w:p>
  </w:footnote>
  <w:footnote w:type="continuationSeparator" w:id="0">
    <w:p w:rsidR="00475D2C" w:rsidRDefault="00475D2C">
      <w:pPr>
        <w:rPr>
          <w:lang w:val="es-ES"/>
        </w:rPr>
      </w:pPr>
      <w:r>
        <w:rPr>
          <w:lang w:val="es-ES"/>
        </w:rPr>
        <w:continuationSeparator/>
      </w:r>
    </w:p>
    <w:p w:rsidR="00475D2C" w:rsidRDefault="00475D2C">
      <w:pPr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4D" w:rsidRDefault="0037464D">
    <w:pPr>
      <w:pStyle w:val="Header"/>
      <w:rPr>
        <w:lang w:val="es-ES"/>
      </w:rPr>
    </w:pPr>
  </w:p>
  <w:p w:rsidR="0037464D" w:rsidRDefault="0037464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4D" w:rsidRPr="00AC4D99" w:rsidRDefault="0037464D">
    <w:pPr>
      <w:pStyle w:val="Header"/>
    </w:pP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5281930</wp:posOffset>
          </wp:positionH>
          <wp:positionV relativeFrom="margin">
            <wp:posOffset>-952500</wp:posOffset>
          </wp:positionV>
          <wp:extent cx="819150" cy="800100"/>
          <wp:effectExtent l="0" t="0" r="0" b="0"/>
          <wp:wrapSquare wrapText="bothSides"/>
          <wp:docPr id="2" name="Picture 2" descr="Number 4 jpg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mber 4 jpg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D99">
      <w:t>Dreams n motion</w:t>
    </w:r>
  </w:p>
  <w:p w:rsidR="0037464D" w:rsidRPr="00AC4D99" w:rsidRDefault="00D60BEE">
    <w:pPr>
      <w:pStyle w:val="Header"/>
      <w:rPr>
        <w:b w:val="0"/>
      </w:rPr>
    </w:pPr>
    <w:r>
      <w:rPr>
        <w:b w:val="0"/>
      </w:rPr>
      <w:t>6841</w:t>
    </w:r>
    <w:r w:rsidR="0037464D" w:rsidRPr="00AC4D99">
      <w:rPr>
        <w:b w:val="0"/>
      </w:rPr>
      <w:t xml:space="preserve"> Bristol Rd</w:t>
    </w:r>
  </w:p>
  <w:p w:rsidR="0037464D" w:rsidRPr="00AC4D99" w:rsidRDefault="0037464D">
    <w:pPr>
      <w:pStyle w:val="Header"/>
      <w:rPr>
        <w:b w:val="0"/>
      </w:rPr>
    </w:pPr>
    <w:r>
      <w:rPr>
        <w:b w:val="0"/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-109855</wp:posOffset>
          </wp:positionH>
          <wp:positionV relativeFrom="margin">
            <wp:posOffset>-189865</wp:posOffset>
          </wp:positionV>
          <wp:extent cx="6167755" cy="50800"/>
          <wp:effectExtent l="0" t="0" r="4445" b="6350"/>
          <wp:wrapSquare wrapText="bothSides"/>
          <wp:docPr id="7" name="Picture 7" descr="BD2134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D21340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755" cy="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D99">
      <w:rPr>
        <w:b w:val="0"/>
      </w:rPr>
      <w:t>ventura CA 93003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4D" w:rsidRPr="00C35C52" w:rsidRDefault="0037464D" w:rsidP="001B0AEE">
    <w:pPr>
      <w:rPr>
        <w:rFonts w:ascii="Helvetica" w:hAnsi="Helvetica"/>
        <w:color w:val="1F497D"/>
        <w:sz w:val="28"/>
      </w:rPr>
    </w:pPr>
    <w:r w:rsidRPr="00C35C52">
      <w:rPr>
        <w:rFonts w:ascii="Helvetica" w:hAnsi="Helvetica"/>
        <w:sz w:val="28"/>
      </w:rPr>
      <w:t>DREAMS N MOTION</w:t>
    </w:r>
  </w:p>
  <w:p w:rsidR="0037464D" w:rsidRPr="001B0AEE" w:rsidRDefault="0037464D" w:rsidP="001B0AEE">
    <w:pPr>
      <w:rPr>
        <w:color w:val="4F81BD"/>
        <w:sz w:val="24"/>
      </w:rPr>
    </w:pPr>
    <w:r>
      <w:rPr>
        <w:sz w:val="24"/>
      </w:rPr>
      <w:t>Ventura CA 93003 USA</w:t>
    </w:r>
  </w:p>
  <w:p w:rsidR="0037464D" w:rsidRPr="00C35C52" w:rsidRDefault="0037464D" w:rsidP="001B0AEE">
    <w:pPr>
      <w:rPr>
        <w:sz w:val="24"/>
      </w:rPr>
    </w:pPr>
    <w:r>
      <w:rPr>
        <w:sz w:val="24"/>
      </w:rPr>
      <w:t>6841 Bristol Rd</w:t>
    </w:r>
  </w:p>
  <w:p w:rsidR="0037464D" w:rsidRDefault="0037464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106680</wp:posOffset>
              </wp:positionV>
              <wp:extent cx="5996305" cy="0"/>
              <wp:effectExtent l="8255" t="11430" r="571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63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EA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85pt;margin-top:8.4pt;width:472.1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" strokecolor="#548dd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06B"/>
    <w:multiLevelType w:val="hybridMultilevel"/>
    <w:tmpl w:val="6858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80CA290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  <w:sz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68D"/>
    <w:multiLevelType w:val="hybridMultilevel"/>
    <w:tmpl w:val="E6FE2D48"/>
    <w:lvl w:ilvl="0" w:tplc="A6EC3192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326034"/>
    <w:multiLevelType w:val="multilevel"/>
    <w:tmpl w:val="E42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3B1DF8"/>
    <w:multiLevelType w:val="hybridMultilevel"/>
    <w:tmpl w:val="5268C67C"/>
    <w:lvl w:ilvl="0" w:tplc="8C4E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507FE"/>
    <w:multiLevelType w:val="multilevel"/>
    <w:tmpl w:val="9E20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EB0F6C"/>
    <w:multiLevelType w:val="hybridMultilevel"/>
    <w:tmpl w:val="8B92C952"/>
    <w:lvl w:ilvl="0" w:tplc="8C4E18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6D74"/>
    <w:multiLevelType w:val="hybridMultilevel"/>
    <w:tmpl w:val="6C988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E232A9"/>
    <w:multiLevelType w:val="hybridMultilevel"/>
    <w:tmpl w:val="E85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827C58"/>
    <w:multiLevelType w:val="hybridMultilevel"/>
    <w:tmpl w:val="A8A0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12D2D"/>
    <w:multiLevelType w:val="hybridMultilevel"/>
    <w:tmpl w:val="197AD304"/>
    <w:lvl w:ilvl="0" w:tplc="9A448BC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19D6"/>
    <w:multiLevelType w:val="hybridMultilevel"/>
    <w:tmpl w:val="D8164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85"/>
    <w:rsid w:val="000018AE"/>
    <w:rsid w:val="0004318E"/>
    <w:rsid w:val="00056F33"/>
    <w:rsid w:val="00057AB7"/>
    <w:rsid w:val="00064AF9"/>
    <w:rsid w:val="000A0A43"/>
    <w:rsid w:val="000A1FFB"/>
    <w:rsid w:val="000A5867"/>
    <w:rsid w:val="000B1543"/>
    <w:rsid w:val="000C1FC4"/>
    <w:rsid w:val="000C219C"/>
    <w:rsid w:val="000E0F09"/>
    <w:rsid w:val="00102F80"/>
    <w:rsid w:val="0016374F"/>
    <w:rsid w:val="0016417A"/>
    <w:rsid w:val="001A6B56"/>
    <w:rsid w:val="001B0AEE"/>
    <w:rsid w:val="00210CE5"/>
    <w:rsid w:val="00232EDC"/>
    <w:rsid w:val="00250B88"/>
    <w:rsid w:val="002B7DB0"/>
    <w:rsid w:val="002C3204"/>
    <w:rsid w:val="00300334"/>
    <w:rsid w:val="00312E20"/>
    <w:rsid w:val="0033352C"/>
    <w:rsid w:val="003474E0"/>
    <w:rsid w:val="00350CF3"/>
    <w:rsid w:val="0037464D"/>
    <w:rsid w:val="003819F8"/>
    <w:rsid w:val="00382016"/>
    <w:rsid w:val="003C1FAC"/>
    <w:rsid w:val="00413461"/>
    <w:rsid w:val="00456223"/>
    <w:rsid w:val="004604A7"/>
    <w:rsid w:val="00465268"/>
    <w:rsid w:val="00475D2C"/>
    <w:rsid w:val="004C37B9"/>
    <w:rsid w:val="00535595"/>
    <w:rsid w:val="0054533C"/>
    <w:rsid w:val="005A195D"/>
    <w:rsid w:val="005E70F5"/>
    <w:rsid w:val="006259F1"/>
    <w:rsid w:val="00655ECF"/>
    <w:rsid w:val="00660840"/>
    <w:rsid w:val="00666F0B"/>
    <w:rsid w:val="00671B7B"/>
    <w:rsid w:val="006A75F3"/>
    <w:rsid w:val="006A7FC1"/>
    <w:rsid w:val="006D1CCA"/>
    <w:rsid w:val="006F1D9A"/>
    <w:rsid w:val="006F2533"/>
    <w:rsid w:val="006F56BA"/>
    <w:rsid w:val="007414B9"/>
    <w:rsid w:val="00744502"/>
    <w:rsid w:val="007450F2"/>
    <w:rsid w:val="0074728A"/>
    <w:rsid w:val="00785AC1"/>
    <w:rsid w:val="0080000C"/>
    <w:rsid w:val="00835F3B"/>
    <w:rsid w:val="00861032"/>
    <w:rsid w:val="008776CD"/>
    <w:rsid w:val="008B4467"/>
    <w:rsid w:val="008B5620"/>
    <w:rsid w:val="008D43A5"/>
    <w:rsid w:val="00922C64"/>
    <w:rsid w:val="0092783F"/>
    <w:rsid w:val="00982E93"/>
    <w:rsid w:val="00992D05"/>
    <w:rsid w:val="009D26CC"/>
    <w:rsid w:val="009E461C"/>
    <w:rsid w:val="00A1409D"/>
    <w:rsid w:val="00A14B92"/>
    <w:rsid w:val="00A21C18"/>
    <w:rsid w:val="00A62E90"/>
    <w:rsid w:val="00AA12A9"/>
    <w:rsid w:val="00AC16C8"/>
    <w:rsid w:val="00AC348B"/>
    <w:rsid w:val="00AC4D99"/>
    <w:rsid w:val="00AE4C1B"/>
    <w:rsid w:val="00B22E8F"/>
    <w:rsid w:val="00B23B30"/>
    <w:rsid w:val="00B335F7"/>
    <w:rsid w:val="00BF7270"/>
    <w:rsid w:val="00C33EC9"/>
    <w:rsid w:val="00C34FCC"/>
    <w:rsid w:val="00C35C52"/>
    <w:rsid w:val="00C43136"/>
    <w:rsid w:val="00C71A85"/>
    <w:rsid w:val="00C87EDF"/>
    <w:rsid w:val="00CB07D2"/>
    <w:rsid w:val="00CB7768"/>
    <w:rsid w:val="00D03C79"/>
    <w:rsid w:val="00D436B5"/>
    <w:rsid w:val="00D60BEE"/>
    <w:rsid w:val="00D700C5"/>
    <w:rsid w:val="00DA5C9B"/>
    <w:rsid w:val="00E1220E"/>
    <w:rsid w:val="00E82BDD"/>
    <w:rsid w:val="00EB08BC"/>
    <w:rsid w:val="00EB099C"/>
    <w:rsid w:val="00EB6BED"/>
    <w:rsid w:val="00F90031"/>
    <w:rsid w:val="00FA281E"/>
    <w:rsid w:val="00FB3DB0"/>
    <w:rsid w:val="00FD00E1"/>
    <w:rsid w:val="00FE26FB"/>
    <w:rsid w:val="00FF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9AE2CB"/>
  <w15:docId w15:val="{CAEBB0A1-65BA-496A-8DC6-A850B70E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CC"/>
    <w:rPr>
      <w:rFonts w:ascii="Century Gothic" w:hAnsi="Century Gothic" w:cs="Century Gothic"/>
      <w:spacing w:val="-5"/>
      <w:sz w:val="18"/>
      <w:szCs w:val="18"/>
      <w:lang w:val="en-US" w:eastAsia="en-US" w:bidi="es-ES"/>
    </w:rPr>
  </w:style>
  <w:style w:type="paragraph" w:styleId="Heading1">
    <w:name w:val="heading 1"/>
    <w:basedOn w:val="Normal"/>
    <w:next w:val="Normal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Heading2">
    <w:name w:val="heading 2"/>
    <w:basedOn w:val="Heading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right" w:pos="9360"/>
      </w:tabs>
    </w:pPr>
    <w:rPr>
      <w:b/>
      <w:caps/>
      <w:color w:val="2A5A78"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</w:pPr>
    <w:rPr>
      <w:b/>
      <w:caps/>
      <w:color w:val="2A5A78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Informacindecontacto">
    <w:name w:val="Información de contacto"/>
    <w:basedOn w:val="Normal"/>
    <w:pPr>
      <w:spacing w:line="180" w:lineRule="exact"/>
    </w:pPr>
    <w:rPr>
      <w:color w:val="2A5A78"/>
      <w:sz w:val="16"/>
      <w:szCs w:val="16"/>
      <w:lang w:val="es-ES" w:eastAsia="es-ES"/>
    </w:rPr>
  </w:style>
  <w:style w:type="paragraph" w:customStyle="1" w:styleId="Nombredecontacto">
    <w:name w:val="Nombre de contacto"/>
    <w:basedOn w:val="Informacindecontacto"/>
    <w:rPr>
      <w:b/>
    </w:rPr>
  </w:style>
  <w:style w:type="paragraph" w:customStyle="1" w:styleId="Subttulo1">
    <w:name w:val="Subtítulo1"/>
    <w:basedOn w:val="Normal"/>
    <w:pPr>
      <w:spacing w:after="600"/>
    </w:pPr>
    <w:rPr>
      <w:i/>
      <w:color w:val="2A5A78"/>
      <w:sz w:val="22"/>
      <w:szCs w:val="22"/>
      <w:lang w:val="es-ES" w:eastAsia="es-ES"/>
    </w:rPr>
  </w:style>
  <w:style w:type="character" w:customStyle="1" w:styleId="TextChar">
    <w:name w:val="Text Char"/>
    <w:basedOn w:val="DefaultParagraphFont"/>
    <w:link w:val="Texto"/>
  </w:style>
  <w:style w:type="paragraph" w:customStyle="1" w:styleId="Texto">
    <w:name w:val="Texto"/>
    <w:basedOn w:val="Normal"/>
    <w:link w:val="TextChar"/>
    <w:pPr>
      <w:spacing w:after="220" w:line="336" w:lineRule="auto"/>
    </w:pPr>
    <w:rPr>
      <w:spacing w:val="0"/>
      <w:lang w:val="es-ES" w:eastAsia="es-ES"/>
    </w:rPr>
  </w:style>
  <w:style w:type="character" w:customStyle="1" w:styleId="BoldTextChar">
    <w:name w:val="Bold Text Char"/>
    <w:basedOn w:val="DefaultParagraphFont"/>
    <w:link w:val="Textoennegrita1"/>
  </w:style>
  <w:style w:type="paragraph" w:customStyle="1" w:styleId="Textoennegrita1">
    <w:name w:val="Texto en negrita1"/>
    <w:basedOn w:val="Texto"/>
    <w:link w:val="BoldTextChar"/>
    <w:rPr>
      <w:b/>
    </w:rPr>
  </w:style>
  <w:style w:type="paragraph" w:customStyle="1" w:styleId="Text">
    <w:name w:val="Text"/>
    <w:basedOn w:val="Normal"/>
    <w:link w:val="Carcterdetexto"/>
  </w:style>
  <w:style w:type="character" w:customStyle="1" w:styleId="Carcterdetexto">
    <w:name w:val="Carácter de texto"/>
    <w:link w:val="Text"/>
    <w:locked/>
    <w:rPr>
      <w:rFonts w:ascii="Century Gothic" w:hAnsi="Century Gothic" w:hint="default"/>
      <w:sz w:val="18"/>
      <w:szCs w:val="18"/>
      <w:lang w:val="es-ES" w:eastAsia="es-ES" w:bidi="es-ES"/>
    </w:rPr>
  </w:style>
  <w:style w:type="paragraph" w:customStyle="1" w:styleId="BoldText">
    <w:name w:val="Bold Text"/>
    <w:basedOn w:val="Normal"/>
    <w:link w:val="Carcterdetextoennegrita"/>
  </w:style>
  <w:style w:type="character" w:customStyle="1" w:styleId="Carcterdetextoennegrita">
    <w:name w:val="Carácter de texto en negrita"/>
    <w:link w:val="BoldText"/>
    <w:locked/>
    <w:rPr>
      <w:rFonts w:ascii="Century Gothic" w:hAnsi="Century Gothic" w:hint="default"/>
      <w:b/>
      <w:bCs w:val="0"/>
      <w:sz w:val="18"/>
      <w:szCs w:val="18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character" w:customStyle="1" w:styleId="FooterChar">
    <w:name w:val="Footer Char"/>
    <w:link w:val="Footer"/>
    <w:uiPriority w:val="99"/>
    <w:rsid w:val="001B0AEE"/>
    <w:rPr>
      <w:rFonts w:ascii="Century Gothic" w:hAnsi="Century Gothic" w:cs="Century Gothic"/>
      <w:b/>
      <w:caps/>
      <w:color w:val="2A5A78"/>
      <w:spacing w:val="-5"/>
      <w:sz w:val="18"/>
      <w:szCs w:val="18"/>
      <w:lang w:val="en-US" w:eastAsia="en-US" w:bidi="es-ES"/>
    </w:rPr>
  </w:style>
  <w:style w:type="table" w:styleId="MediumGrid2-Accent5">
    <w:name w:val="Medium Grid 2 Accent 5"/>
    <w:basedOn w:val="TableNormal"/>
    <w:uiPriority w:val="68"/>
    <w:rsid w:val="004604A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9D26CC"/>
    <w:pPr>
      <w:ind w:left="720"/>
      <w:contextualSpacing/>
    </w:pPr>
  </w:style>
  <w:style w:type="table" w:styleId="TableGrid">
    <w:name w:val="Table Grid"/>
    <w:basedOn w:val="TableNormal"/>
    <w:uiPriority w:val="39"/>
    <w:rsid w:val="006F1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900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031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paragraph" w:customStyle="1" w:styleId="canvas-text">
    <w:name w:val="canvas-text"/>
    <w:basedOn w:val="Normal"/>
    <w:rsid w:val="00535595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56223"/>
    <w:rPr>
      <w:b/>
      <w:bCs/>
    </w:rPr>
  </w:style>
  <w:style w:type="character" w:styleId="Emphasis">
    <w:name w:val="Emphasis"/>
    <w:basedOn w:val="DefaultParagraphFont"/>
    <w:uiPriority w:val="20"/>
    <w:qFormat/>
    <w:rsid w:val="00456223"/>
    <w:rPr>
      <w:i/>
      <w:iCs/>
    </w:rPr>
  </w:style>
  <w:style w:type="character" w:customStyle="1" w:styleId="Caption1">
    <w:name w:val="Caption1"/>
    <w:basedOn w:val="DefaultParagraphFont"/>
    <w:rsid w:val="00456223"/>
  </w:style>
  <w:style w:type="character" w:customStyle="1" w:styleId="credit">
    <w:name w:val="credit"/>
    <w:basedOn w:val="DefaultParagraphFont"/>
    <w:rsid w:val="00456223"/>
  </w:style>
  <w:style w:type="character" w:customStyle="1" w:styleId="apple-converted-space">
    <w:name w:val="apple-converted-space"/>
    <w:basedOn w:val="DefaultParagraphFont"/>
    <w:rsid w:val="007450F2"/>
  </w:style>
  <w:style w:type="character" w:styleId="FollowedHyperlink">
    <w:name w:val="FollowedHyperlink"/>
    <w:basedOn w:val="DefaultParagraphFont"/>
    <w:semiHidden/>
    <w:unhideWhenUsed/>
    <w:rsid w:val="006F5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5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2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507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3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9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9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2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53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7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185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6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231">
      <w:bodyDiv w:val="1"/>
      <w:marLeft w:val="0"/>
      <w:marRight w:val="0"/>
      <w:marTop w:val="15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5088">
                                      <w:marLeft w:val="0"/>
                                      <w:marRight w:val="0"/>
                                      <w:marTop w:val="18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5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77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0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23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7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67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8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06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07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1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08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116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browse/temperament?s=t" TargetMode="External"/><Relationship Id="rId13" Type="http://schemas.openxmlformats.org/officeDocument/2006/relationships/hyperlink" Target="http://dictionary.reference.com/browse/vanquish?s=t" TargetMode="External"/><Relationship Id="rId18" Type="http://schemas.openxmlformats.org/officeDocument/2006/relationships/hyperlink" Target="http://dictionary.reference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ictionary.reference.com/browse/cordial?s=t" TargetMode="External"/><Relationship Id="rId17" Type="http://schemas.openxmlformats.org/officeDocument/2006/relationships/hyperlink" Target="http://dictionary.reference.com/browse/candor?s=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ictionary.reference.com/browse/strive?s=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ctionary.reference.com/browse/stewardship?s=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ictionary.reference.com/browse/differentiate?s=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dictionary.reference.com/browse/congeni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browse/pledge?s=t" TargetMode="External"/><Relationship Id="rId14" Type="http://schemas.openxmlformats.org/officeDocument/2006/relationships/hyperlink" Target="http://dictionary.reference.com/browse/renowned?s=t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RA\Documentos\Global%20English%20Group\DNM%20Document%20Templa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E1B5-1D37-4595-84A0-90741185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DNM Document Template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DREAMS N MOTION</vt:lpstr>
      <vt:lpstr>DREAMS N MOTION</vt:lpstr>
    </vt:vector>
  </TitlesOfParts>
  <Company>DREAMS N MOTION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DREAMS N MOTION</dc:title>
  <dc:subject>Richard Howard</dc:subject>
  <dc:creator>fvg1</dc:creator>
  <cp:lastModifiedBy>Owner</cp:lastModifiedBy>
  <cp:revision>2</cp:revision>
  <cp:lastPrinted>2004-01-13T15:03:00Z</cp:lastPrinted>
  <dcterms:created xsi:type="dcterms:W3CDTF">2016-02-18T08:59:00Z</dcterms:created>
  <dcterms:modified xsi:type="dcterms:W3CDTF">2016-02-18T08:59:00Z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TC010197753082</vt:lpwstr>
  </property>
</Properties>
</file>