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92" w:rsidRPr="008D4826" w:rsidRDefault="00511B92" w:rsidP="008D4826">
      <w:pPr>
        <w:jc w:val="both"/>
        <w:rPr>
          <w:rStyle w:val="5yl5"/>
          <w:rFonts w:ascii="Times New Roman" w:hAnsi="Times New Roman" w:cs="Times New Roman"/>
        </w:rPr>
      </w:pPr>
      <w:r w:rsidRPr="008D4826">
        <w:rPr>
          <w:rStyle w:val="5yl5"/>
          <w:rFonts w:ascii="Times New Roman" w:hAnsi="Times New Roman" w:cs="Times New Roman"/>
        </w:rPr>
        <w:t>Terapeutka – o książce</w:t>
      </w:r>
    </w:p>
    <w:p w:rsidR="00511B92" w:rsidRPr="008D4826" w:rsidRDefault="00511B92" w:rsidP="008D4826">
      <w:pPr>
        <w:jc w:val="both"/>
        <w:rPr>
          <w:rFonts w:ascii="Times New Roman" w:hAnsi="Times New Roman" w:cs="Times New Roman"/>
        </w:rPr>
      </w:pPr>
      <w:r w:rsidRPr="008D4826">
        <w:rPr>
          <w:rStyle w:val="5yl5"/>
          <w:rFonts w:ascii="Times New Roman" w:hAnsi="Times New Roman" w:cs="Times New Roman"/>
        </w:rPr>
        <w:t>Listopadowy poranek. W ogrodzie gabinetu terapeutycznego zostają znalezione zwłoki dziecka. Choć pracująca tam terapeutka Marta Szarycka stara się trzymać na uboczu, szybko zostaje wciągnięta w bieg wydarzeń</w:t>
      </w:r>
      <w:r>
        <w:rPr>
          <w:rStyle w:val="5yl5"/>
          <w:rFonts w:ascii="Times New Roman" w:hAnsi="Times New Roman" w:cs="Times New Roman"/>
        </w:rPr>
        <w:t xml:space="preserve"> za sprawą dziwnych wiadomości, które otrzymuje, a także policjanta prowadzącego śledztwo</w:t>
      </w:r>
      <w:r w:rsidRPr="008D4826">
        <w:rPr>
          <w:rStyle w:val="5yl5"/>
          <w:rFonts w:ascii="Times New Roman" w:hAnsi="Times New Roman" w:cs="Times New Roman"/>
        </w:rPr>
        <w:t>. Młoda, świetnie zapowiadająca się psycholog, której nienaganny wizerunek naruszają skłonność do przygodnego seksu i angażowanie się w związki bez przyszłości, zostanie zmuszona do skonfrontowania się z najbardziej bolesnymi doświadczeniami z przeszłości. Ile będzie musiała poświęcić w grze, w której stawką jest życie kolejnych dzieci?</w:t>
      </w:r>
      <w:bookmarkStart w:id="0" w:name="_GoBack"/>
      <w:bookmarkEnd w:id="0"/>
    </w:p>
    <w:sectPr w:rsidR="00511B92" w:rsidRPr="008D4826" w:rsidSect="00D52B96">
      <w:pgSz w:w="11906" w:h="16838" w:code="9"/>
      <w:pgMar w:top="1134" w:right="1274" w:bottom="1134" w:left="1418" w:header="709" w:footer="709" w:gutter="0"/>
      <w:paperSrc w:first="267" w:other="267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1D1"/>
    <w:rsid w:val="002B3038"/>
    <w:rsid w:val="00511B92"/>
    <w:rsid w:val="005C4F91"/>
    <w:rsid w:val="005D0113"/>
    <w:rsid w:val="008D4826"/>
    <w:rsid w:val="00951E43"/>
    <w:rsid w:val="00D52B96"/>
    <w:rsid w:val="00EC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26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uiPriority w:val="99"/>
    <w:rsid w:val="008D4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94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Bernadeta Prandzioch</cp:lastModifiedBy>
  <cp:revision>3</cp:revision>
  <dcterms:created xsi:type="dcterms:W3CDTF">2017-04-04T16:19:00Z</dcterms:created>
  <dcterms:modified xsi:type="dcterms:W3CDTF">2017-05-01T11:42:00Z</dcterms:modified>
</cp:coreProperties>
</file>