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79"/>
        <w:gridCol w:w="8881"/>
      </w:tblGrid>
      <w:tr w:rsidR="00727F91" w:rsidRPr="003D7D18" w:rsidTr="00451341">
        <w:tc>
          <w:tcPr>
            <w:tcW w:w="1984" w:type="dxa"/>
          </w:tcPr>
          <w:p w:rsidR="00727F91" w:rsidRPr="003D7D18" w:rsidRDefault="00727F91" w:rsidP="00E4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9176" w:type="dxa"/>
          </w:tcPr>
          <w:p w:rsidR="00727F91" w:rsidRPr="003D7D18" w:rsidRDefault="00727F91" w:rsidP="00E4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Бухтоярова О.А.</w:t>
            </w:r>
          </w:p>
        </w:tc>
      </w:tr>
      <w:tr w:rsidR="00727F91" w:rsidRPr="003D7D18" w:rsidTr="00451341">
        <w:tc>
          <w:tcPr>
            <w:tcW w:w="1984" w:type="dxa"/>
          </w:tcPr>
          <w:p w:rsidR="00727F91" w:rsidRPr="003D7D18" w:rsidRDefault="00727F91" w:rsidP="00E4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176" w:type="dxa"/>
          </w:tcPr>
          <w:p w:rsidR="00727F91" w:rsidRPr="003D7D18" w:rsidRDefault="00727F91" w:rsidP="00E4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7F91" w:rsidRPr="003D7D18" w:rsidTr="00451341">
        <w:tc>
          <w:tcPr>
            <w:tcW w:w="1984" w:type="dxa"/>
          </w:tcPr>
          <w:p w:rsidR="00727F91" w:rsidRPr="003D7D18" w:rsidRDefault="00727F91" w:rsidP="00E4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Внеурочная де</w:t>
            </w:r>
            <w:r w:rsidRPr="003D7D18">
              <w:rPr>
                <w:rFonts w:ascii="Times New Roman" w:hAnsi="Times New Roman"/>
                <w:sz w:val="28"/>
                <w:szCs w:val="28"/>
              </w:rPr>
              <w:t>я</w:t>
            </w:r>
            <w:r w:rsidRPr="003D7D18">
              <w:rPr>
                <w:rFonts w:ascii="Times New Roman" w:hAnsi="Times New Roman"/>
                <w:sz w:val="28"/>
                <w:szCs w:val="28"/>
              </w:rPr>
              <w:t>тельность</w:t>
            </w:r>
          </w:p>
        </w:tc>
        <w:tc>
          <w:tcPr>
            <w:tcW w:w="9176" w:type="dxa"/>
          </w:tcPr>
          <w:p w:rsidR="00727F91" w:rsidRPr="003D7D18" w:rsidRDefault="00727F91" w:rsidP="00E4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Кружок « Уроки нравственности»</w:t>
            </w:r>
          </w:p>
        </w:tc>
      </w:tr>
      <w:tr w:rsidR="00727F91" w:rsidRPr="003D7D18" w:rsidTr="00451341">
        <w:tc>
          <w:tcPr>
            <w:tcW w:w="1984" w:type="dxa"/>
          </w:tcPr>
          <w:p w:rsidR="00727F91" w:rsidRPr="003D7D18" w:rsidRDefault="00727F91" w:rsidP="00E4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9176" w:type="dxa"/>
          </w:tcPr>
          <w:p w:rsidR="00727F91" w:rsidRPr="003D7D18" w:rsidRDefault="00727F91" w:rsidP="00E46C0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D7D18">
              <w:rPr>
                <w:rFonts w:ascii="Times New Roman" w:hAnsi="Times New Roman"/>
                <w:bCs/>
                <w:sz w:val="28"/>
                <w:szCs w:val="28"/>
              </w:rPr>
              <w:t>« Путешествие в мир профессий».</w:t>
            </w:r>
          </w:p>
        </w:tc>
      </w:tr>
      <w:tr w:rsidR="00727F91" w:rsidRPr="003D7D18" w:rsidTr="00451341">
        <w:tc>
          <w:tcPr>
            <w:tcW w:w="1984" w:type="dxa"/>
          </w:tcPr>
          <w:p w:rsidR="00727F91" w:rsidRPr="003D7D18" w:rsidRDefault="00727F91" w:rsidP="00E4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Цель занятия</w:t>
            </w:r>
          </w:p>
          <w:p w:rsidR="00727F91" w:rsidRPr="003D7D18" w:rsidRDefault="00727F91" w:rsidP="00E4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Задачи занятия</w:t>
            </w:r>
          </w:p>
        </w:tc>
        <w:tc>
          <w:tcPr>
            <w:tcW w:w="9176" w:type="dxa"/>
          </w:tcPr>
          <w:p w:rsidR="00727F91" w:rsidRPr="003D7D18" w:rsidRDefault="00727F91" w:rsidP="00E4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 xml:space="preserve"> Познакомить учащихся с разнообразием профессий.</w:t>
            </w:r>
          </w:p>
          <w:p w:rsidR="00727F91" w:rsidRPr="003D7D18" w:rsidRDefault="00727F91" w:rsidP="00E4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Образовательные:  дать учащимся представления о разнообразии пр</w:t>
            </w:r>
            <w:r w:rsidRPr="003D7D18">
              <w:rPr>
                <w:rFonts w:ascii="Times New Roman" w:hAnsi="Times New Roman"/>
                <w:sz w:val="28"/>
                <w:szCs w:val="28"/>
              </w:rPr>
              <w:t>о</w:t>
            </w:r>
            <w:r w:rsidRPr="003D7D18">
              <w:rPr>
                <w:rFonts w:ascii="Times New Roman" w:hAnsi="Times New Roman"/>
                <w:sz w:val="28"/>
                <w:szCs w:val="28"/>
              </w:rPr>
              <w:t>фессий, помочь выявить способности к определённому виду деятельн</w:t>
            </w:r>
            <w:r w:rsidRPr="003D7D18">
              <w:rPr>
                <w:rFonts w:ascii="Times New Roman" w:hAnsi="Times New Roman"/>
                <w:sz w:val="28"/>
                <w:szCs w:val="28"/>
              </w:rPr>
              <w:t>о</w:t>
            </w:r>
            <w:r w:rsidRPr="003D7D18">
              <w:rPr>
                <w:rFonts w:ascii="Times New Roman" w:hAnsi="Times New Roman"/>
                <w:sz w:val="28"/>
                <w:szCs w:val="28"/>
              </w:rPr>
              <w:t>сти .</w:t>
            </w:r>
          </w:p>
          <w:p w:rsidR="00727F91" w:rsidRPr="003D7D18" w:rsidRDefault="00727F91" w:rsidP="00E46C06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 xml:space="preserve">Развивающие : </w:t>
            </w:r>
            <w:r w:rsidRPr="003D7D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развивать   внимание, память, мышление, воображение учащихся.</w:t>
            </w:r>
          </w:p>
          <w:p w:rsidR="00727F91" w:rsidRPr="003D7D18" w:rsidRDefault="00727F91" w:rsidP="00E46C06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 xml:space="preserve">Воспитательные: </w:t>
            </w:r>
            <w:r w:rsidRPr="003D7D18">
              <w:rPr>
                <w:rFonts w:ascii="Times New Roman" w:hAnsi="Times New Roman"/>
                <w:sz w:val="28"/>
                <w:szCs w:val="28"/>
                <w:lang w:eastAsia="ru-RU"/>
              </w:rPr>
              <w:t>воспитывать  уважение к людям разных профессий и  любовь к тр</w:t>
            </w:r>
            <w:r w:rsidRPr="003D7D18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3D7D18">
              <w:rPr>
                <w:rFonts w:ascii="Times New Roman" w:hAnsi="Times New Roman"/>
                <w:sz w:val="28"/>
                <w:szCs w:val="28"/>
                <w:lang w:eastAsia="ru-RU"/>
              </w:rPr>
              <w:t>ду.</w:t>
            </w:r>
          </w:p>
          <w:p w:rsidR="00727F91" w:rsidRPr="003D7D18" w:rsidRDefault="00727F91" w:rsidP="00E46C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7F91" w:rsidRPr="003D7D18" w:rsidTr="00451341">
        <w:tc>
          <w:tcPr>
            <w:tcW w:w="1984" w:type="dxa"/>
          </w:tcPr>
          <w:p w:rsidR="00727F91" w:rsidRPr="003D7D18" w:rsidRDefault="00727F91" w:rsidP="00E4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9176" w:type="dxa"/>
          </w:tcPr>
          <w:p w:rsidR="00727F91" w:rsidRPr="003D7D18" w:rsidRDefault="00727F91" w:rsidP="00E4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27.04.16г.</w:t>
            </w:r>
          </w:p>
        </w:tc>
      </w:tr>
      <w:tr w:rsidR="00727F91" w:rsidRPr="003D7D18" w:rsidTr="00451341">
        <w:tc>
          <w:tcPr>
            <w:tcW w:w="1984" w:type="dxa"/>
          </w:tcPr>
          <w:p w:rsidR="00727F91" w:rsidRPr="003D7D18" w:rsidRDefault="00727F91" w:rsidP="00E4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Тип занятия, вид занятия, методы, формы, приемы обучения</w:t>
            </w:r>
          </w:p>
        </w:tc>
        <w:tc>
          <w:tcPr>
            <w:tcW w:w="9176" w:type="dxa"/>
          </w:tcPr>
          <w:p w:rsidR="00727F91" w:rsidRPr="003D7D18" w:rsidRDefault="00727F91" w:rsidP="00E4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Тип занятия: систематизация знаний</w:t>
            </w:r>
          </w:p>
          <w:p w:rsidR="00727F91" w:rsidRPr="003D7D18" w:rsidRDefault="00727F91" w:rsidP="00E4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Метод: игровая деятельность</w:t>
            </w:r>
          </w:p>
          <w:p w:rsidR="00727F91" w:rsidRPr="003D7D18" w:rsidRDefault="00727F91" w:rsidP="00E4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Форма урока: внеурочное занятие.</w:t>
            </w:r>
          </w:p>
        </w:tc>
      </w:tr>
      <w:tr w:rsidR="00727F91" w:rsidRPr="003D7D18" w:rsidTr="00451341">
        <w:tc>
          <w:tcPr>
            <w:tcW w:w="11160" w:type="dxa"/>
            <w:gridSpan w:val="2"/>
          </w:tcPr>
          <w:p w:rsidR="00727F91" w:rsidRPr="003D7D18" w:rsidRDefault="00727F91" w:rsidP="00E4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Планируемые результаты:</w:t>
            </w:r>
          </w:p>
        </w:tc>
      </w:tr>
      <w:tr w:rsidR="00727F91" w:rsidRPr="003D7D18" w:rsidTr="00451341">
        <w:tc>
          <w:tcPr>
            <w:tcW w:w="1984" w:type="dxa"/>
          </w:tcPr>
          <w:p w:rsidR="00727F91" w:rsidRPr="003D7D18" w:rsidRDefault="00727F91" w:rsidP="00E4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 xml:space="preserve">Личностные </w:t>
            </w:r>
          </w:p>
        </w:tc>
        <w:tc>
          <w:tcPr>
            <w:tcW w:w="9176" w:type="dxa"/>
          </w:tcPr>
          <w:p w:rsidR="00727F91" w:rsidRPr="003D7D18" w:rsidRDefault="00727F91" w:rsidP="00E4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- формирование осознанного, уважительного и доброжелательного о</w:t>
            </w:r>
            <w:r w:rsidRPr="003D7D18">
              <w:rPr>
                <w:rFonts w:ascii="Times New Roman" w:hAnsi="Times New Roman"/>
                <w:sz w:val="28"/>
                <w:szCs w:val="28"/>
              </w:rPr>
              <w:t>т</w:t>
            </w:r>
            <w:r w:rsidRPr="003D7D18">
              <w:rPr>
                <w:rFonts w:ascii="Times New Roman" w:hAnsi="Times New Roman"/>
                <w:sz w:val="28"/>
                <w:szCs w:val="28"/>
              </w:rPr>
              <w:t>ношения к  пр</w:t>
            </w:r>
            <w:r w:rsidRPr="003D7D18">
              <w:rPr>
                <w:rFonts w:ascii="Times New Roman" w:hAnsi="Times New Roman"/>
                <w:sz w:val="28"/>
                <w:szCs w:val="28"/>
              </w:rPr>
              <w:t>о</w:t>
            </w:r>
            <w:r w:rsidRPr="003D7D18">
              <w:rPr>
                <w:rFonts w:ascii="Times New Roman" w:hAnsi="Times New Roman"/>
                <w:sz w:val="28"/>
                <w:szCs w:val="28"/>
              </w:rPr>
              <w:t>фессиям людей</w:t>
            </w:r>
          </w:p>
        </w:tc>
      </w:tr>
      <w:tr w:rsidR="00727F91" w:rsidRPr="003D7D18" w:rsidTr="00451341">
        <w:tc>
          <w:tcPr>
            <w:tcW w:w="1984" w:type="dxa"/>
          </w:tcPr>
          <w:p w:rsidR="00727F91" w:rsidRPr="003D7D18" w:rsidRDefault="00727F91" w:rsidP="00E4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 xml:space="preserve">Метапредметные </w:t>
            </w:r>
          </w:p>
          <w:p w:rsidR="00727F91" w:rsidRPr="003D7D18" w:rsidRDefault="00727F91" w:rsidP="00E4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6" w:type="dxa"/>
          </w:tcPr>
          <w:p w:rsidR="00727F91" w:rsidRPr="003D7D18" w:rsidRDefault="00727F91" w:rsidP="00E4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- умение организовывать учебное сотрудничество и совместную де</w:t>
            </w:r>
            <w:r w:rsidRPr="003D7D18">
              <w:rPr>
                <w:rFonts w:ascii="Times New Roman" w:hAnsi="Times New Roman"/>
                <w:sz w:val="28"/>
                <w:szCs w:val="28"/>
              </w:rPr>
              <w:t>я</w:t>
            </w:r>
            <w:r w:rsidRPr="003D7D18">
              <w:rPr>
                <w:rFonts w:ascii="Times New Roman" w:hAnsi="Times New Roman"/>
                <w:sz w:val="28"/>
                <w:szCs w:val="28"/>
              </w:rPr>
              <w:t>тельность с учит</w:t>
            </w:r>
            <w:r w:rsidRPr="003D7D18">
              <w:rPr>
                <w:rFonts w:ascii="Times New Roman" w:hAnsi="Times New Roman"/>
                <w:sz w:val="28"/>
                <w:szCs w:val="28"/>
              </w:rPr>
              <w:t>е</w:t>
            </w:r>
            <w:r w:rsidRPr="003D7D18">
              <w:rPr>
                <w:rFonts w:ascii="Times New Roman" w:hAnsi="Times New Roman"/>
                <w:sz w:val="28"/>
                <w:szCs w:val="28"/>
              </w:rPr>
              <w:t>лем, работать индивидуально и в группе;</w:t>
            </w:r>
          </w:p>
        </w:tc>
      </w:tr>
      <w:tr w:rsidR="00727F91" w:rsidRPr="003D7D18" w:rsidTr="00451341">
        <w:tc>
          <w:tcPr>
            <w:tcW w:w="1984" w:type="dxa"/>
          </w:tcPr>
          <w:p w:rsidR="00727F91" w:rsidRPr="003D7D18" w:rsidRDefault="00727F91" w:rsidP="00E4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Предметные</w:t>
            </w:r>
          </w:p>
          <w:p w:rsidR="00727F91" w:rsidRPr="003D7D18" w:rsidRDefault="00727F91" w:rsidP="00E4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6" w:type="dxa"/>
          </w:tcPr>
          <w:p w:rsidR="00727F91" w:rsidRPr="003D7D18" w:rsidRDefault="00727F91" w:rsidP="00E4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 xml:space="preserve">- расширение и систематизация  знаний о профессиях, </w:t>
            </w:r>
          </w:p>
          <w:p w:rsidR="00727F91" w:rsidRPr="003D7D18" w:rsidRDefault="00727F91" w:rsidP="00E4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F91" w:rsidRPr="003D7D18" w:rsidTr="00451341">
        <w:tc>
          <w:tcPr>
            <w:tcW w:w="1984" w:type="dxa"/>
          </w:tcPr>
          <w:p w:rsidR="00727F91" w:rsidRPr="003D7D18" w:rsidRDefault="00727F91" w:rsidP="00E4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Формируемые УУД:</w:t>
            </w:r>
          </w:p>
          <w:p w:rsidR="00727F91" w:rsidRPr="003D7D18" w:rsidRDefault="00727F91" w:rsidP="00E4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6" w:type="dxa"/>
          </w:tcPr>
          <w:p w:rsidR="00727F91" w:rsidRPr="003D7D18" w:rsidRDefault="00727F91" w:rsidP="00E46C06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Личностные: умение быстро ориентироваться в предлагаемом м</w:t>
            </w:r>
            <w:r w:rsidRPr="003D7D18">
              <w:rPr>
                <w:rFonts w:ascii="Times New Roman" w:hAnsi="Times New Roman"/>
                <w:sz w:val="28"/>
                <w:szCs w:val="28"/>
              </w:rPr>
              <w:t>а</w:t>
            </w:r>
            <w:r w:rsidRPr="003D7D18">
              <w:rPr>
                <w:rFonts w:ascii="Times New Roman" w:hAnsi="Times New Roman"/>
                <w:sz w:val="28"/>
                <w:szCs w:val="28"/>
              </w:rPr>
              <w:t>териале</w:t>
            </w:r>
          </w:p>
          <w:p w:rsidR="00727F91" w:rsidRPr="003D7D18" w:rsidRDefault="00727F91" w:rsidP="00E46C06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Коммуникативные: участвовать в диалоге, в общей беседе, тво</w:t>
            </w:r>
            <w:r w:rsidRPr="003D7D18">
              <w:rPr>
                <w:rFonts w:ascii="Times New Roman" w:hAnsi="Times New Roman"/>
                <w:sz w:val="28"/>
                <w:szCs w:val="28"/>
              </w:rPr>
              <w:t>р</w:t>
            </w:r>
            <w:r w:rsidRPr="003D7D18">
              <w:rPr>
                <w:rFonts w:ascii="Times New Roman" w:hAnsi="Times New Roman"/>
                <w:sz w:val="28"/>
                <w:szCs w:val="28"/>
              </w:rPr>
              <w:t>ческой практ</w:t>
            </w:r>
            <w:r w:rsidRPr="003D7D18">
              <w:rPr>
                <w:rFonts w:ascii="Times New Roman" w:hAnsi="Times New Roman"/>
                <w:sz w:val="28"/>
                <w:szCs w:val="28"/>
              </w:rPr>
              <w:t>и</w:t>
            </w:r>
            <w:r w:rsidRPr="003D7D18">
              <w:rPr>
                <w:rFonts w:ascii="Times New Roman" w:hAnsi="Times New Roman"/>
                <w:sz w:val="28"/>
                <w:szCs w:val="28"/>
              </w:rPr>
              <w:t>ческой работе;</w:t>
            </w:r>
          </w:p>
          <w:p w:rsidR="00727F91" w:rsidRPr="003D7D18" w:rsidRDefault="00727F91" w:rsidP="00E46C06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Регулятивные: понимать, принимать и сохранять поставленную задачу; действовать по плану и планировать свои действия; аде</w:t>
            </w:r>
            <w:r w:rsidRPr="003D7D18">
              <w:rPr>
                <w:rFonts w:ascii="Times New Roman" w:hAnsi="Times New Roman"/>
                <w:sz w:val="28"/>
                <w:szCs w:val="28"/>
              </w:rPr>
              <w:t>к</w:t>
            </w:r>
            <w:r w:rsidRPr="003D7D18">
              <w:rPr>
                <w:rFonts w:ascii="Times New Roman" w:hAnsi="Times New Roman"/>
                <w:sz w:val="28"/>
                <w:szCs w:val="28"/>
              </w:rPr>
              <w:t>ватно оценивать свои до</w:t>
            </w:r>
            <w:r w:rsidRPr="003D7D18">
              <w:rPr>
                <w:rFonts w:ascii="Times New Roman" w:hAnsi="Times New Roman"/>
                <w:sz w:val="28"/>
                <w:szCs w:val="28"/>
              </w:rPr>
              <w:t>с</w:t>
            </w:r>
            <w:r w:rsidRPr="003D7D18">
              <w:rPr>
                <w:rFonts w:ascii="Times New Roman" w:hAnsi="Times New Roman"/>
                <w:sz w:val="28"/>
                <w:szCs w:val="28"/>
              </w:rPr>
              <w:t>тижения.</w:t>
            </w:r>
          </w:p>
          <w:p w:rsidR="00727F91" w:rsidRPr="003D7D18" w:rsidRDefault="00727F91" w:rsidP="00E46C06">
            <w:pPr>
              <w:pStyle w:val="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Познавательные: извлекать нужную информацию; соотносить ее с имеющим</w:t>
            </w:r>
            <w:r w:rsidRPr="003D7D18">
              <w:rPr>
                <w:rFonts w:ascii="Times New Roman" w:hAnsi="Times New Roman"/>
                <w:sz w:val="28"/>
                <w:szCs w:val="28"/>
              </w:rPr>
              <w:t>и</w:t>
            </w:r>
            <w:r w:rsidRPr="003D7D18">
              <w:rPr>
                <w:rFonts w:ascii="Times New Roman" w:hAnsi="Times New Roman"/>
                <w:sz w:val="28"/>
                <w:szCs w:val="28"/>
              </w:rPr>
              <w:t>ся знаниями, опытом.</w:t>
            </w:r>
          </w:p>
        </w:tc>
      </w:tr>
      <w:tr w:rsidR="00727F91" w:rsidRPr="003D7D18" w:rsidTr="00451341">
        <w:tc>
          <w:tcPr>
            <w:tcW w:w="1984" w:type="dxa"/>
          </w:tcPr>
          <w:p w:rsidR="00727F91" w:rsidRPr="003D7D18" w:rsidRDefault="00727F91" w:rsidP="00E4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Оборудование:</w:t>
            </w:r>
          </w:p>
        </w:tc>
        <w:tc>
          <w:tcPr>
            <w:tcW w:w="9176" w:type="dxa"/>
          </w:tcPr>
          <w:p w:rsidR="00727F91" w:rsidRPr="003D7D18" w:rsidRDefault="00727F91" w:rsidP="00E46C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раздаточный материал, медиапроектор, экран, презентация.</w:t>
            </w:r>
          </w:p>
        </w:tc>
      </w:tr>
    </w:tbl>
    <w:p w:rsidR="00727F91" w:rsidRPr="003D7D18" w:rsidRDefault="00727F91" w:rsidP="00E61DAC">
      <w:pPr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 xml:space="preserve"> </w:t>
      </w:r>
    </w:p>
    <w:p w:rsidR="00727F91" w:rsidRPr="003D7D18" w:rsidRDefault="00727F91" w:rsidP="00332231">
      <w:pPr>
        <w:jc w:val="center"/>
        <w:rPr>
          <w:rFonts w:ascii="Times New Roman" w:hAnsi="Times New Roman"/>
          <w:b/>
          <w:sz w:val="28"/>
          <w:szCs w:val="28"/>
        </w:rPr>
      </w:pPr>
      <w:r w:rsidRPr="003D7D18">
        <w:rPr>
          <w:rFonts w:ascii="Times New Roman" w:hAnsi="Times New Roman"/>
          <w:b/>
          <w:sz w:val="28"/>
          <w:szCs w:val="28"/>
        </w:rPr>
        <w:t>Ход урока</w:t>
      </w:r>
    </w:p>
    <w:p w:rsidR="00727F91" w:rsidRPr="003D7D18" w:rsidRDefault="00727F91" w:rsidP="0033223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D7D18">
        <w:rPr>
          <w:rFonts w:ascii="Times New Roman" w:hAnsi="Times New Roman"/>
          <w:b/>
          <w:sz w:val="28"/>
          <w:szCs w:val="28"/>
        </w:rPr>
        <w:t>Эмоциональный настрой</w:t>
      </w:r>
    </w:p>
    <w:p w:rsidR="00727F91" w:rsidRPr="003D7D18" w:rsidRDefault="00727F91" w:rsidP="006144A5">
      <w:pPr>
        <w:pStyle w:val="ListParagraph"/>
        <w:ind w:left="465"/>
        <w:rPr>
          <w:rFonts w:ascii="Times New Roman" w:hAnsi="Times New Roman"/>
          <w:bCs/>
          <w:sz w:val="28"/>
          <w:szCs w:val="28"/>
        </w:rPr>
      </w:pPr>
      <w:r w:rsidRPr="003D7D18">
        <w:rPr>
          <w:rFonts w:ascii="Times New Roman" w:hAnsi="Times New Roman"/>
          <w:bCs/>
          <w:sz w:val="28"/>
          <w:szCs w:val="28"/>
        </w:rPr>
        <w:t>Прозвенел звонок для нас в этот день и в этот час.</w:t>
      </w:r>
    </w:p>
    <w:p w:rsidR="00727F91" w:rsidRPr="003D7D18" w:rsidRDefault="00727F91" w:rsidP="006144A5">
      <w:pPr>
        <w:pStyle w:val="ListParagraph"/>
        <w:ind w:left="465"/>
        <w:rPr>
          <w:rFonts w:ascii="Times New Roman" w:hAnsi="Times New Roman"/>
          <w:bCs/>
          <w:sz w:val="28"/>
          <w:szCs w:val="28"/>
        </w:rPr>
      </w:pPr>
      <w:r w:rsidRPr="003D7D18">
        <w:rPr>
          <w:rFonts w:ascii="Times New Roman" w:hAnsi="Times New Roman"/>
          <w:bCs/>
          <w:sz w:val="28"/>
          <w:szCs w:val="28"/>
        </w:rPr>
        <w:t>Приглашает  нас сдружиться и всем вместе потрудиться.</w:t>
      </w:r>
    </w:p>
    <w:p w:rsidR="00727F91" w:rsidRPr="003D7D18" w:rsidRDefault="00727F91" w:rsidP="0033223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D7D18">
        <w:rPr>
          <w:rFonts w:ascii="Times New Roman" w:hAnsi="Times New Roman"/>
          <w:b/>
          <w:sz w:val="28"/>
          <w:szCs w:val="28"/>
        </w:rPr>
        <w:t>Мотивация учебной деятельности</w:t>
      </w:r>
    </w:p>
    <w:p w:rsidR="00727F91" w:rsidRPr="003D7D18" w:rsidRDefault="00727F91" w:rsidP="003C20CE">
      <w:pPr>
        <w:pStyle w:val="ListParagraph"/>
        <w:ind w:left="825"/>
        <w:rPr>
          <w:rFonts w:ascii="Times New Roman" w:hAnsi="Times New Roman"/>
          <w:b/>
          <w:bCs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 xml:space="preserve">1.Вступительное слово.  </w:t>
      </w:r>
    </w:p>
    <w:p w:rsidR="00727F91" w:rsidRPr="003D7D18" w:rsidRDefault="00727F91" w:rsidP="009041F5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-Здравствуйте, ребята! Хочу начать нашу встречу со слов одного мудрого человека.</w:t>
      </w:r>
    </w:p>
    <w:p w:rsidR="00727F91" w:rsidRPr="003D7D18" w:rsidRDefault="00727F91" w:rsidP="007D791C">
      <w:pPr>
        <w:spacing w:line="240" w:lineRule="auto"/>
        <w:ind w:left="36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D7D18">
        <w:rPr>
          <w:rFonts w:ascii="Times New Roman" w:hAnsi="Times New Roman"/>
          <w:b/>
          <w:bCs/>
          <w:i/>
          <w:iCs/>
          <w:sz w:val="28"/>
          <w:szCs w:val="28"/>
        </w:rPr>
        <w:t>Когда человек не знает, к какой пристани он держит путь, для него ни один в</w:t>
      </w:r>
      <w:r w:rsidRPr="003D7D18"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 w:rsidRPr="003D7D18">
        <w:rPr>
          <w:rFonts w:ascii="Times New Roman" w:hAnsi="Times New Roman"/>
          <w:b/>
          <w:bCs/>
          <w:i/>
          <w:iCs/>
          <w:sz w:val="28"/>
          <w:szCs w:val="28"/>
        </w:rPr>
        <w:t>тер не будет попутным.</w:t>
      </w:r>
    </w:p>
    <w:p w:rsidR="00727F91" w:rsidRPr="003D7D18" w:rsidRDefault="00727F91" w:rsidP="007D791C">
      <w:pPr>
        <w:spacing w:line="240" w:lineRule="auto"/>
        <w:ind w:left="36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D7D18">
        <w:rPr>
          <w:rFonts w:ascii="Times New Roman" w:hAnsi="Times New Roman"/>
          <w:b/>
          <w:bCs/>
          <w:i/>
          <w:iCs/>
          <w:sz w:val="28"/>
          <w:szCs w:val="28"/>
        </w:rPr>
        <w:t>Сенека</w:t>
      </w:r>
    </w:p>
    <w:p w:rsidR="00727F91" w:rsidRPr="003D7D18" w:rsidRDefault="00727F91" w:rsidP="009041F5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 xml:space="preserve">Что нужно делать чтобы  ветер был попутным ? </w:t>
      </w:r>
    </w:p>
    <w:p w:rsidR="00727F91" w:rsidRPr="003D7D18" w:rsidRDefault="00727F91" w:rsidP="009041F5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 xml:space="preserve">Как вы считаете, какую цель нужно ставить перед собой, чтобы  жизнь имела смысл? </w:t>
      </w:r>
    </w:p>
    <w:p w:rsidR="00727F91" w:rsidRPr="003D7D18" w:rsidRDefault="00727F91" w:rsidP="009041F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 xml:space="preserve">    Вы пока  – ученики школы, но очень скоро вы вступите в новую пору своей жи</w:t>
      </w:r>
      <w:r w:rsidRPr="003D7D18">
        <w:rPr>
          <w:rFonts w:ascii="Times New Roman" w:hAnsi="Times New Roman"/>
          <w:sz w:val="28"/>
          <w:szCs w:val="28"/>
        </w:rPr>
        <w:t>з</w:t>
      </w:r>
      <w:r w:rsidRPr="003D7D18">
        <w:rPr>
          <w:rFonts w:ascii="Times New Roman" w:hAnsi="Times New Roman"/>
          <w:sz w:val="28"/>
          <w:szCs w:val="28"/>
        </w:rPr>
        <w:t>ни. Сейчас главным для вас является учеба, ваше разностороннее развитие –  это ступенька к  вашей дальнейшей взрослой жизни. Когда вы завершите учебу в школе, придет  пора  выбрать  себе  профессию. Чтобы вам было легче это сделать,  мы с</w:t>
      </w:r>
      <w:r w:rsidRPr="003D7D18">
        <w:rPr>
          <w:rFonts w:ascii="Times New Roman" w:hAnsi="Times New Roman"/>
          <w:sz w:val="28"/>
          <w:szCs w:val="28"/>
        </w:rPr>
        <w:t>е</w:t>
      </w:r>
      <w:r w:rsidRPr="003D7D18">
        <w:rPr>
          <w:rFonts w:ascii="Times New Roman" w:hAnsi="Times New Roman"/>
          <w:sz w:val="28"/>
          <w:szCs w:val="28"/>
        </w:rPr>
        <w:t>годня с вами совершим путешествие в мир профессий. Путешествие наше будет ви</w:t>
      </w:r>
      <w:r w:rsidRPr="003D7D18">
        <w:rPr>
          <w:rFonts w:ascii="Times New Roman" w:hAnsi="Times New Roman"/>
          <w:sz w:val="28"/>
          <w:szCs w:val="28"/>
        </w:rPr>
        <w:t>р</w:t>
      </w:r>
      <w:r w:rsidRPr="003D7D18">
        <w:rPr>
          <w:rFonts w:ascii="Times New Roman" w:hAnsi="Times New Roman"/>
          <w:sz w:val="28"/>
          <w:szCs w:val="28"/>
        </w:rPr>
        <w:t xml:space="preserve">туальным.  </w:t>
      </w:r>
    </w:p>
    <w:p w:rsidR="00727F91" w:rsidRPr="003D7D18" w:rsidRDefault="00727F91" w:rsidP="009041F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А что значит виртуальным?</w:t>
      </w:r>
    </w:p>
    <w:p w:rsidR="00727F91" w:rsidRPr="003D7D18" w:rsidRDefault="00727F91" w:rsidP="009041F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Путешествие в нашем воображении.</w:t>
      </w:r>
    </w:p>
    <w:p w:rsidR="00727F91" w:rsidRPr="003D7D18" w:rsidRDefault="00727F91" w:rsidP="00285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 xml:space="preserve">            Прекрасных профессий на свете не счесть,</w:t>
      </w:r>
    </w:p>
    <w:p w:rsidR="00727F91" w:rsidRPr="003D7D18" w:rsidRDefault="00727F91" w:rsidP="00285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 xml:space="preserve">            и каждой профессии слава и честь.</w:t>
      </w:r>
    </w:p>
    <w:p w:rsidR="00727F91" w:rsidRPr="003D7D18" w:rsidRDefault="00727F91" w:rsidP="00285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F91" w:rsidRPr="003D7D18" w:rsidRDefault="00727F91" w:rsidP="000D364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D7D18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3D7D18">
        <w:rPr>
          <w:rFonts w:ascii="Times New Roman" w:hAnsi="Times New Roman"/>
          <w:b/>
          <w:bCs/>
          <w:sz w:val="28"/>
          <w:szCs w:val="28"/>
        </w:rPr>
        <w:t>. Открытие нового знания.</w:t>
      </w:r>
    </w:p>
    <w:p w:rsidR="00727F91" w:rsidRPr="003D7D18" w:rsidRDefault="00727F91" w:rsidP="009041F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Что же такое профессия? ( Ответы детей)</w:t>
      </w:r>
    </w:p>
    <w:p w:rsidR="00727F91" w:rsidRPr="003D7D18" w:rsidRDefault="00727F91" w:rsidP="009041F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А вот как толкует нам это слово С.И. Ожегов в своем словаре:</w:t>
      </w:r>
    </w:p>
    <w:p w:rsidR="00727F91" w:rsidRPr="003D7D18" w:rsidRDefault="00727F91" w:rsidP="009041F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«Профессия - основной род занятий, трудовой деятельности».</w:t>
      </w:r>
    </w:p>
    <w:p w:rsidR="00727F91" w:rsidRPr="003D7D18" w:rsidRDefault="00727F91" w:rsidP="009041F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В мире насчитывается около 40 тысяч различных профессий. И практически каждая требует серьезной подготовки, то есть специально учиться в колледже, либо в инст</w:t>
      </w:r>
      <w:r w:rsidRPr="003D7D18">
        <w:rPr>
          <w:rFonts w:ascii="Times New Roman" w:hAnsi="Times New Roman"/>
          <w:sz w:val="28"/>
          <w:szCs w:val="28"/>
        </w:rPr>
        <w:t>и</w:t>
      </w:r>
      <w:r w:rsidRPr="003D7D18">
        <w:rPr>
          <w:rFonts w:ascii="Times New Roman" w:hAnsi="Times New Roman"/>
          <w:sz w:val="28"/>
          <w:szCs w:val="28"/>
        </w:rPr>
        <w:t>туте или университете. Выбор профессии – жизненно важный вопрос. Важно не ошибиться и выбрать правильное направление.</w:t>
      </w:r>
    </w:p>
    <w:p w:rsidR="00727F91" w:rsidRPr="003D7D18" w:rsidRDefault="00727F91" w:rsidP="009041F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Профессия обычно является основным источником существования, то есть способом зарабатывания денег.</w:t>
      </w:r>
    </w:p>
    <w:p w:rsidR="00727F91" w:rsidRPr="003D7D18" w:rsidRDefault="00727F91" w:rsidP="009041F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А для чего, по-вашему,  нужны деньги?</w:t>
      </w:r>
    </w:p>
    <w:p w:rsidR="00727F91" w:rsidRPr="003D7D18" w:rsidRDefault="00727F91" w:rsidP="009041F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 xml:space="preserve"> Чтобы сделать правильный выбор профессии, нужно к нему заранее готовиться. У</w:t>
      </w:r>
      <w:r w:rsidRPr="003D7D18">
        <w:rPr>
          <w:rFonts w:ascii="Times New Roman" w:hAnsi="Times New Roman"/>
          <w:sz w:val="28"/>
          <w:szCs w:val="28"/>
        </w:rPr>
        <w:t>з</w:t>
      </w:r>
      <w:r w:rsidRPr="003D7D18">
        <w:rPr>
          <w:rFonts w:ascii="Times New Roman" w:hAnsi="Times New Roman"/>
          <w:sz w:val="28"/>
          <w:szCs w:val="28"/>
        </w:rPr>
        <w:t xml:space="preserve">навать, чем интересна  и полезна для общества та или иная специальность, подходит ли она вам по характеру, по состоянию здоровья. </w:t>
      </w:r>
    </w:p>
    <w:p w:rsidR="00727F91" w:rsidRPr="003D7D18" w:rsidRDefault="00727F91" w:rsidP="009041F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 xml:space="preserve">   Наше путешествие  мы начнем с разминки.</w:t>
      </w:r>
    </w:p>
    <w:p w:rsidR="00727F91" w:rsidRPr="003D7D18" w:rsidRDefault="00727F91" w:rsidP="009041F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Задание № 1. Отгадайте о какой профессии говорится в загадке.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6"/>
      </w:tblGrid>
      <w:tr w:rsidR="00727F91" w:rsidRPr="003D7D18" w:rsidTr="00D54840">
        <w:tc>
          <w:tcPr>
            <w:tcW w:w="4605" w:type="dxa"/>
          </w:tcPr>
          <w:p w:rsidR="00727F91" w:rsidRPr="003D7D18" w:rsidRDefault="00727F91" w:rsidP="00D54840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Громко кашляет Серёжа.</w:t>
            </w:r>
          </w:p>
          <w:p w:rsidR="00727F91" w:rsidRPr="003D7D18" w:rsidRDefault="00727F91" w:rsidP="00D54840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У него бронхит, похоже.</w:t>
            </w:r>
          </w:p>
          <w:p w:rsidR="00727F91" w:rsidRPr="003D7D18" w:rsidRDefault="00727F91" w:rsidP="00D54840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В поликлинику звонят,</w:t>
            </w:r>
          </w:p>
          <w:p w:rsidR="00727F91" w:rsidRPr="003D7D18" w:rsidRDefault="00727F91" w:rsidP="00D54840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А Сереже говорят:</w:t>
            </w:r>
          </w:p>
          <w:p w:rsidR="00727F91" w:rsidRPr="003D7D18" w:rsidRDefault="00727F91" w:rsidP="00D54840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- Ты не бойся и не плачь-</w:t>
            </w:r>
          </w:p>
          <w:p w:rsidR="00727F91" w:rsidRPr="003D7D18" w:rsidRDefault="00727F91" w:rsidP="00D54840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К тебе едет добрый ….. (врач)</w:t>
            </w:r>
          </w:p>
        </w:tc>
        <w:tc>
          <w:tcPr>
            <w:tcW w:w="4606" w:type="dxa"/>
          </w:tcPr>
          <w:p w:rsidR="00727F91" w:rsidRPr="003D7D18" w:rsidRDefault="00727F91" w:rsidP="00D548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 xml:space="preserve">В магазине папа  с Настей </w:t>
            </w:r>
          </w:p>
          <w:p w:rsidR="00727F91" w:rsidRPr="003D7D18" w:rsidRDefault="00727F91" w:rsidP="00D548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Покупают к чаю сласти.</w:t>
            </w:r>
          </w:p>
          <w:p w:rsidR="00727F91" w:rsidRPr="003D7D18" w:rsidRDefault="00727F91" w:rsidP="00D548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Шоколадный торт причуда</w:t>
            </w:r>
          </w:p>
          <w:p w:rsidR="00727F91" w:rsidRPr="003D7D18" w:rsidRDefault="00727F91" w:rsidP="00D548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Очень любит тетя Люда.</w:t>
            </w:r>
          </w:p>
          <w:p w:rsidR="00727F91" w:rsidRPr="003D7D18" w:rsidRDefault="00727F91" w:rsidP="00D548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Три эклера, пять колец</w:t>
            </w:r>
          </w:p>
          <w:p w:rsidR="00727F91" w:rsidRPr="003D7D18" w:rsidRDefault="00727F91" w:rsidP="00D548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Завернул им … (продавец)</w:t>
            </w:r>
          </w:p>
        </w:tc>
      </w:tr>
      <w:tr w:rsidR="00727F91" w:rsidRPr="003D7D18" w:rsidTr="00D54840">
        <w:tc>
          <w:tcPr>
            <w:tcW w:w="4605" w:type="dxa"/>
          </w:tcPr>
          <w:p w:rsidR="00727F91" w:rsidRPr="003D7D18" w:rsidRDefault="00727F91" w:rsidP="00D548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От Ростова до столицы</w:t>
            </w:r>
          </w:p>
          <w:p w:rsidR="00727F91" w:rsidRPr="003D7D18" w:rsidRDefault="00727F91" w:rsidP="00D548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Ночью скорый поезд мчится.</w:t>
            </w:r>
          </w:p>
          <w:p w:rsidR="00727F91" w:rsidRPr="003D7D18" w:rsidRDefault="00727F91" w:rsidP="00D548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 xml:space="preserve">Рельсы вдаль летят стрелой, </w:t>
            </w:r>
          </w:p>
          <w:p w:rsidR="00727F91" w:rsidRPr="003D7D18" w:rsidRDefault="00727F91" w:rsidP="00D548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И ведет состав домой</w:t>
            </w:r>
          </w:p>
          <w:p w:rsidR="00727F91" w:rsidRPr="003D7D18" w:rsidRDefault="00727F91" w:rsidP="00D548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Опытный специалист</w:t>
            </w:r>
          </w:p>
          <w:p w:rsidR="00727F91" w:rsidRPr="003D7D18" w:rsidRDefault="00727F91" w:rsidP="00D548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Дядя Коля - … (машинист)</w:t>
            </w:r>
          </w:p>
          <w:p w:rsidR="00727F91" w:rsidRPr="003D7D18" w:rsidRDefault="00727F91" w:rsidP="00D548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727F91" w:rsidRPr="003D7D18" w:rsidRDefault="00727F91" w:rsidP="00D548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На пожаре много дыма.</w:t>
            </w:r>
          </w:p>
          <w:p w:rsidR="00727F91" w:rsidRPr="003D7D18" w:rsidRDefault="00727F91" w:rsidP="00D548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Помощь здесь необходима.</w:t>
            </w:r>
          </w:p>
          <w:p w:rsidR="00727F91" w:rsidRPr="003D7D18" w:rsidRDefault="00727F91" w:rsidP="00D548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Тушит пламя кто-то смело,</w:t>
            </w:r>
          </w:p>
          <w:p w:rsidR="00727F91" w:rsidRPr="003D7D18" w:rsidRDefault="00727F91" w:rsidP="00D548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Держит он брандспойт  умело.</w:t>
            </w:r>
          </w:p>
          <w:p w:rsidR="00727F91" w:rsidRPr="003D7D18" w:rsidRDefault="00727F91" w:rsidP="00D548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Рядом -  опытный напарник.</w:t>
            </w:r>
          </w:p>
          <w:p w:rsidR="00727F91" w:rsidRPr="003D7D18" w:rsidRDefault="00727F91" w:rsidP="00D548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Борется с огнем … (пожарник)</w:t>
            </w:r>
          </w:p>
        </w:tc>
      </w:tr>
      <w:tr w:rsidR="00727F91" w:rsidRPr="003D7D18" w:rsidTr="00D54840">
        <w:tc>
          <w:tcPr>
            <w:tcW w:w="4605" w:type="dxa"/>
          </w:tcPr>
          <w:p w:rsidR="00727F91" w:rsidRPr="003D7D18" w:rsidRDefault="00727F91" w:rsidP="00D548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Все хотят звезду услышать!</w:t>
            </w:r>
          </w:p>
          <w:p w:rsidR="00727F91" w:rsidRPr="003D7D18" w:rsidRDefault="00727F91" w:rsidP="00D548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На концерт зовут афиши.</w:t>
            </w:r>
          </w:p>
          <w:p w:rsidR="00727F91" w:rsidRPr="003D7D18" w:rsidRDefault="00727F91" w:rsidP="00D548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В зале мест свободных нет,</w:t>
            </w:r>
          </w:p>
          <w:p w:rsidR="00727F91" w:rsidRPr="003D7D18" w:rsidRDefault="00727F91" w:rsidP="00D548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Постепенно гаснет свет…</w:t>
            </w:r>
          </w:p>
          <w:p w:rsidR="00727F91" w:rsidRPr="003D7D18" w:rsidRDefault="00727F91" w:rsidP="00D548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В темноте исчезли лица,</w:t>
            </w:r>
          </w:p>
          <w:p w:rsidR="00727F91" w:rsidRPr="003D7D18" w:rsidRDefault="00727F91" w:rsidP="00D548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Начинает петь… (певица)</w:t>
            </w:r>
          </w:p>
        </w:tc>
        <w:tc>
          <w:tcPr>
            <w:tcW w:w="4606" w:type="dxa"/>
          </w:tcPr>
          <w:p w:rsidR="00727F91" w:rsidRPr="003D7D18" w:rsidRDefault="00727F91" w:rsidP="00D548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Замесил в деже он тесто,</w:t>
            </w:r>
          </w:p>
          <w:p w:rsidR="00727F91" w:rsidRPr="003D7D18" w:rsidRDefault="00727F91" w:rsidP="00D548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В теплое поставил место.</w:t>
            </w:r>
          </w:p>
          <w:p w:rsidR="00727F91" w:rsidRPr="003D7D18" w:rsidRDefault="00727F91" w:rsidP="00D548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 xml:space="preserve">- Круглый пышный каравай, </w:t>
            </w:r>
          </w:p>
          <w:p w:rsidR="00727F91" w:rsidRPr="003D7D18" w:rsidRDefault="00727F91" w:rsidP="00D548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Ну-ка, в печку полезай!</w:t>
            </w:r>
          </w:p>
          <w:p w:rsidR="00727F91" w:rsidRPr="003D7D18" w:rsidRDefault="00727F91" w:rsidP="00D548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Хоть весь в белом, но не лекарь,</w:t>
            </w:r>
          </w:p>
          <w:p w:rsidR="00727F91" w:rsidRPr="003D7D18" w:rsidRDefault="00727F91" w:rsidP="00D548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Свежий хлеб печет нам… (пекарь)</w:t>
            </w:r>
          </w:p>
        </w:tc>
      </w:tr>
      <w:tr w:rsidR="00727F91" w:rsidRPr="003D7D18" w:rsidTr="00D54840">
        <w:tc>
          <w:tcPr>
            <w:tcW w:w="4605" w:type="dxa"/>
          </w:tcPr>
          <w:p w:rsidR="00727F91" w:rsidRPr="003D7D18" w:rsidRDefault="00727F91" w:rsidP="00D54840">
            <w:pPr>
              <w:spacing w:after="0" w:line="20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D7D18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Наведет стеклянный глаз, </w:t>
            </w:r>
            <w:r w:rsidRPr="003D7D18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br/>
              <w:t>Щелкнет раз - и помним вас… </w:t>
            </w:r>
          </w:p>
          <w:p w:rsidR="00727F91" w:rsidRPr="003D7D18" w:rsidRDefault="00727F91" w:rsidP="00D54840">
            <w:pPr>
              <w:spacing w:after="0" w:line="200" w:lineRule="atLeast"/>
              <w:ind w:left="100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D7D18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(фотограф)</w:t>
            </w:r>
          </w:p>
          <w:p w:rsidR="00727F91" w:rsidRPr="003D7D18" w:rsidRDefault="00727F91" w:rsidP="00D548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727F91" w:rsidRPr="003D7D18" w:rsidRDefault="00727F91" w:rsidP="00D54840">
            <w:pPr>
              <w:spacing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5F5F5"/>
              </w:rPr>
            </w:pPr>
            <w:r w:rsidRPr="003D7D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5F5F5"/>
              </w:rPr>
              <w:t>Ночью, в полдень, на рассвете</w:t>
            </w:r>
            <w:r w:rsidRPr="003D7D18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5F5F5"/>
              </w:rPr>
              <w:t> </w:t>
            </w:r>
            <w:r w:rsidRPr="003D7D18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3D7D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5F5F5"/>
              </w:rPr>
              <w:t>Службу он несет в секрете,</w:t>
            </w:r>
            <w:r w:rsidRPr="003D7D18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5F5F5"/>
              </w:rPr>
              <w:t> </w:t>
            </w:r>
            <w:r w:rsidRPr="003D7D18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3D7D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5F5F5"/>
              </w:rPr>
              <w:t>На тропе, на берегу,</w:t>
            </w:r>
            <w:r w:rsidRPr="003D7D18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5F5F5"/>
              </w:rPr>
              <w:t> </w:t>
            </w:r>
            <w:r w:rsidRPr="003D7D18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3D7D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5F5F5"/>
              </w:rPr>
              <w:t>Преграждая путь врагу.</w:t>
            </w:r>
          </w:p>
          <w:p w:rsidR="00727F91" w:rsidRPr="003D7D18" w:rsidRDefault="00727F91" w:rsidP="00D5484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5F5F5"/>
              </w:rPr>
              <w:t xml:space="preserve"> (пограничник)</w:t>
            </w:r>
          </w:p>
        </w:tc>
      </w:tr>
      <w:tr w:rsidR="00727F91" w:rsidRPr="003D7D18" w:rsidTr="00D54840">
        <w:tc>
          <w:tcPr>
            <w:tcW w:w="4605" w:type="dxa"/>
          </w:tcPr>
          <w:p w:rsidR="00727F91" w:rsidRPr="003D7D18" w:rsidRDefault="00727F91" w:rsidP="00D54840">
            <w:pPr>
              <w:spacing w:after="0" w:line="200" w:lineRule="atLeast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5F5F5"/>
              </w:rPr>
            </w:pPr>
            <w:r w:rsidRPr="003D7D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5F5F5"/>
              </w:rPr>
              <w:t>Вот на краешке с опаской</w:t>
            </w:r>
            <w:r w:rsidRPr="003D7D18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5F5F5"/>
              </w:rPr>
              <w:t> </w:t>
            </w:r>
            <w:r w:rsidRPr="003D7D18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3D7D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5F5F5"/>
              </w:rPr>
              <w:t>Он железо красит краской;</w:t>
            </w:r>
            <w:r w:rsidRPr="003D7D18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5F5F5"/>
              </w:rPr>
              <w:t> </w:t>
            </w:r>
            <w:r w:rsidRPr="003D7D18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3D7D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5F5F5"/>
              </w:rPr>
              <w:t>У него в руках ведро,</w:t>
            </w:r>
            <w:r w:rsidRPr="003D7D18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5F5F5"/>
              </w:rPr>
              <w:t> </w:t>
            </w:r>
            <w:r w:rsidRPr="003D7D18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3D7D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5F5F5"/>
              </w:rPr>
              <w:t>Сам расписан он пестро.</w:t>
            </w:r>
          </w:p>
          <w:p w:rsidR="00727F91" w:rsidRPr="003D7D18" w:rsidRDefault="00727F91" w:rsidP="00D54840">
            <w:pPr>
              <w:spacing w:after="0" w:line="20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D7D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5F5F5"/>
              </w:rPr>
              <w:t>(маляр)</w:t>
            </w:r>
          </w:p>
        </w:tc>
        <w:tc>
          <w:tcPr>
            <w:tcW w:w="4606" w:type="dxa"/>
          </w:tcPr>
          <w:p w:rsidR="00727F91" w:rsidRPr="003D7D18" w:rsidRDefault="00727F91" w:rsidP="00D54840">
            <w:pPr>
              <w:spacing w:line="240" w:lineRule="auto"/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5F5F5"/>
              </w:rPr>
            </w:pPr>
            <w:r w:rsidRPr="003D7D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5F5F5"/>
              </w:rPr>
              <w:t>Мы землю глубоко копаем,</w:t>
            </w:r>
            <w:r w:rsidRPr="003D7D18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5F5F5"/>
              </w:rPr>
              <w:t> </w:t>
            </w:r>
            <w:r w:rsidRPr="003D7D18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3D7D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5F5F5"/>
              </w:rPr>
              <w:t>И в глубине земли</w:t>
            </w:r>
            <w:r w:rsidRPr="003D7D18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5F5F5"/>
              </w:rPr>
              <w:t> </w:t>
            </w:r>
            <w:r w:rsidRPr="003D7D18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3D7D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5F5F5"/>
              </w:rPr>
              <w:t>Мы людям уголь добываем,</w:t>
            </w:r>
            <w:r w:rsidRPr="003D7D18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5F5F5"/>
              </w:rPr>
              <w:t> </w:t>
            </w:r>
            <w:r w:rsidRPr="003D7D18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3D7D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5F5F5"/>
              </w:rPr>
              <w:t>Чтоб дом топить могли.</w:t>
            </w:r>
            <w:r w:rsidRPr="003D7D18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5F5F5"/>
              </w:rPr>
              <w:t> </w:t>
            </w:r>
          </w:p>
          <w:p w:rsidR="00727F91" w:rsidRPr="003D7D18" w:rsidRDefault="00727F91" w:rsidP="00D54840">
            <w:pPr>
              <w:spacing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5F5F5"/>
              </w:rPr>
            </w:pPr>
            <w:r w:rsidRPr="003D7D18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  <w:shd w:val="clear" w:color="auto" w:fill="F5F5F5"/>
              </w:rPr>
              <w:t>(шахтеры)</w:t>
            </w:r>
          </w:p>
        </w:tc>
      </w:tr>
    </w:tbl>
    <w:p w:rsidR="00727F91" w:rsidRPr="003D7D18" w:rsidRDefault="00727F91" w:rsidP="009041F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С загадками вы справились легко.</w:t>
      </w:r>
    </w:p>
    <w:p w:rsidR="00727F91" w:rsidRPr="003D7D18" w:rsidRDefault="00727F91" w:rsidP="009041F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Какой вывод можно сделать?    Дети (Много читаем, общаемся с людьми разных профессий.</w:t>
      </w:r>
    </w:p>
    <w:p w:rsidR="00727F91" w:rsidRPr="003D7D18" w:rsidRDefault="00727F91" w:rsidP="009041F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- Ребята, давайте еще раз вспомним  загадки, о каких профессиях сейчас вы отгад</w:t>
      </w:r>
      <w:r w:rsidRPr="003D7D18">
        <w:rPr>
          <w:rFonts w:ascii="Times New Roman" w:hAnsi="Times New Roman"/>
          <w:sz w:val="28"/>
          <w:szCs w:val="28"/>
        </w:rPr>
        <w:t>а</w:t>
      </w:r>
      <w:r w:rsidRPr="003D7D18">
        <w:rPr>
          <w:rFonts w:ascii="Times New Roman" w:hAnsi="Times New Roman"/>
          <w:sz w:val="28"/>
          <w:szCs w:val="28"/>
        </w:rPr>
        <w:t>ли? ( Ответы детей)</w:t>
      </w:r>
    </w:p>
    <w:p w:rsidR="00727F91" w:rsidRPr="003D7D18" w:rsidRDefault="00727F91" w:rsidP="009041F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- Какие еще профессии вам известны?</w:t>
      </w:r>
    </w:p>
    <w:p w:rsidR="00727F91" w:rsidRPr="003D7D18" w:rsidRDefault="00727F91" w:rsidP="009041F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- Кем работают ваши родители?</w:t>
      </w:r>
    </w:p>
    <w:p w:rsidR="00727F91" w:rsidRPr="003D7D18" w:rsidRDefault="00727F91" w:rsidP="009041F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Случается, что человек не может сразу определиться и в течении жизни ему прих</w:t>
      </w:r>
      <w:r w:rsidRPr="003D7D18">
        <w:rPr>
          <w:rFonts w:ascii="Times New Roman" w:hAnsi="Times New Roman"/>
          <w:sz w:val="28"/>
          <w:szCs w:val="28"/>
        </w:rPr>
        <w:t>о</w:t>
      </w:r>
      <w:r w:rsidRPr="003D7D18">
        <w:rPr>
          <w:rFonts w:ascii="Times New Roman" w:hAnsi="Times New Roman"/>
          <w:sz w:val="28"/>
          <w:szCs w:val="28"/>
        </w:rPr>
        <w:t>диться несколько раз менять специальность, но кем бы ни работал человек дворн</w:t>
      </w:r>
      <w:r w:rsidRPr="003D7D18">
        <w:rPr>
          <w:rFonts w:ascii="Times New Roman" w:hAnsi="Times New Roman"/>
          <w:sz w:val="28"/>
          <w:szCs w:val="28"/>
        </w:rPr>
        <w:t>и</w:t>
      </w:r>
      <w:r w:rsidRPr="003D7D18">
        <w:rPr>
          <w:rFonts w:ascii="Times New Roman" w:hAnsi="Times New Roman"/>
          <w:sz w:val="28"/>
          <w:szCs w:val="28"/>
        </w:rPr>
        <w:t>ком или врачом, грузчиком или актёром, учителем или продавцом, мнение окр</w:t>
      </w:r>
      <w:r w:rsidRPr="003D7D18">
        <w:rPr>
          <w:rFonts w:ascii="Times New Roman" w:hAnsi="Times New Roman"/>
          <w:sz w:val="28"/>
          <w:szCs w:val="28"/>
        </w:rPr>
        <w:t>у</w:t>
      </w:r>
      <w:r w:rsidRPr="003D7D18">
        <w:rPr>
          <w:rFonts w:ascii="Times New Roman" w:hAnsi="Times New Roman"/>
          <w:sz w:val="28"/>
          <w:szCs w:val="28"/>
        </w:rPr>
        <w:t>жающих о нем складывается по тому, насколько ответственно он относится к своему делу. Трудолюбив он или ленив, приятен в общении или груб, вкладывает душу в работу или далек мыслями от рабочего места.</w:t>
      </w:r>
    </w:p>
    <w:p w:rsidR="00727F91" w:rsidRPr="003D7D18" w:rsidRDefault="00727F91" w:rsidP="009041F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На Руси наши предки всегда уважали и ценили трудолюбие. О настоящем мастере говорили: «золотые руки». Недаром у русского народа существует множество п</w:t>
      </w:r>
      <w:r w:rsidRPr="003D7D18">
        <w:rPr>
          <w:rFonts w:ascii="Times New Roman" w:hAnsi="Times New Roman"/>
          <w:sz w:val="28"/>
          <w:szCs w:val="28"/>
        </w:rPr>
        <w:t>о</w:t>
      </w:r>
      <w:r w:rsidRPr="003D7D18">
        <w:rPr>
          <w:rFonts w:ascii="Times New Roman" w:hAnsi="Times New Roman"/>
          <w:sz w:val="28"/>
          <w:szCs w:val="28"/>
        </w:rPr>
        <w:t>словиц о труде и трудолюбии. Давайте вспомним некоторые из них.</w:t>
      </w:r>
    </w:p>
    <w:p w:rsidR="00727F91" w:rsidRPr="003D7D18" w:rsidRDefault="00727F91" w:rsidP="009041F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Задание № 2  Собери пословицу. У вас в конверте есть белая табличка. Возьмите к</w:t>
      </w:r>
      <w:r w:rsidRPr="003D7D18">
        <w:rPr>
          <w:rFonts w:ascii="Times New Roman" w:hAnsi="Times New Roman"/>
          <w:sz w:val="28"/>
          <w:szCs w:val="28"/>
        </w:rPr>
        <w:t>а</w:t>
      </w:r>
      <w:r w:rsidRPr="003D7D18">
        <w:rPr>
          <w:rFonts w:ascii="Times New Roman" w:hAnsi="Times New Roman"/>
          <w:sz w:val="28"/>
          <w:szCs w:val="28"/>
        </w:rPr>
        <w:t>рандаш и соедините части пословицы.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27F91" w:rsidRPr="003D7D18" w:rsidTr="00D54840">
        <w:tc>
          <w:tcPr>
            <w:tcW w:w="4785" w:type="dxa"/>
          </w:tcPr>
          <w:p w:rsidR="00727F91" w:rsidRPr="003D7D18" w:rsidRDefault="00727F91" w:rsidP="00D548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ЗЕМЛЮ КРАСИТ СОЛНЦЕ</w:t>
            </w:r>
          </w:p>
        </w:tc>
        <w:tc>
          <w:tcPr>
            <w:tcW w:w="4786" w:type="dxa"/>
          </w:tcPr>
          <w:p w:rsidR="00727F91" w:rsidRPr="003D7D18" w:rsidRDefault="00727F91" w:rsidP="00D548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МАСТЕРОМ БУДЕШЬ</w:t>
            </w:r>
          </w:p>
        </w:tc>
      </w:tr>
      <w:tr w:rsidR="00727F91" w:rsidRPr="003D7D18" w:rsidTr="00D54840">
        <w:tc>
          <w:tcPr>
            <w:tcW w:w="4785" w:type="dxa"/>
          </w:tcPr>
          <w:p w:rsidR="00727F91" w:rsidRPr="003D7D18" w:rsidRDefault="00727F91" w:rsidP="00D548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КТО ЛЮБИТ ТРУДИТЬСЯ,</w:t>
            </w:r>
          </w:p>
        </w:tc>
        <w:tc>
          <w:tcPr>
            <w:tcW w:w="4786" w:type="dxa"/>
          </w:tcPr>
          <w:p w:rsidR="00727F91" w:rsidRPr="003D7D18" w:rsidRDefault="00727F91" w:rsidP="00D548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НЕ ВЫТАЩИШЬ И РЫБКУ ИЗ ПРУДА</w:t>
            </w:r>
          </w:p>
        </w:tc>
      </w:tr>
      <w:tr w:rsidR="00727F91" w:rsidRPr="003D7D18" w:rsidTr="00D54840">
        <w:tc>
          <w:tcPr>
            <w:tcW w:w="4785" w:type="dxa"/>
          </w:tcPr>
          <w:p w:rsidR="00727F91" w:rsidRPr="003D7D18" w:rsidRDefault="00727F91" w:rsidP="00D548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 xml:space="preserve">ЛЮБИ ДЕЛО - </w:t>
            </w:r>
          </w:p>
        </w:tc>
        <w:tc>
          <w:tcPr>
            <w:tcW w:w="4786" w:type="dxa"/>
          </w:tcPr>
          <w:p w:rsidR="00727F91" w:rsidRPr="003D7D18" w:rsidRDefault="00727F91" w:rsidP="00D548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А ЧЕЛОВЕКА ТРУД.</w:t>
            </w:r>
          </w:p>
        </w:tc>
      </w:tr>
      <w:tr w:rsidR="00727F91" w:rsidRPr="003D7D18" w:rsidTr="00D54840">
        <w:tc>
          <w:tcPr>
            <w:tcW w:w="4785" w:type="dxa"/>
          </w:tcPr>
          <w:p w:rsidR="00727F91" w:rsidRPr="003D7D18" w:rsidRDefault="00727F91" w:rsidP="00D548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КТО ЛЮБИТ ТРУД,</w:t>
            </w:r>
          </w:p>
        </w:tc>
        <w:tc>
          <w:tcPr>
            <w:tcW w:w="4786" w:type="dxa"/>
          </w:tcPr>
          <w:p w:rsidR="00727F91" w:rsidRPr="003D7D18" w:rsidRDefault="00727F91" w:rsidP="00D548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ТОГО ЛЮДИ ЧТУТ.</w:t>
            </w:r>
          </w:p>
        </w:tc>
      </w:tr>
      <w:tr w:rsidR="00727F91" w:rsidRPr="003D7D18" w:rsidTr="00D54840">
        <w:tc>
          <w:tcPr>
            <w:tcW w:w="4785" w:type="dxa"/>
          </w:tcPr>
          <w:p w:rsidR="00727F91" w:rsidRPr="003D7D18" w:rsidRDefault="00727F91" w:rsidP="00D548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БЕЗ ТРУДА</w:t>
            </w:r>
          </w:p>
        </w:tc>
        <w:tc>
          <w:tcPr>
            <w:tcW w:w="4786" w:type="dxa"/>
          </w:tcPr>
          <w:p w:rsidR="00727F91" w:rsidRPr="003D7D18" w:rsidRDefault="00727F91" w:rsidP="00D5484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ТОМУ БЕЗ ДЕЛА НЕ СИДИТСЯ.</w:t>
            </w:r>
          </w:p>
        </w:tc>
      </w:tr>
    </w:tbl>
    <w:p w:rsidR="00727F91" w:rsidRPr="003D7D18" w:rsidRDefault="00727F91" w:rsidP="009041F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27F91" w:rsidRPr="003D7D18" w:rsidRDefault="00727F91" w:rsidP="009041F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Среди профессий есть такие, с представителями которых мы часто встречаемся, п</w:t>
      </w:r>
      <w:r w:rsidRPr="003D7D18">
        <w:rPr>
          <w:rFonts w:ascii="Times New Roman" w:hAnsi="Times New Roman"/>
          <w:sz w:val="28"/>
          <w:szCs w:val="28"/>
        </w:rPr>
        <w:t>о</w:t>
      </w:r>
      <w:r w:rsidRPr="003D7D18">
        <w:rPr>
          <w:rFonts w:ascii="Times New Roman" w:hAnsi="Times New Roman"/>
          <w:sz w:val="28"/>
          <w:szCs w:val="28"/>
        </w:rPr>
        <w:t>этому знаем, в чем заключается их суть. Но есть и редкие профессии. Поговорим о тех и о других.</w:t>
      </w:r>
    </w:p>
    <w:p w:rsidR="00727F91" w:rsidRPr="003D7D18" w:rsidRDefault="00727F91" w:rsidP="009041F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Задание № 3  Поиграем в игру « Всякая всячина»</w:t>
      </w:r>
    </w:p>
    <w:p w:rsidR="00727F91" w:rsidRPr="003D7D18" w:rsidRDefault="00727F91" w:rsidP="009041F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В коробочках предметы, относящиеся к той или иной профессии. Определите пр</w:t>
      </w:r>
      <w:r w:rsidRPr="003D7D18">
        <w:rPr>
          <w:rFonts w:ascii="Times New Roman" w:hAnsi="Times New Roman"/>
          <w:sz w:val="28"/>
          <w:szCs w:val="28"/>
        </w:rPr>
        <w:t>о</w:t>
      </w:r>
      <w:r w:rsidRPr="003D7D18">
        <w:rPr>
          <w:rFonts w:ascii="Times New Roman" w:hAnsi="Times New Roman"/>
          <w:sz w:val="28"/>
          <w:szCs w:val="28"/>
        </w:rPr>
        <w:t>фессию этого человека?</w:t>
      </w:r>
    </w:p>
    <w:p w:rsidR="00727F91" w:rsidRPr="003D7D18" w:rsidRDefault="00727F91" w:rsidP="009041F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Задание № 4  Расшифруйте названия профессий.</w:t>
      </w:r>
    </w:p>
    <w:p w:rsidR="00727F91" w:rsidRPr="003D7D18" w:rsidRDefault="00727F91" w:rsidP="009041F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1.</w:t>
      </w:r>
    </w:p>
    <w:p w:rsidR="00727F91" w:rsidRPr="003D7D18" w:rsidRDefault="00727F91" w:rsidP="009041F5">
      <w:pPr>
        <w:spacing w:line="240" w:lineRule="auto"/>
        <w:ind w:left="360"/>
        <w:jc w:val="both"/>
        <w:rPr>
          <w:sz w:val="28"/>
          <w:szCs w:val="28"/>
        </w:rPr>
      </w:pPr>
      <w:r w:rsidRPr="003D7D1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5pt;height:56.25pt">
            <v:imagedata r:id="rId5" r:href="rId6"/>
          </v:shape>
        </w:pict>
      </w:r>
      <w:r w:rsidRPr="003D7D18">
        <w:rPr>
          <w:sz w:val="28"/>
          <w:szCs w:val="28"/>
        </w:rPr>
        <w:t>( космонавт)</w:t>
      </w:r>
    </w:p>
    <w:p w:rsidR="00727F91" w:rsidRPr="003D7D18" w:rsidRDefault="00727F91" w:rsidP="009041F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Профессия космонавта сравнительно молодая. Космонавтами можно назвать всех лётчиков, которые пилотируют космические корабли, а также членов экипажа, зан</w:t>
      </w:r>
      <w:r w:rsidRPr="003D7D18">
        <w:rPr>
          <w:rFonts w:ascii="Times New Roman" w:hAnsi="Times New Roman"/>
          <w:sz w:val="28"/>
          <w:szCs w:val="28"/>
        </w:rPr>
        <w:t>и</w:t>
      </w:r>
      <w:r w:rsidRPr="003D7D18">
        <w:rPr>
          <w:rFonts w:ascii="Times New Roman" w:hAnsi="Times New Roman"/>
          <w:sz w:val="28"/>
          <w:szCs w:val="28"/>
        </w:rPr>
        <w:t xml:space="preserve">мающихся научными исследованиями на борту корабля. Чтобы стать космонавтом, нужно пройти длительную и сложную подготовку. В особенности - физическую. </w:t>
      </w:r>
    </w:p>
    <w:p w:rsidR="00727F91" w:rsidRPr="003D7D18" w:rsidRDefault="00727F91" w:rsidP="009041F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b/>
          <w:bCs/>
          <w:sz w:val="28"/>
          <w:szCs w:val="28"/>
        </w:rPr>
        <w:t xml:space="preserve">  Физминутка</w:t>
      </w:r>
      <w:r w:rsidRPr="003D7D18">
        <w:rPr>
          <w:rFonts w:ascii="Times New Roman" w:hAnsi="Times New Roman"/>
          <w:sz w:val="28"/>
          <w:szCs w:val="28"/>
        </w:rPr>
        <w:t xml:space="preserve"> в виде испытаний на пригодность к профессии космона</w:t>
      </w:r>
      <w:r w:rsidRPr="003D7D18">
        <w:rPr>
          <w:rFonts w:ascii="Times New Roman" w:hAnsi="Times New Roman"/>
          <w:sz w:val="28"/>
          <w:szCs w:val="28"/>
        </w:rPr>
        <w:t>в</w:t>
      </w:r>
      <w:r w:rsidRPr="003D7D18">
        <w:rPr>
          <w:rFonts w:ascii="Times New Roman" w:hAnsi="Times New Roman"/>
          <w:sz w:val="28"/>
          <w:szCs w:val="28"/>
        </w:rPr>
        <w:t>та.(Музыкальная с презентацией)</w:t>
      </w:r>
    </w:p>
    <w:p w:rsidR="00727F91" w:rsidRPr="003D7D18" w:rsidRDefault="00727F91" w:rsidP="009041F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Так каким же должен быть будущий космонавт?</w:t>
      </w:r>
    </w:p>
    <w:p w:rsidR="00727F91" w:rsidRPr="003D7D18" w:rsidRDefault="00727F91" w:rsidP="009041F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Обладать отличным здоровьем, заниматься спортом, не иметь вредных привычек, быть очень образованным человеком, чтобы выполнять научные исследования.</w:t>
      </w:r>
    </w:p>
    <w:p w:rsidR="00727F91" w:rsidRPr="003D7D18" w:rsidRDefault="00727F91" w:rsidP="009041F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 xml:space="preserve">- Кто был первым космонавтом? </w:t>
      </w:r>
    </w:p>
    <w:p w:rsidR="00727F91" w:rsidRPr="003D7D18" w:rsidRDefault="00727F91" w:rsidP="009041F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- Когда был совершен первый полет?</w:t>
      </w:r>
    </w:p>
    <w:p w:rsidR="00727F91" w:rsidRPr="003D7D18" w:rsidRDefault="00727F91" w:rsidP="009041F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Действительно, Ю.А. Гагарин в 1961 году 12 апреля совершил космический полет вокруг нашей планеты Земля. Сейчас космические корабли и станции путешествуют по космическому пространству ежедневно. Космонавты живут и работают в космосе по несколько месяцев, выполняя свою работу. В экипаже всегда есть врач, инженер, и другие представители. Кто знаком с женщиной на фото? Терешкова Валентина Николаевна.</w:t>
      </w:r>
    </w:p>
    <w:p w:rsidR="00727F91" w:rsidRPr="003D7D18" w:rsidRDefault="00727F91" w:rsidP="009041F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 xml:space="preserve">Название другой редкой профессии зашифровано. Попробуйте его определить. </w:t>
      </w:r>
    </w:p>
    <w:p w:rsidR="00727F91" w:rsidRPr="003D7D18" w:rsidRDefault="00727F91" w:rsidP="009041F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2.   АЪЬРЪЬХЪЬЕЪЬОЪЬЛЪЬОЪЬГ (археолог)</w:t>
      </w:r>
    </w:p>
    <w:p w:rsidR="00727F91" w:rsidRPr="003D7D18" w:rsidRDefault="00727F91" w:rsidP="009041F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Археология-наука, изучающая историю общества, его прошлое. Археологи летом отправляются в места, где ранее были поселения древних людей. За много тысяч лет места стоянок покрылись толстым слоем земли, травой. Археологи очень тщательно, снимая слой за слоем, разыскивают предметы, которыми пользовались наши предки: орудия труда, сосуды, оружие, украшения. Аккуратно очищают каждый предмет кисточкой. По ним восстанавливают историю того времени: как жили, чем питались с кем воевали, во что одевались, чем увлекались. Затем эти предметы попадают в м</w:t>
      </w:r>
      <w:r w:rsidRPr="003D7D18">
        <w:rPr>
          <w:rFonts w:ascii="Times New Roman" w:hAnsi="Times New Roman"/>
          <w:sz w:val="28"/>
          <w:szCs w:val="28"/>
        </w:rPr>
        <w:t>у</w:t>
      </w:r>
      <w:r w:rsidRPr="003D7D18">
        <w:rPr>
          <w:rFonts w:ascii="Times New Roman" w:hAnsi="Times New Roman"/>
          <w:sz w:val="28"/>
          <w:szCs w:val="28"/>
        </w:rPr>
        <w:t>зей.</w:t>
      </w:r>
    </w:p>
    <w:p w:rsidR="00727F91" w:rsidRPr="003D7D18" w:rsidRDefault="00727F91" w:rsidP="002F0B4D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8, 5, 1,15, 11, 14.</w:t>
      </w:r>
    </w:p>
    <w:p w:rsidR="00727F91" w:rsidRPr="003D7D18" w:rsidRDefault="00727F91" w:rsidP="002F0B4D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Код: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727F91" w:rsidRPr="003D7D18" w:rsidTr="00735DB6">
        <w:tc>
          <w:tcPr>
            <w:tcW w:w="638" w:type="dxa"/>
          </w:tcPr>
          <w:p w:rsidR="00727F91" w:rsidRPr="003D7D18" w:rsidRDefault="00727F91" w:rsidP="00735D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727F91" w:rsidRPr="003D7D18" w:rsidRDefault="00727F91" w:rsidP="00735D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727F91" w:rsidRPr="003D7D18" w:rsidRDefault="00727F91" w:rsidP="00735D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727F91" w:rsidRPr="003D7D18" w:rsidRDefault="00727F91" w:rsidP="00735D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727F91" w:rsidRPr="003D7D18" w:rsidRDefault="00727F91" w:rsidP="00735D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8" w:type="dxa"/>
          </w:tcPr>
          <w:p w:rsidR="00727F91" w:rsidRPr="003D7D18" w:rsidRDefault="00727F91" w:rsidP="00735D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8" w:type="dxa"/>
          </w:tcPr>
          <w:p w:rsidR="00727F91" w:rsidRPr="003D7D18" w:rsidRDefault="00727F91" w:rsidP="00735D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8" w:type="dxa"/>
          </w:tcPr>
          <w:p w:rsidR="00727F91" w:rsidRPr="003D7D18" w:rsidRDefault="00727F91" w:rsidP="00735D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8" w:type="dxa"/>
          </w:tcPr>
          <w:p w:rsidR="00727F91" w:rsidRPr="003D7D18" w:rsidRDefault="00727F91" w:rsidP="00735D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8" w:type="dxa"/>
          </w:tcPr>
          <w:p w:rsidR="00727F91" w:rsidRPr="003D7D18" w:rsidRDefault="00727F91" w:rsidP="00735D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8" w:type="dxa"/>
          </w:tcPr>
          <w:p w:rsidR="00727F91" w:rsidRPr="003D7D18" w:rsidRDefault="00727F91" w:rsidP="00735D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8" w:type="dxa"/>
          </w:tcPr>
          <w:p w:rsidR="00727F91" w:rsidRPr="003D7D18" w:rsidRDefault="00727F91" w:rsidP="00735D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8" w:type="dxa"/>
          </w:tcPr>
          <w:p w:rsidR="00727F91" w:rsidRPr="003D7D18" w:rsidRDefault="00727F91" w:rsidP="00735D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38" w:type="dxa"/>
          </w:tcPr>
          <w:p w:rsidR="00727F91" w:rsidRPr="003D7D18" w:rsidRDefault="00727F91" w:rsidP="00735D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39" w:type="dxa"/>
          </w:tcPr>
          <w:p w:rsidR="00727F91" w:rsidRPr="003D7D18" w:rsidRDefault="00727F91" w:rsidP="00735D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27F91" w:rsidRPr="003D7D18" w:rsidTr="00735DB6">
        <w:tc>
          <w:tcPr>
            <w:tcW w:w="638" w:type="dxa"/>
          </w:tcPr>
          <w:p w:rsidR="00727F91" w:rsidRPr="003D7D18" w:rsidRDefault="00727F91" w:rsidP="00735D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638" w:type="dxa"/>
          </w:tcPr>
          <w:p w:rsidR="00727F91" w:rsidRPr="003D7D18" w:rsidRDefault="00727F91" w:rsidP="00735D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</w:tcPr>
          <w:p w:rsidR="00727F91" w:rsidRPr="003D7D18" w:rsidRDefault="00727F91" w:rsidP="00735D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638" w:type="dxa"/>
          </w:tcPr>
          <w:p w:rsidR="00727F91" w:rsidRPr="003D7D18" w:rsidRDefault="00727F91" w:rsidP="00735D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638" w:type="dxa"/>
          </w:tcPr>
          <w:p w:rsidR="00727F91" w:rsidRPr="003D7D18" w:rsidRDefault="00727F91" w:rsidP="00735D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638" w:type="dxa"/>
          </w:tcPr>
          <w:p w:rsidR="00727F91" w:rsidRPr="003D7D18" w:rsidRDefault="00727F91" w:rsidP="00735D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Ю</w:t>
            </w:r>
          </w:p>
        </w:tc>
        <w:tc>
          <w:tcPr>
            <w:tcW w:w="638" w:type="dxa"/>
          </w:tcPr>
          <w:p w:rsidR="00727F91" w:rsidRPr="003D7D18" w:rsidRDefault="00727F91" w:rsidP="00735D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38" w:type="dxa"/>
          </w:tcPr>
          <w:p w:rsidR="00727F91" w:rsidRPr="003D7D18" w:rsidRDefault="00727F91" w:rsidP="00735D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638" w:type="dxa"/>
          </w:tcPr>
          <w:p w:rsidR="00727F91" w:rsidRPr="003D7D18" w:rsidRDefault="00727F91" w:rsidP="00735D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38" w:type="dxa"/>
          </w:tcPr>
          <w:p w:rsidR="00727F91" w:rsidRPr="003D7D18" w:rsidRDefault="00727F91" w:rsidP="00735D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638" w:type="dxa"/>
          </w:tcPr>
          <w:p w:rsidR="00727F91" w:rsidRPr="003D7D18" w:rsidRDefault="00727F91" w:rsidP="00735D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638" w:type="dxa"/>
          </w:tcPr>
          <w:p w:rsidR="00727F91" w:rsidRPr="003D7D18" w:rsidRDefault="00727F91" w:rsidP="00735D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Ц</w:t>
            </w:r>
          </w:p>
        </w:tc>
        <w:tc>
          <w:tcPr>
            <w:tcW w:w="638" w:type="dxa"/>
          </w:tcPr>
          <w:p w:rsidR="00727F91" w:rsidRPr="003D7D18" w:rsidRDefault="00727F91" w:rsidP="00735D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638" w:type="dxa"/>
          </w:tcPr>
          <w:p w:rsidR="00727F91" w:rsidRPr="003D7D18" w:rsidRDefault="00727F91" w:rsidP="00735D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639" w:type="dxa"/>
          </w:tcPr>
          <w:p w:rsidR="00727F91" w:rsidRPr="003D7D18" w:rsidRDefault="00727F91" w:rsidP="00735D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D18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</w:tbl>
    <w:p w:rsidR="00727F91" w:rsidRPr="003D7D18" w:rsidRDefault="00727F91" w:rsidP="002F0B4D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(лесник)</w:t>
      </w:r>
    </w:p>
    <w:p w:rsidR="00727F91" w:rsidRPr="003D7D18" w:rsidRDefault="00727F91" w:rsidP="002F0B4D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В глубине леса стоит маленькая избушка. Здесь живет лесник. Он, как и подобает людям этой профессии, по-хозяйски заботится о лесе. Он растит лес, бережет его, ухаживает за ним. Систематически обходит дозором свои владения, объясняет отд</w:t>
      </w:r>
      <w:r w:rsidRPr="003D7D18">
        <w:rPr>
          <w:rFonts w:ascii="Times New Roman" w:hAnsi="Times New Roman"/>
          <w:sz w:val="28"/>
          <w:szCs w:val="28"/>
        </w:rPr>
        <w:t>ы</w:t>
      </w:r>
      <w:r w:rsidRPr="003D7D18">
        <w:rPr>
          <w:rFonts w:ascii="Times New Roman" w:hAnsi="Times New Roman"/>
          <w:sz w:val="28"/>
          <w:szCs w:val="28"/>
        </w:rPr>
        <w:t>хающим, как вести себя в лесу, отмечает, где появилось множество насекомых- вр</w:t>
      </w:r>
      <w:r w:rsidRPr="003D7D18">
        <w:rPr>
          <w:rFonts w:ascii="Times New Roman" w:hAnsi="Times New Roman"/>
          <w:sz w:val="28"/>
          <w:szCs w:val="28"/>
        </w:rPr>
        <w:t>е</w:t>
      </w:r>
      <w:r w:rsidRPr="003D7D18">
        <w:rPr>
          <w:rFonts w:ascii="Times New Roman" w:hAnsi="Times New Roman"/>
          <w:sz w:val="28"/>
          <w:szCs w:val="28"/>
        </w:rPr>
        <w:t>дителей леса. Смотрит, нет ли больных и засохших деревьев и нет ли запаха дыма, не наведались ли в лес браконьеры – злейшие враги животных, нет ли раненых зв</w:t>
      </w:r>
      <w:r w:rsidRPr="003D7D18">
        <w:rPr>
          <w:rFonts w:ascii="Times New Roman" w:hAnsi="Times New Roman"/>
          <w:sz w:val="28"/>
          <w:szCs w:val="28"/>
        </w:rPr>
        <w:t>е</w:t>
      </w:r>
      <w:r w:rsidRPr="003D7D18">
        <w:rPr>
          <w:rFonts w:ascii="Times New Roman" w:hAnsi="Times New Roman"/>
          <w:sz w:val="28"/>
          <w:szCs w:val="28"/>
        </w:rPr>
        <w:t>рей, не нужна ли им помощь. А когда зимой от мороза затихают птицы, а зайцы с г</w:t>
      </w:r>
      <w:r w:rsidRPr="003D7D18">
        <w:rPr>
          <w:rFonts w:ascii="Times New Roman" w:hAnsi="Times New Roman"/>
          <w:sz w:val="28"/>
          <w:szCs w:val="28"/>
        </w:rPr>
        <w:t>о</w:t>
      </w:r>
      <w:r w:rsidRPr="003D7D18">
        <w:rPr>
          <w:rFonts w:ascii="Times New Roman" w:hAnsi="Times New Roman"/>
          <w:sz w:val="28"/>
          <w:szCs w:val="28"/>
        </w:rPr>
        <w:t>лодухи гложут горькую осину, лесник сооружает и развешивает кормушки, подс</w:t>
      </w:r>
      <w:r w:rsidRPr="003D7D18">
        <w:rPr>
          <w:rFonts w:ascii="Times New Roman" w:hAnsi="Times New Roman"/>
          <w:sz w:val="28"/>
          <w:szCs w:val="28"/>
        </w:rPr>
        <w:t>ы</w:t>
      </w:r>
      <w:r w:rsidRPr="003D7D18">
        <w:rPr>
          <w:rFonts w:ascii="Times New Roman" w:hAnsi="Times New Roman"/>
          <w:sz w:val="28"/>
          <w:szCs w:val="28"/>
        </w:rPr>
        <w:t>пает в них угощение. А если вдруг возникает пожар, то лесник возглавит работу по его тушению.</w:t>
      </w:r>
    </w:p>
    <w:p w:rsidR="00727F91" w:rsidRPr="003D7D18" w:rsidRDefault="00727F91" w:rsidP="009041F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Некоторые профессии уже исчезли. Например: бурлак, ямщик.</w:t>
      </w:r>
    </w:p>
    <w:p w:rsidR="00727F91" w:rsidRPr="003D7D18" w:rsidRDefault="00727F91" w:rsidP="009041F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Бурлак – наемный рабочий, который, шел по берегу, тянул при помощи бечевы ре</w:t>
      </w:r>
      <w:r w:rsidRPr="003D7D18">
        <w:rPr>
          <w:rFonts w:ascii="Times New Roman" w:hAnsi="Times New Roman"/>
          <w:sz w:val="28"/>
          <w:szCs w:val="28"/>
        </w:rPr>
        <w:t>ч</w:t>
      </w:r>
      <w:r w:rsidRPr="003D7D18">
        <w:rPr>
          <w:rFonts w:ascii="Times New Roman" w:hAnsi="Times New Roman"/>
          <w:sz w:val="28"/>
          <w:szCs w:val="28"/>
        </w:rPr>
        <w:t>ное судно против течения.  Для выполнения работы бурлаки объединялись в артели (группы).  Труд бурлака был крайне тяжелым и монотонным. Но с появление пар</w:t>
      </w:r>
      <w:r w:rsidRPr="003D7D18">
        <w:rPr>
          <w:rFonts w:ascii="Times New Roman" w:hAnsi="Times New Roman"/>
          <w:sz w:val="28"/>
          <w:szCs w:val="28"/>
        </w:rPr>
        <w:t>о</w:t>
      </w:r>
      <w:r w:rsidRPr="003D7D18">
        <w:rPr>
          <w:rFonts w:ascii="Times New Roman" w:hAnsi="Times New Roman"/>
          <w:sz w:val="28"/>
          <w:szCs w:val="28"/>
        </w:rPr>
        <w:t>ходов бурлацкий труд полностью исчез.</w:t>
      </w:r>
    </w:p>
    <w:p w:rsidR="00727F91" w:rsidRPr="003D7D18" w:rsidRDefault="00727F91" w:rsidP="00444E99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Ямщик – человек, занимавшийся грузовыми и пассажирскими перевозками на лош</w:t>
      </w:r>
      <w:r w:rsidRPr="003D7D18">
        <w:rPr>
          <w:rFonts w:ascii="Times New Roman" w:hAnsi="Times New Roman"/>
          <w:sz w:val="28"/>
          <w:szCs w:val="28"/>
        </w:rPr>
        <w:t>а</w:t>
      </w:r>
      <w:r w:rsidRPr="003D7D18">
        <w:rPr>
          <w:rFonts w:ascii="Times New Roman" w:hAnsi="Times New Roman"/>
          <w:sz w:val="28"/>
          <w:szCs w:val="28"/>
        </w:rPr>
        <w:t>дях. До появления железных дорог и железнодорожного транспорта труд ямщика имел огромное значение для России, а с их  появлением  стал исчезать.</w:t>
      </w:r>
    </w:p>
    <w:p w:rsidR="00727F91" w:rsidRPr="003D7D18" w:rsidRDefault="00727F91" w:rsidP="009041F5">
      <w:pPr>
        <w:spacing w:line="240" w:lineRule="auto"/>
        <w:ind w:left="360"/>
        <w:jc w:val="both"/>
        <w:rPr>
          <w:rFonts w:ascii="Georgia" w:hAnsi="Georgia"/>
          <w:color w:val="333333"/>
          <w:sz w:val="28"/>
          <w:szCs w:val="28"/>
        </w:rPr>
      </w:pPr>
      <w:r w:rsidRPr="003D7D18">
        <w:rPr>
          <w:rFonts w:ascii="Georgia" w:hAnsi="Georgia"/>
          <w:color w:val="333333"/>
          <w:sz w:val="28"/>
          <w:szCs w:val="28"/>
        </w:rPr>
        <w:t xml:space="preserve">    Устарела профессия – </w:t>
      </w:r>
      <w:r w:rsidRPr="003D7D18">
        <w:rPr>
          <w:rFonts w:ascii="Georgia" w:hAnsi="Georgia"/>
          <w:b/>
          <w:bCs/>
          <w:color w:val="333333"/>
          <w:sz w:val="28"/>
          <w:szCs w:val="28"/>
        </w:rPr>
        <w:t>ткач</w:t>
      </w:r>
      <w:r w:rsidRPr="003D7D18">
        <w:rPr>
          <w:rFonts w:ascii="Georgia" w:hAnsi="Georgia"/>
          <w:color w:val="333333"/>
          <w:sz w:val="28"/>
          <w:szCs w:val="28"/>
        </w:rPr>
        <w:t>. На сегодняшний день, ткацкие станки пра</w:t>
      </w:r>
      <w:r w:rsidRPr="003D7D18">
        <w:rPr>
          <w:rFonts w:ascii="Georgia" w:hAnsi="Georgia"/>
          <w:color w:val="333333"/>
          <w:sz w:val="28"/>
          <w:szCs w:val="28"/>
        </w:rPr>
        <w:t>к</w:t>
      </w:r>
      <w:r w:rsidRPr="003D7D18">
        <w:rPr>
          <w:rFonts w:ascii="Georgia" w:hAnsi="Georgia"/>
          <w:color w:val="333333"/>
          <w:sz w:val="28"/>
          <w:szCs w:val="28"/>
        </w:rPr>
        <w:t>тически полностью автоматизированы и обеспечивают не только более выс</w:t>
      </w:r>
      <w:r w:rsidRPr="003D7D18">
        <w:rPr>
          <w:rFonts w:ascii="Georgia" w:hAnsi="Georgia"/>
          <w:color w:val="333333"/>
          <w:sz w:val="28"/>
          <w:szCs w:val="28"/>
        </w:rPr>
        <w:t>о</w:t>
      </w:r>
      <w:r w:rsidRPr="003D7D18">
        <w:rPr>
          <w:rFonts w:ascii="Georgia" w:hAnsi="Georgia"/>
          <w:color w:val="333333"/>
          <w:sz w:val="28"/>
          <w:szCs w:val="28"/>
        </w:rPr>
        <w:t>ким качеством полотна, но и высокой производительностью. За один час р</w:t>
      </w:r>
      <w:r w:rsidRPr="003D7D18">
        <w:rPr>
          <w:rFonts w:ascii="Georgia" w:hAnsi="Georgia"/>
          <w:color w:val="333333"/>
          <w:sz w:val="28"/>
          <w:szCs w:val="28"/>
        </w:rPr>
        <w:t>а</w:t>
      </w:r>
      <w:r w:rsidRPr="003D7D18">
        <w:rPr>
          <w:rFonts w:ascii="Georgia" w:hAnsi="Georgia"/>
          <w:color w:val="333333"/>
          <w:sz w:val="28"/>
          <w:szCs w:val="28"/>
        </w:rPr>
        <w:t>боты, такой станок выдает в несколько раз больше продукции, в сравнении с ручной работой ткача. </w:t>
      </w:r>
    </w:p>
    <w:p w:rsidR="00727F91" w:rsidRPr="003D7D18" w:rsidRDefault="00727F91" w:rsidP="009041F5">
      <w:pPr>
        <w:spacing w:line="240" w:lineRule="auto"/>
        <w:ind w:left="360"/>
        <w:jc w:val="both"/>
        <w:rPr>
          <w:rFonts w:ascii="Georgia" w:hAnsi="Georgia"/>
          <w:color w:val="333333"/>
          <w:sz w:val="28"/>
          <w:szCs w:val="28"/>
        </w:rPr>
      </w:pPr>
      <w:r w:rsidRPr="003D7D18">
        <w:rPr>
          <w:rFonts w:ascii="Georgia" w:hAnsi="Georgia"/>
          <w:b/>
          <w:bCs/>
          <w:color w:val="333333"/>
          <w:sz w:val="28"/>
          <w:szCs w:val="28"/>
        </w:rPr>
        <w:t>Секретарь – машинист</w:t>
      </w:r>
      <w:r w:rsidRPr="003D7D18">
        <w:rPr>
          <w:rFonts w:ascii="Georgia" w:hAnsi="Georgia"/>
          <w:color w:val="333333"/>
          <w:sz w:val="28"/>
          <w:szCs w:val="28"/>
        </w:rPr>
        <w:t>, устаревшая профессия. В любой организации, ч</w:t>
      </w:r>
      <w:r w:rsidRPr="003D7D18">
        <w:rPr>
          <w:rFonts w:ascii="Georgia" w:hAnsi="Georgia"/>
          <w:color w:val="333333"/>
          <w:sz w:val="28"/>
          <w:szCs w:val="28"/>
        </w:rPr>
        <w:t>а</w:t>
      </w:r>
      <w:r w:rsidRPr="003D7D18">
        <w:rPr>
          <w:rFonts w:ascii="Georgia" w:hAnsi="Georgia"/>
          <w:color w:val="333333"/>
          <w:sz w:val="28"/>
          <w:szCs w:val="28"/>
        </w:rPr>
        <w:t>стной или государственной собственности, рабочее место</w:t>
      </w:r>
      <w:r w:rsidRPr="003D7D18">
        <w:rPr>
          <w:rStyle w:val="apple-converted-space"/>
          <w:rFonts w:ascii="Georgia" w:hAnsi="Georgia"/>
          <w:color w:val="333333"/>
          <w:sz w:val="28"/>
          <w:szCs w:val="28"/>
        </w:rPr>
        <w:t> </w:t>
      </w:r>
      <w:hyperlink r:id="rId7" w:tgtFrame="_blank" w:history="1">
        <w:r w:rsidRPr="003D7D18">
          <w:rPr>
            <w:rStyle w:val="Hyperlink"/>
            <w:rFonts w:ascii="Georgia" w:hAnsi="Georgia"/>
            <w:color w:val="017BA3"/>
            <w:sz w:val="28"/>
            <w:szCs w:val="28"/>
          </w:rPr>
          <w:t>секретаря</w:t>
        </w:r>
      </w:hyperlink>
      <w:r w:rsidRPr="003D7D18">
        <w:rPr>
          <w:rFonts w:ascii="Georgia" w:hAnsi="Georgia"/>
          <w:color w:val="333333"/>
          <w:sz w:val="28"/>
          <w:szCs w:val="28"/>
        </w:rPr>
        <w:t>  полн</w:t>
      </w:r>
      <w:r w:rsidRPr="003D7D18">
        <w:rPr>
          <w:rFonts w:ascii="Georgia" w:hAnsi="Georgia"/>
          <w:color w:val="333333"/>
          <w:sz w:val="28"/>
          <w:szCs w:val="28"/>
        </w:rPr>
        <w:t>о</w:t>
      </w:r>
      <w:r w:rsidRPr="003D7D18">
        <w:rPr>
          <w:rFonts w:ascii="Georgia" w:hAnsi="Georgia"/>
          <w:color w:val="333333"/>
          <w:sz w:val="28"/>
          <w:szCs w:val="28"/>
        </w:rPr>
        <w:t>стью компьютеризировано. Поэтому пишущие машинки уже давно отнесли к разряду технической древности. Ноутбуки и компьютеры пришли на смену таким машинкам.</w:t>
      </w:r>
    </w:p>
    <w:p w:rsidR="00727F91" w:rsidRPr="003D7D18" w:rsidRDefault="00727F91" w:rsidP="009041F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D7D18">
        <w:rPr>
          <w:rFonts w:ascii="Georgia" w:hAnsi="Georgia"/>
          <w:color w:val="333333"/>
          <w:sz w:val="28"/>
          <w:szCs w:val="28"/>
        </w:rPr>
        <w:t>Некоторые профессии появились совсем недавно.</w:t>
      </w:r>
    </w:p>
    <w:p w:rsidR="00727F91" w:rsidRPr="003D7D18" w:rsidRDefault="00727F91" w:rsidP="00444E99">
      <w:pPr>
        <w:spacing w:line="240" w:lineRule="auto"/>
        <w:ind w:left="360"/>
        <w:rPr>
          <w:rFonts w:ascii="Times New Roman" w:hAnsi="Times New Roman"/>
          <w:color w:val="000000"/>
          <w:sz w:val="28"/>
          <w:szCs w:val="28"/>
          <w:shd w:val="clear" w:color="auto" w:fill="EBEBEB"/>
        </w:rPr>
      </w:pPr>
      <w:r w:rsidRPr="003D7D1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Аниматор</w:t>
      </w:r>
      <w:r w:rsidRPr="003D7D18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EBEBEB"/>
        </w:rPr>
        <w:br/>
      </w:r>
      <w:r w:rsidRPr="003D7D18">
        <w:rPr>
          <w:rFonts w:ascii="Times New Roman" w:hAnsi="Times New Roman"/>
          <w:color w:val="000000"/>
          <w:sz w:val="28"/>
          <w:szCs w:val="28"/>
          <w:shd w:val="clear" w:color="auto" w:fill="EBEBEB"/>
        </w:rPr>
        <w:t>- мультипликатор, художник, рисующий кадры для мультипликационных фильмов;</w:t>
      </w:r>
      <w:r w:rsidRPr="003D7D18">
        <w:rPr>
          <w:rFonts w:ascii="Times New Roman" w:hAnsi="Times New Roman"/>
          <w:color w:val="000000"/>
          <w:sz w:val="28"/>
          <w:szCs w:val="28"/>
        </w:rPr>
        <w:br/>
      </w:r>
      <w:r w:rsidRPr="003D7D18">
        <w:rPr>
          <w:rFonts w:ascii="Times New Roman" w:hAnsi="Times New Roman"/>
          <w:color w:val="000000"/>
          <w:sz w:val="28"/>
          <w:szCs w:val="28"/>
          <w:shd w:val="clear" w:color="auto" w:fill="EBEBEB"/>
        </w:rPr>
        <w:t>- организатор досуга отдыхающих с целью улучшения их эмоционального и физич</w:t>
      </w:r>
      <w:r w:rsidRPr="003D7D18">
        <w:rPr>
          <w:rFonts w:ascii="Times New Roman" w:hAnsi="Times New Roman"/>
          <w:color w:val="000000"/>
          <w:sz w:val="28"/>
          <w:szCs w:val="28"/>
          <w:shd w:val="clear" w:color="auto" w:fill="EBEBEB"/>
        </w:rPr>
        <w:t>е</w:t>
      </w:r>
      <w:r w:rsidRPr="003D7D18">
        <w:rPr>
          <w:rFonts w:ascii="Times New Roman" w:hAnsi="Times New Roman"/>
          <w:color w:val="000000"/>
          <w:sz w:val="28"/>
          <w:szCs w:val="28"/>
          <w:shd w:val="clear" w:color="auto" w:fill="EBEBEB"/>
        </w:rPr>
        <w:t>ского состояния.</w:t>
      </w:r>
    </w:p>
    <w:p w:rsidR="00727F91" w:rsidRPr="003D7D18" w:rsidRDefault="00727F91" w:rsidP="00444E99">
      <w:pPr>
        <w:shd w:val="clear" w:color="auto" w:fill="EBEBEB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7D1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Визажист </w:t>
      </w:r>
      <w:r w:rsidRPr="003D7D1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3D7D18">
        <w:rPr>
          <w:rFonts w:ascii="Times New Roman" w:hAnsi="Times New Roman"/>
          <w:color w:val="000000"/>
          <w:sz w:val="28"/>
          <w:szCs w:val="28"/>
          <w:lang w:eastAsia="ru-RU"/>
        </w:rPr>
        <w:t>Визажист-специалист по уходу за кожей лица и созданию индивидуального образа c помощью использования косметических средств и макияжа.</w:t>
      </w:r>
      <w:r w:rsidRPr="003D7D18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Визажист  занимается лицом клиента с целью поиска и придания определенного о</w:t>
      </w:r>
      <w:r w:rsidRPr="003D7D18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3D7D18">
        <w:rPr>
          <w:rFonts w:ascii="Times New Roman" w:hAnsi="Times New Roman"/>
          <w:color w:val="000000"/>
          <w:sz w:val="28"/>
          <w:szCs w:val="28"/>
          <w:lang w:eastAsia="ru-RU"/>
        </w:rPr>
        <w:t>раза.</w:t>
      </w:r>
    </w:p>
    <w:p w:rsidR="00727F91" w:rsidRPr="003D7D18" w:rsidRDefault="00727F91" w:rsidP="00444E99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727F91" w:rsidRPr="003D7D18" w:rsidRDefault="00727F91" w:rsidP="00444E99">
      <w:pPr>
        <w:rPr>
          <w:rFonts w:ascii="Times New Roman" w:hAnsi="Times New Roman"/>
          <w:color w:val="000000"/>
          <w:sz w:val="28"/>
          <w:szCs w:val="28"/>
          <w:shd w:val="clear" w:color="auto" w:fill="EBEBEB"/>
        </w:rPr>
      </w:pPr>
      <w:r w:rsidRPr="003D7D1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Фитодизайнер</w:t>
      </w:r>
      <w:r w:rsidRPr="003D7D18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EBEBEB"/>
        </w:rPr>
        <w:br/>
      </w:r>
      <w:r w:rsidRPr="003D7D18">
        <w:rPr>
          <w:rFonts w:ascii="Times New Roman" w:hAnsi="Times New Roman"/>
          <w:color w:val="000000"/>
          <w:sz w:val="28"/>
          <w:szCs w:val="28"/>
          <w:shd w:val="clear" w:color="auto" w:fill="EBEBEB"/>
        </w:rPr>
        <w:t>Производит работы по художественному оформлению парков, скверов, газонов. Ос</w:t>
      </w:r>
      <w:r w:rsidRPr="003D7D18">
        <w:rPr>
          <w:rFonts w:ascii="Times New Roman" w:hAnsi="Times New Roman"/>
          <w:color w:val="000000"/>
          <w:sz w:val="28"/>
          <w:szCs w:val="28"/>
          <w:shd w:val="clear" w:color="auto" w:fill="EBEBEB"/>
        </w:rPr>
        <w:t>у</w:t>
      </w:r>
      <w:r w:rsidRPr="003D7D18">
        <w:rPr>
          <w:rFonts w:ascii="Times New Roman" w:hAnsi="Times New Roman"/>
          <w:color w:val="000000"/>
          <w:sz w:val="28"/>
          <w:szCs w:val="28"/>
          <w:shd w:val="clear" w:color="auto" w:fill="EBEBEB"/>
        </w:rPr>
        <w:t>ществляет проработку и создание интерьеров помещений с использованием декорати</w:t>
      </w:r>
      <w:r w:rsidRPr="003D7D18">
        <w:rPr>
          <w:rFonts w:ascii="Times New Roman" w:hAnsi="Times New Roman"/>
          <w:color w:val="000000"/>
          <w:sz w:val="28"/>
          <w:szCs w:val="28"/>
          <w:shd w:val="clear" w:color="auto" w:fill="EBEBEB"/>
        </w:rPr>
        <w:t>в</w:t>
      </w:r>
      <w:r w:rsidRPr="003D7D18">
        <w:rPr>
          <w:rFonts w:ascii="Times New Roman" w:hAnsi="Times New Roman"/>
          <w:color w:val="000000"/>
          <w:sz w:val="28"/>
          <w:szCs w:val="28"/>
          <w:shd w:val="clear" w:color="auto" w:fill="EBEBEB"/>
        </w:rPr>
        <w:t>ных растений, цветов.</w:t>
      </w:r>
    </w:p>
    <w:p w:rsidR="00727F91" w:rsidRPr="003D7D18" w:rsidRDefault="00727F91" w:rsidP="00444E99">
      <w:pPr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Давайте немного поиграем.</w:t>
      </w:r>
    </w:p>
    <w:p w:rsidR="00727F91" w:rsidRPr="003D7D18" w:rsidRDefault="00727F91" w:rsidP="00444E99">
      <w:pPr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Я  буду называть вам серьезные и не очень серьезные характеристики профессий. Если вы согласны с высказыванием, то хлопаете в ладоши, если нет, то топаете ногами.</w:t>
      </w:r>
    </w:p>
    <w:p w:rsidR="00727F91" w:rsidRPr="003D7D18" w:rsidRDefault="00727F91" w:rsidP="00444E99">
      <w:pPr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Правда ли,  что…</w:t>
      </w:r>
    </w:p>
    <w:p w:rsidR="00727F91" w:rsidRPr="003D7D18" w:rsidRDefault="00727F91" w:rsidP="00444E99">
      <w:pPr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˅ …дрессировщик дрессирует преступников? ( Нет)</w:t>
      </w:r>
    </w:p>
    <w:p w:rsidR="00727F91" w:rsidRPr="003D7D18" w:rsidRDefault="00727F91" w:rsidP="00634DB5">
      <w:pPr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˅…таксист разводит собак породы такса? ( Нет)</w:t>
      </w:r>
    </w:p>
    <w:p w:rsidR="00727F91" w:rsidRPr="003D7D18" w:rsidRDefault="00727F91" w:rsidP="00177A6B">
      <w:pPr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˅…банкир -  профессия денежная? (Да)</w:t>
      </w:r>
    </w:p>
    <w:p w:rsidR="00727F91" w:rsidRPr="003D7D18" w:rsidRDefault="00727F91" w:rsidP="000B1834">
      <w:pPr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˅…клоун - профессия суровая? ( Нет)</w:t>
      </w:r>
    </w:p>
    <w:p w:rsidR="00727F91" w:rsidRPr="003D7D18" w:rsidRDefault="00727F91" w:rsidP="000B1834">
      <w:pPr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˅…врач – профессия здоровьепоправляющая? (Да)</w:t>
      </w:r>
    </w:p>
    <w:p w:rsidR="00727F91" w:rsidRPr="003D7D18" w:rsidRDefault="00727F91" w:rsidP="000B1834">
      <w:pPr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˅…балерина – профессия экстремальная? ( Нет)</w:t>
      </w:r>
    </w:p>
    <w:p w:rsidR="00727F91" w:rsidRPr="003D7D18" w:rsidRDefault="00727F91" w:rsidP="000B1834">
      <w:pPr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˅…ветеринар – профессия добрая? (Да)</w:t>
      </w:r>
    </w:p>
    <w:p w:rsidR="00727F91" w:rsidRPr="003D7D18" w:rsidRDefault="00727F91" w:rsidP="000B1834">
      <w:pPr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˅…пчеловод -  профессия сладкая? (Да)</w:t>
      </w:r>
    </w:p>
    <w:p w:rsidR="00727F91" w:rsidRPr="003D7D18" w:rsidRDefault="00727F91" w:rsidP="000B1834">
      <w:pPr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˅…библиотекарь издает библии? ( Нет)</w:t>
      </w:r>
    </w:p>
    <w:p w:rsidR="00727F91" w:rsidRPr="003D7D18" w:rsidRDefault="00727F91" w:rsidP="000B1834">
      <w:pPr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˅…хлебороб растит хлеб? (Да)</w:t>
      </w:r>
    </w:p>
    <w:p w:rsidR="00727F91" w:rsidRPr="003D7D18" w:rsidRDefault="00727F91" w:rsidP="000B1834">
      <w:pPr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˅…рыбак собирает древние находки? ( Нет)</w:t>
      </w:r>
    </w:p>
    <w:p w:rsidR="00727F91" w:rsidRPr="003D7D18" w:rsidRDefault="00727F91" w:rsidP="000B1834">
      <w:pPr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˅…строитель строит дома? (Да)</w:t>
      </w:r>
    </w:p>
    <w:p w:rsidR="00727F91" w:rsidRPr="003D7D18" w:rsidRDefault="00727F91" w:rsidP="00DA76F5">
      <w:pPr>
        <w:pStyle w:val="ListParagraph"/>
        <w:ind w:left="180"/>
        <w:rPr>
          <w:rFonts w:ascii="Times New Roman" w:hAnsi="Times New Roman"/>
          <w:b/>
          <w:sz w:val="28"/>
          <w:szCs w:val="28"/>
        </w:rPr>
      </w:pPr>
      <w:r w:rsidRPr="003D7D1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D7D18">
        <w:rPr>
          <w:rFonts w:ascii="Times New Roman" w:hAnsi="Times New Roman"/>
          <w:b/>
          <w:sz w:val="28"/>
          <w:szCs w:val="28"/>
        </w:rPr>
        <w:t>.</w:t>
      </w:r>
      <w:r w:rsidRPr="003D7D1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D7D18">
        <w:rPr>
          <w:rFonts w:ascii="Times New Roman" w:hAnsi="Times New Roman"/>
          <w:b/>
          <w:sz w:val="28"/>
          <w:szCs w:val="28"/>
        </w:rPr>
        <w:t xml:space="preserve"> Закрепление</w:t>
      </w:r>
    </w:p>
    <w:p w:rsidR="00727F91" w:rsidRPr="003D7D18" w:rsidRDefault="00727F91" w:rsidP="00451341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Работа в группах .«Выбери свое»</w:t>
      </w:r>
    </w:p>
    <w:p w:rsidR="00727F91" w:rsidRPr="003D7D18" w:rsidRDefault="00727F91" w:rsidP="00782D39">
      <w:pPr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Я предлагаю вам ребята создать альбом  профессий для ваших друзей. Чтобы они при выборе профессии могли пользоваться вашей подсказкой. У вас на столе есть листы бумаги и картинки- мордашки. Каждая картинка демонстрирует нам профессию. Выб</w:t>
      </w:r>
      <w:r w:rsidRPr="003D7D18">
        <w:rPr>
          <w:rFonts w:ascii="Times New Roman" w:hAnsi="Times New Roman"/>
          <w:sz w:val="28"/>
          <w:szCs w:val="28"/>
        </w:rPr>
        <w:t>е</w:t>
      </w:r>
      <w:r w:rsidRPr="003D7D18">
        <w:rPr>
          <w:rFonts w:ascii="Times New Roman" w:hAnsi="Times New Roman"/>
          <w:sz w:val="28"/>
          <w:szCs w:val="28"/>
        </w:rPr>
        <w:t>рите ту, которая сегодня вас привлекает больше других. Запишите  название. Поместите мордашку, а к ней текст о профессии из тех, что мы читали. Украсьте работу картинк</w:t>
      </w:r>
      <w:r w:rsidRPr="003D7D18">
        <w:rPr>
          <w:rFonts w:ascii="Times New Roman" w:hAnsi="Times New Roman"/>
          <w:sz w:val="28"/>
          <w:szCs w:val="28"/>
        </w:rPr>
        <w:t>а</w:t>
      </w:r>
      <w:r w:rsidRPr="003D7D18">
        <w:rPr>
          <w:rFonts w:ascii="Times New Roman" w:hAnsi="Times New Roman"/>
          <w:sz w:val="28"/>
          <w:szCs w:val="28"/>
        </w:rPr>
        <w:t xml:space="preserve">ми или своими рисунками.  Если текста о профессии нет. Сочините свой. </w:t>
      </w:r>
    </w:p>
    <w:p w:rsidR="00727F91" w:rsidRPr="003D7D18" w:rsidRDefault="00727F91" w:rsidP="00634DB5">
      <w:pPr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Как много разных профессий вы выбрали.</w:t>
      </w:r>
    </w:p>
    <w:p w:rsidR="00727F91" w:rsidRPr="003D7D18" w:rsidRDefault="00727F91" w:rsidP="00634DB5">
      <w:pPr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Да, профессий на свете много и каждая требует к себе особого внимания, упорства и терпения  в освоении  мастерства.</w:t>
      </w:r>
    </w:p>
    <w:p w:rsidR="00727F91" w:rsidRPr="003D7D18" w:rsidRDefault="00727F91" w:rsidP="0080500B">
      <w:pPr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 xml:space="preserve">Профессий много в мире есть, </w:t>
      </w:r>
    </w:p>
    <w:p w:rsidR="00727F91" w:rsidRPr="003D7D18" w:rsidRDefault="00727F91" w:rsidP="0080500B">
      <w:pPr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Их невозможно перечесть.</w:t>
      </w:r>
    </w:p>
    <w:p w:rsidR="00727F91" w:rsidRPr="003D7D18" w:rsidRDefault="00727F91" w:rsidP="0080500B">
      <w:pPr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Сегодня многие важны</w:t>
      </w:r>
    </w:p>
    <w:p w:rsidR="00727F91" w:rsidRPr="003D7D18" w:rsidRDefault="00727F91" w:rsidP="0080500B">
      <w:pPr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И актуальны, и нужны.</w:t>
      </w:r>
    </w:p>
    <w:p w:rsidR="00727F91" w:rsidRPr="003D7D18" w:rsidRDefault="00727F91" w:rsidP="0080500B">
      <w:pPr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 xml:space="preserve">И ты скорее подрастай – </w:t>
      </w:r>
    </w:p>
    <w:p w:rsidR="00727F91" w:rsidRPr="003D7D18" w:rsidRDefault="00727F91" w:rsidP="0080500B">
      <w:pPr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Профессией овладевай.</w:t>
      </w:r>
    </w:p>
    <w:p w:rsidR="00727F91" w:rsidRPr="003D7D18" w:rsidRDefault="00727F91" w:rsidP="0080500B">
      <w:pPr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Старайся в деле первым быть</w:t>
      </w:r>
    </w:p>
    <w:p w:rsidR="00727F91" w:rsidRPr="003D7D18" w:rsidRDefault="00727F91" w:rsidP="0080500B">
      <w:pPr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И людям пользу приносить!</w:t>
      </w:r>
    </w:p>
    <w:p w:rsidR="00727F91" w:rsidRPr="003D7D18" w:rsidRDefault="00727F91" w:rsidP="00634DB5">
      <w:pPr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А у вас еще есть время продумать хорошенько какой идти дорогой.</w:t>
      </w:r>
    </w:p>
    <w:p w:rsidR="00727F91" w:rsidRPr="003D7D18" w:rsidRDefault="00727F91" w:rsidP="00634DB5">
      <w:pPr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 xml:space="preserve">Давайте подведем итог нашей работы. </w:t>
      </w:r>
    </w:p>
    <w:p w:rsidR="00727F91" w:rsidRPr="003D7D18" w:rsidRDefault="00727F91" w:rsidP="00634DB5">
      <w:pPr>
        <w:rPr>
          <w:rFonts w:ascii="Times New Roman" w:hAnsi="Times New Roman"/>
          <w:b/>
          <w:bCs/>
          <w:sz w:val="28"/>
          <w:szCs w:val="28"/>
        </w:rPr>
      </w:pPr>
      <w:r w:rsidRPr="003D7D18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3D7D18">
        <w:rPr>
          <w:rFonts w:ascii="Times New Roman" w:hAnsi="Times New Roman"/>
          <w:b/>
          <w:bCs/>
          <w:sz w:val="28"/>
          <w:szCs w:val="28"/>
        </w:rPr>
        <w:t>. Рефлексия.</w:t>
      </w:r>
    </w:p>
    <w:p w:rsidR="00727F91" w:rsidRPr="003D7D18" w:rsidRDefault="00727F91" w:rsidP="00634DB5">
      <w:pPr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 xml:space="preserve"> Подумайте, ребята, как бы вы продолжили предложения.</w:t>
      </w:r>
    </w:p>
    <w:p w:rsidR="00727F91" w:rsidRPr="003D7D18" w:rsidRDefault="00727F91" w:rsidP="00782D39">
      <w:pPr>
        <w:numPr>
          <w:ilvl w:val="0"/>
          <w:numId w:val="13"/>
        </w:numPr>
        <w:rPr>
          <w:rFonts w:ascii="Times New Roman" w:hAnsi="Times New Roman"/>
          <w:b/>
          <w:bCs/>
          <w:sz w:val="28"/>
          <w:szCs w:val="28"/>
        </w:rPr>
      </w:pPr>
      <w:r w:rsidRPr="003D7D18">
        <w:rPr>
          <w:rFonts w:ascii="Times New Roman" w:hAnsi="Times New Roman"/>
          <w:b/>
          <w:bCs/>
          <w:sz w:val="28"/>
          <w:szCs w:val="28"/>
        </w:rPr>
        <w:t>Сегодня на занятии я услышал впервые …</w:t>
      </w:r>
    </w:p>
    <w:p w:rsidR="00727F91" w:rsidRPr="003D7D18" w:rsidRDefault="00727F91" w:rsidP="00C5565D">
      <w:pPr>
        <w:numPr>
          <w:ilvl w:val="0"/>
          <w:numId w:val="13"/>
        </w:numPr>
        <w:rPr>
          <w:rFonts w:ascii="Times New Roman" w:hAnsi="Times New Roman"/>
          <w:b/>
          <w:bCs/>
          <w:sz w:val="28"/>
          <w:szCs w:val="28"/>
        </w:rPr>
      </w:pPr>
      <w:r w:rsidRPr="003D7D18">
        <w:rPr>
          <w:rFonts w:ascii="Times New Roman" w:hAnsi="Times New Roman"/>
          <w:b/>
          <w:bCs/>
          <w:sz w:val="28"/>
          <w:szCs w:val="28"/>
        </w:rPr>
        <w:t>Я понял, что …</w:t>
      </w:r>
    </w:p>
    <w:p w:rsidR="00727F91" w:rsidRPr="003D7D18" w:rsidRDefault="00727F91" w:rsidP="00C5565D">
      <w:pPr>
        <w:numPr>
          <w:ilvl w:val="0"/>
          <w:numId w:val="13"/>
        </w:numPr>
        <w:rPr>
          <w:rFonts w:ascii="Times New Roman" w:hAnsi="Times New Roman"/>
          <w:b/>
          <w:bCs/>
          <w:sz w:val="28"/>
          <w:szCs w:val="28"/>
        </w:rPr>
      </w:pPr>
      <w:r w:rsidRPr="003D7D18">
        <w:rPr>
          <w:rFonts w:ascii="Times New Roman" w:hAnsi="Times New Roman"/>
          <w:b/>
          <w:bCs/>
          <w:sz w:val="28"/>
          <w:szCs w:val="28"/>
        </w:rPr>
        <w:t>Мне было интересно, потому что …</w:t>
      </w:r>
    </w:p>
    <w:p w:rsidR="00727F91" w:rsidRPr="003D7D18" w:rsidRDefault="00727F91" w:rsidP="00C5565D">
      <w:pPr>
        <w:numPr>
          <w:ilvl w:val="0"/>
          <w:numId w:val="13"/>
        </w:numPr>
        <w:rPr>
          <w:rFonts w:ascii="Times New Roman" w:hAnsi="Times New Roman"/>
          <w:b/>
          <w:bCs/>
          <w:sz w:val="28"/>
          <w:szCs w:val="28"/>
        </w:rPr>
      </w:pPr>
      <w:r w:rsidRPr="003D7D18">
        <w:rPr>
          <w:rFonts w:ascii="Times New Roman" w:hAnsi="Times New Roman"/>
          <w:b/>
          <w:bCs/>
          <w:sz w:val="28"/>
          <w:szCs w:val="28"/>
        </w:rPr>
        <w:t>Для меня стало открытием, что …</w:t>
      </w:r>
    </w:p>
    <w:p w:rsidR="00727F91" w:rsidRPr="003D7D18" w:rsidRDefault="00727F91" w:rsidP="00C5565D">
      <w:pPr>
        <w:numPr>
          <w:ilvl w:val="0"/>
          <w:numId w:val="13"/>
        </w:numPr>
        <w:rPr>
          <w:rFonts w:ascii="Times New Roman" w:hAnsi="Times New Roman"/>
          <w:b/>
          <w:bCs/>
          <w:sz w:val="28"/>
          <w:szCs w:val="28"/>
        </w:rPr>
      </w:pPr>
      <w:r w:rsidRPr="003D7D18">
        <w:rPr>
          <w:rFonts w:ascii="Times New Roman" w:hAnsi="Times New Roman"/>
          <w:b/>
          <w:bCs/>
          <w:sz w:val="28"/>
          <w:szCs w:val="28"/>
        </w:rPr>
        <w:t>Мне показалось важным …</w:t>
      </w:r>
    </w:p>
    <w:p w:rsidR="00727F91" w:rsidRPr="003D7D18" w:rsidRDefault="00727F91" w:rsidP="00C5565D">
      <w:pPr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А теперь передайте свое настроение человечку на вашем листочке. Нарисуйте ему р</w:t>
      </w:r>
      <w:r w:rsidRPr="003D7D18">
        <w:rPr>
          <w:rFonts w:ascii="Times New Roman" w:hAnsi="Times New Roman"/>
          <w:sz w:val="28"/>
          <w:szCs w:val="28"/>
        </w:rPr>
        <w:t>о</w:t>
      </w:r>
      <w:r w:rsidRPr="003D7D18">
        <w:rPr>
          <w:rFonts w:ascii="Times New Roman" w:hAnsi="Times New Roman"/>
          <w:sz w:val="28"/>
          <w:szCs w:val="28"/>
        </w:rPr>
        <w:t>тик в соответствии с вашим настроением. Вот такой у нас альбом.</w:t>
      </w:r>
    </w:p>
    <w:p w:rsidR="00727F91" w:rsidRPr="003D7D18" w:rsidRDefault="00727F91" w:rsidP="00C5565D">
      <w:pPr>
        <w:rPr>
          <w:rFonts w:ascii="Times New Roman" w:hAnsi="Times New Roman"/>
          <w:sz w:val="28"/>
          <w:szCs w:val="28"/>
        </w:rPr>
      </w:pPr>
    </w:p>
    <w:p w:rsidR="00727F91" w:rsidRPr="003D7D18" w:rsidRDefault="00727F91" w:rsidP="00634DB5">
      <w:pPr>
        <w:rPr>
          <w:rFonts w:ascii="Times New Roman" w:hAnsi="Times New Roman"/>
          <w:sz w:val="28"/>
          <w:szCs w:val="28"/>
        </w:rPr>
      </w:pPr>
    </w:p>
    <w:p w:rsidR="00727F91" w:rsidRPr="003D7D18" w:rsidRDefault="00727F91" w:rsidP="00F83FA5">
      <w:pPr>
        <w:tabs>
          <w:tab w:val="left" w:pos="1500"/>
        </w:tabs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ab/>
        <w:t>Литература.</w:t>
      </w:r>
    </w:p>
    <w:p w:rsidR="00727F91" w:rsidRPr="003D7D18" w:rsidRDefault="00727F91" w:rsidP="00F83FA5">
      <w:pPr>
        <w:numPr>
          <w:ilvl w:val="0"/>
          <w:numId w:val="14"/>
        </w:numPr>
        <w:tabs>
          <w:tab w:val="left" w:pos="1500"/>
        </w:tabs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Л.В. Мищенкова «Уроки нравственности, или «Что такое хорошо и что</w:t>
      </w:r>
    </w:p>
    <w:p w:rsidR="00727F91" w:rsidRPr="003D7D18" w:rsidRDefault="00727F91" w:rsidP="00F83FA5">
      <w:pPr>
        <w:tabs>
          <w:tab w:val="left" w:pos="1500"/>
        </w:tabs>
        <w:ind w:left="1260"/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 xml:space="preserve">  такое плохо» Методическое пособие и рабочая тетрадь.</w:t>
      </w:r>
      <w:r w:rsidRPr="003D7D18">
        <w:rPr>
          <w:rFonts w:ascii="Times New Roman" w:hAnsi="Times New Roman"/>
          <w:sz w:val="28"/>
          <w:szCs w:val="28"/>
        </w:rPr>
        <w:tab/>
      </w:r>
    </w:p>
    <w:p w:rsidR="00727F91" w:rsidRPr="003D7D18" w:rsidRDefault="00727F91" w:rsidP="00F83FA5">
      <w:pPr>
        <w:numPr>
          <w:ilvl w:val="0"/>
          <w:numId w:val="5"/>
        </w:numPr>
        <w:tabs>
          <w:tab w:val="left" w:pos="1500"/>
          <w:tab w:val="left" w:pos="5550"/>
        </w:tabs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Картинки из интернета.</w:t>
      </w:r>
    </w:p>
    <w:p w:rsidR="00727F91" w:rsidRPr="003D7D18" w:rsidRDefault="00727F91" w:rsidP="00F83FA5">
      <w:pPr>
        <w:numPr>
          <w:ilvl w:val="0"/>
          <w:numId w:val="5"/>
        </w:numPr>
        <w:tabs>
          <w:tab w:val="left" w:pos="1500"/>
          <w:tab w:val="left" w:pos="5550"/>
        </w:tabs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>Физминутка КОСМИЧЕСКАЯ из интернета.</w:t>
      </w:r>
    </w:p>
    <w:p w:rsidR="00727F91" w:rsidRPr="003D7D18" w:rsidRDefault="00727F91" w:rsidP="00634DB5">
      <w:pPr>
        <w:rPr>
          <w:rFonts w:ascii="Times New Roman" w:hAnsi="Times New Roman"/>
          <w:sz w:val="28"/>
          <w:szCs w:val="28"/>
        </w:rPr>
      </w:pPr>
    </w:p>
    <w:p w:rsidR="00727F91" w:rsidRPr="003D7D18" w:rsidRDefault="00727F91" w:rsidP="00634DB5">
      <w:pPr>
        <w:rPr>
          <w:rFonts w:ascii="Times New Roman" w:hAnsi="Times New Roman"/>
          <w:sz w:val="28"/>
          <w:szCs w:val="28"/>
        </w:rPr>
      </w:pPr>
    </w:p>
    <w:p w:rsidR="00727F91" w:rsidRPr="003D7D18" w:rsidRDefault="00727F91" w:rsidP="00634DB5">
      <w:pPr>
        <w:rPr>
          <w:rFonts w:ascii="Times New Roman" w:hAnsi="Times New Roman"/>
          <w:sz w:val="28"/>
          <w:szCs w:val="28"/>
        </w:rPr>
      </w:pPr>
    </w:p>
    <w:p w:rsidR="00727F91" w:rsidRPr="003D7D18" w:rsidRDefault="00727F91" w:rsidP="00634DB5">
      <w:pPr>
        <w:rPr>
          <w:rFonts w:ascii="Times New Roman" w:hAnsi="Times New Roman"/>
          <w:sz w:val="28"/>
          <w:szCs w:val="28"/>
        </w:rPr>
      </w:pPr>
    </w:p>
    <w:p w:rsidR="00727F91" w:rsidRPr="003D7D18" w:rsidRDefault="00727F91" w:rsidP="00634DB5">
      <w:pPr>
        <w:rPr>
          <w:rFonts w:ascii="Times New Roman" w:hAnsi="Times New Roman"/>
          <w:sz w:val="28"/>
          <w:szCs w:val="28"/>
        </w:rPr>
      </w:pPr>
    </w:p>
    <w:p w:rsidR="00727F91" w:rsidRPr="003D7D18" w:rsidRDefault="00727F91" w:rsidP="00177A6B">
      <w:pPr>
        <w:rPr>
          <w:rFonts w:ascii="Times New Roman" w:hAnsi="Times New Roman"/>
          <w:sz w:val="28"/>
          <w:szCs w:val="28"/>
        </w:rPr>
      </w:pPr>
    </w:p>
    <w:p w:rsidR="00727F91" w:rsidRPr="003D7D18" w:rsidRDefault="00727F91" w:rsidP="00177A6B">
      <w:pPr>
        <w:rPr>
          <w:rFonts w:ascii="Times New Roman" w:hAnsi="Times New Roman"/>
          <w:sz w:val="28"/>
          <w:szCs w:val="28"/>
        </w:rPr>
      </w:pPr>
    </w:p>
    <w:p w:rsidR="00727F91" w:rsidRPr="003D7D18" w:rsidRDefault="00727F91" w:rsidP="00177A6B">
      <w:pPr>
        <w:rPr>
          <w:rFonts w:ascii="Times New Roman" w:hAnsi="Times New Roman"/>
          <w:sz w:val="28"/>
          <w:szCs w:val="28"/>
        </w:rPr>
      </w:pPr>
    </w:p>
    <w:p w:rsidR="00727F91" w:rsidRPr="003D7D18" w:rsidRDefault="00727F91" w:rsidP="00177A6B">
      <w:pPr>
        <w:rPr>
          <w:rFonts w:ascii="Times New Roman" w:hAnsi="Times New Roman"/>
          <w:sz w:val="28"/>
          <w:szCs w:val="28"/>
        </w:rPr>
      </w:pPr>
    </w:p>
    <w:p w:rsidR="00727F91" w:rsidRPr="003D7D18" w:rsidRDefault="00727F91" w:rsidP="00444E99">
      <w:pPr>
        <w:rPr>
          <w:rFonts w:ascii="Times New Roman" w:hAnsi="Times New Roman"/>
          <w:sz w:val="28"/>
          <w:szCs w:val="28"/>
        </w:rPr>
      </w:pPr>
    </w:p>
    <w:p w:rsidR="00727F91" w:rsidRPr="003D7D18" w:rsidRDefault="00727F91" w:rsidP="00332231">
      <w:pPr>
        <w:rPr>
          <w:rFonts w:ascii="Times New Roman" w:hAnsi="Times New Roman"/>
          <w:sz w:val="28"/>
          <w:szCs w:val="28"/>
        </w:rPr>
      </w:pPr>
      <w:r w:rsidRPr="003D7D18">
        <w:rPr>
          <w:rFonts w:ascii="Times New Roman" w:hAnsi="Times New Roman"/>
          <w:sz w:val="28"/>
          <w:szCs w:val="28"/>
        </w:rPr>
        <w:t xml:space="preserve"> </w:t>
      </w:r>
    </w:p>
    <w:p w:rsidR="00727F91" w:rsidRPr="003D7D18" w:rsidRDefault="00727F91" w:rsidP="000B1834">
      <w:pPr>
        <w:pStyle w:val="ListParagraph"/>
        <w:ind w:left="0"/>
        <w:rPr>
          <w:rFonts w:ascii="Times New Roman" w:hAnsi="Times New Roman"/>
          <w:i/>
          <w:color w:val="FF0000"/>
          <w:sz w:val="28"/>
          <w:szCs w:val="28"/>
          <w:lang w:val="uk-UA"/>
        </w:rPr>
      </w:pPr>
      <w:r w:rsidRPr="003D7D18">
        <w:rPr>
          <w:rFonts w:ascii="Times New Roman" w:hAnsi="Times New Roman"/>
          <w:i/>
          <w:color w:val="FF0000"/>
          <w:sz w:val="28"/>
          <w:szCs w:val="28"/>
          <w:lang w:val="uk-UA"/>
        </w:rPr>
        <w:t xml:space="preserve"> </w:t>
      </w:r>
    </w:p>
    <w:sectPr w:rsidR="00727F91" w:rsidRPr="003D7D18" w:rsidSect="00451341">
      <w:pgSz w:w="11906" w:h="16838"/>
      <w:pgMar w:top="425" w:right="567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4390E"/>
    <w:multiLevelType w:val="hybridMultilevel"/>
    <w:tmpl w:val="F90E22B8"/>
    <w:lvl w:ilvl="0" w:tplc="D8FE21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>
    <w:nsid w:val="1CD70ACC"/>
    <w:multiLevelType w:val="hybridMultilevel"/>
    <w:tmpl w:val="241232C8"/>
    <w:lvl w:ilvl="0" w:tplc="75FA55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1D754C"/>
    <w:multiLevelType w:val="hybridMultilevel"/>
    <w:tmpl w:val="760E5EC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444CD8"/>
    <w:multiLevelType w:val="hybridMultilevel"/>
    <w:tmpl w:val="9B105C80"/>
    <w:lvl w:ilvl="0" w:tplc="04190013">
      <w:start w:val="1"/>
      <w:numFmt w:val="upperRoman"/>
      <w:lvlText w:val="%1."/>
      <w:lvlJc w:val="right"/>
      <w:pPr>
        <w:ind w:left="1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4">
    <w:nsid w:val="362C6827"/>
    <w:multiLevelType w:val="hybridMultilevel"/>
    <w:tmpl w:val="E85256A2"/>
    <w:lvl w:ilvl="0" w:tplc="51549D50">
      <w:start w:val="5"/>
      <w:numFmt w:val="upperRoman"/>
      <w:lvlText w:val="%1."/>
      <w:lvlJc w:val="righ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6D0995"/>
    <w:multiLevelType w:val="hybridMultilevel"/>
    <w:tmpl w:val="9954909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A36525"/>
    <w:multiLevelType w:val="hybridMultilevel"/>
    <w:tmpl w:val="55DAF180"/>
    <w:lvl w:ilvl="0" w:tplc="BCB281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3DE5301"/>
    <w:multiLevelType w:val="hybridMultilevel"/>
    <w:tmpl w:val="CBA86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6D2EF3"/>
    <w:multiLevelType w:val="hybridMultilevel"/>
    <w:tmpl w:val="707CC0E4"/>
    <w:lvl w:ilvl="0" w:tplc="99F86C78">
      <w:start w:val="1"/>
      <w:numFmt w:val="upperRoman"/>
      <w:lvlText w:val="%1."/>
      <w:lvlJc w:val="right"/>
      <w:pPr>
        <w:ind w:left="5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9">
    <w:nsid w:val="4E9743A9"/>
    <w:multiLevelType w:val="hybridMultilevel"/>
    <w:tmpl w:val="2C7AB31E"/>
    <w:lvl w:ilvl="0" w:tplc="768C483C">
      <w:start w:val="6"/>
      <w:numFmt w:val="upperRoman"/>
      <w:lvlText w:val="%1."/>
      <w:lvlJc w:val="right"/>
      <w:pPr>
        <w:ind w:left="50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97" w:hanging="180"/>
      </w:pPr>
      <w:rPr>
        <w:rFonts w:cs="Times New Roman"/>
      </w:rPr>
    </w:lvl>
  </w:abstractNum>
  <w:abstractNum w:abstractNumId="10">
    <w:nsid w:val="522D492D"/>
    <w:multiLevelType w:val="hybridMultilevel"/>
    <w:tmpl w:val="0022846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355F41"/>
    <w:multiLevelType w:val="hybridMultilevel"/>
    <w:tmpl w:val="691E265E"/>
    <w:lvl w:ilvl="0" w:tplc="27EE2490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2">
    <w:nsid w:val="720C7491"/>
    <w:multiLevelType w:val="hybridMultilevel"/>
    <w:tmpl w:val="44087A64"/>
    <w:lvl w:ilvl="0" w:tplc="04190013">
      <w:start w:val="1"/>
      <w:numFmt w:val="upperRoman"/>
      <w:lvlText w:val="%1."/>
      <w:lvlJc w:val="righ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78471C2D"/>
    <w:multiLevelType w:val="hybridMultilevel"/>
    <w:tmpl w:val="51C2EB52"/>
    <w:lvl w:ilvl="0" w:tplc="606A2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9C0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25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FA7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602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2F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F65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4A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CB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0"/>
  </w:num>
  <w:num w:numId="5">
    <w:abstractNumId w:val="11"/>
  </w:num>
  <w:num w:numId="6">
    <w:abstractNumId w:val="1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1"/>
  </w:num>
  <w:num w:numId="12">
    <w:abstractNumId w:val="7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DAC"/>
    <w:rsid w:val="00036856"/>
    <w:rsid w:val="000B1834"/>
    <w:rsid w:val="000D364C"/>
    <w:rsid w:val="001149B7"/>
    <w:rsid w:val="001270AA"/>
    <w:rsid w:val="00145A3D"/>
    <w:rsid w:val="00177A6B"/>
    <w:rsid w:val="00182365"/>
    <w:rsid w:val="00187165"/>
    <w:rsid w:val="00194E5C"/>
    <w:rsid w:val="001F24F2"/>
    <w:rsid w:val="001F2A68"/>
    <w:rsid w:val="001F4353"/>
    <w:rsid w:val="002120EA"/>
    <w:rsid w:val="0022205B"/>
    <w:rsid w:val="0022420E"/>
    <w:rsid w:val="00225E69"/>
    <w:rsid w:val="0024374B"/>
    <w:rsid w:val="00250713"/>
    <w:rsid w:val="0027619C"/>
    <w:rsid w:val="00283A5A"/>
    <w:rsid w:val="002857DA"/>
    <w:rsid w:val="002870AA"/>
    <w:rsid w:val="002A2522"/>
    <w:rsid w:val="002F0B4D"/>
    <w:rsid w:val="002F7203"/>
    <w:rsid w:val="00310609"/>
    <w:rsid w:val="00332231"/>
    <w:rsid w:val="003332D1"/>
    <w:rsid w:val="00334AD9"/>
    <w:rsid w:val="00335041"/>
    <w:rsid w:val="0035421A"/>
    <w:rsid w:val="00362019"/>
    <w:rsid w:val="00377F06"/>
    <w:rsid w:val="0039594B"/>
    <w:rsid w:val="003A12CA"/>
    <w:rsid w:val="003C20CE"/>
    <w:rsid w:val="003D0C10"/>
    <w:rsid w:val="003D7D18"/>
    <w:rsid w:val="00401651"/>
    <w:rsid w:val="00430795"/>
    <w:rsid w:val="004400AC"/>
    <w:rsid w:val="00444E99"/>
    <w:rsid w:val="00451341"/>
    <w:rsid w:val="0047197A"/>
    <w:rsid w:val="00475C65"/>
    <w:rsid w:val="004A0CA2"/>
    <w:rsid w:val="004A1264"/>
    <w:rsid w:val="004D1CD2"/>
    <w:rsid w:val="004F08D9"/>
    <w:rsid w:val="00514F2B"/>
    <w:rsid w:val="005272BC"/>
    <w:rsid w:val="005627DF"/>
    <w:rsid w:val="00567909"/>
    <w:rsid w:val="00572C30"/>
    <w:rsid w:val="005A10F0"/>
    <w:rsid w:val="005B38DD"/>
    <w:rsid w:val="005E12D0"/>
    <w:rsid w:val="005F7F91"/>
    <w:rsid w:val="006144A5"/>
    <w:rsid w:val="00634DB5"/>
    <w:rsid w:val="0066625D"/>
    <w:rsid w:val="00676171"/>
    <w:rsid w:val="006763D2"/>
    <w:rsid w:val="006D6D27"/>
    <w:rsid w:val="00722AB3"/>
    <w:rsid w:val="00727F91"/>
    <w:rsid w:val="00731076"/>
    <w:rsid w:val="00735DB6"/>
    <w:rsid w:val="00763B47"/>
    <w:rsid w:val="00782D39"/>
    <w:rsid w:val="007D791C"/>
    <w:rsid w:val="00802C45"/>
    <w:rsid w:val="0080500B"/>
    <w:rsid w:val="00856E59"/>
    <w:rsid w:val="0085735F"/>
    <w:rsid w:val="00894202"/>
    <w:rsid w:val="008B18D8"/>
    <w:rsid w:val="009041F5"/>
    <w:rsid w:val="00926D2C"/>
    <w:rsid w:val="00970577"/>
    <w:rsid w:val="009A08D0"/>
    <w:rsid w:val="009B0814"/>
    <w:rsid w:val="00A17221"/>
    <w:rsid w:val="00A275ED"/>
    <w:rsid w:val="00A4419A"/>
    <w:rsid w:val="00A63F36"/>
    <w:rsid w:val="00A84CC8"/>
    <w:rsid w:val="00A8655A"/>
    <w:rsid w:val="00B0741C"/>
    <w:rsid w:val="00B26B56"/>
    <w:rsid w:val="00BE3E78"/>
    <w:rsid w:val="00C23BA5"/>
    <w:rsid w:val="00C241D2"/>
    <w:rsid w:val="00C33466"/>
    <w:rsid w:val="00C5565D"/>
    <w:rsid w:val="00C70A2A"/>
    <w:rsid w:val="00C9184F"/>
    <w:rsid w:val="00CB6B98"/>
    <w:rsid w:val="00CE6B03"/>
    <w:rsid w:val="00D104F9"/>
    <w:rsid w:val="00D15E1F"/>
    <w:rsid w:val="00D26405"/>
    <w:rsid w:val="00D35E0B"/>
    <w:rsid w:val="00D54840"/>
    <w:rsid w:val="00D7754B"/>
    <w:rsid w:val="00D85802"/>
    <w:rsid w:val="00DA76F5"/>
    <w:rsid w:val="00DE0621"/>
    <w:rsid w:val="00DF20F7"/>
    <w:rsid w:val="00E14868"/>
    <w:rsid w:val="00E26D24"/>
    <w:rsid w:val="00E46C06"/>
    <w:rsid w:val="00E61DAC"/>
    <w:rsid w:val="00E721D0"/>
    <w:rsid w:val="00E84E3C"/>
    <w:rsid w:val="00F72B24"/>
    <w:rsid w:val="00F76F58"/>
    <w:rsid w:val="00F83FA5"/>
    <w:rsid w:val="00F9357B"/>
    <w:rsid w:val="00FD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61DAC"/>
    <w:rPr>
      <w:lang w:eastAsia="en-US"/>
    </w:rPr>
  </w:style>
  <w:style w:type="paragraph" w:styleId="ListParagraph">
    <w:name w:val="List Paragraph"/>
    <w:basedOn w:val="Normal"/>
    <w:uiPriority w:val="99"/>
    <w:qFormat/>
    <w:rsid w:val="003322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9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18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10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10609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18716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194E5C"/>
    <w:rPr>
      <w:rFonts w:cs="Times New Roman"/>
    </w:rPr>
  </w:style>
  <w:style w:type="character" w:styleId="Hyperlink">
    <w:name w:val="Hyperlink"/>
    <w:basedOn w:val="DefaultParagraphFont"/>
    <w:uiPriority w:val="99"/>
    <w:rsid w:val="00194E5C"/>
    <w:rPr>
      <w:rFonts w:cs="Times New Roman"/>
      <w:color w:val="0000FF"/>
      <w:u w:val="single"/>
    </w:rPr>
  </w:style>
  <w:style w:type="paragraph" w:customStyle="1" w:styleId="a">
    <w:name w:val="Абзац списка"/>
    <w:basedOn w:val="Normal"/>
    <w:uiPriority w:val="99"/>
    <w:rsid w:val="00036856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1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8917">
          <w:marLeft w:val="50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11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prof.ru/stati/career/vybor-professii/o-professiyah/professiya-sekretar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llriddles.ru/pictures/rebuses/word/ru/044_cosmonaut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1973</Words>
  <Characters>11248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Внеклассное мероприятие на тему:</dc:title>
  <dc:subject/>
  <dc:creator>TEKKEN</dc:creator>
  <cp:keywords/>
  <dc:description/>
  <cp:lastModifiedBy>777</cp:lastModifiedBy>
  <cp:revision>3</cp:revision>
  <cp:lastPrinted>2016-04-26T17:29:00Z</cp:lastPrinted>
  <dcterms:created xsi:type="dcterms:W3CDTF">2016-05-30T08:48:00Z</dcterms:created>
  <dcterms:modified xsi:type="dcterms:W3CDTF">2016-05-30T08:54:00Z</dcterms:modified>
</cp:coreProperties>
</file>