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02" w:rsidRDefault="001304A5">
      <w:r w:rsidRPr="001304A5">
        <w:rPr>
          <w:noProof/>
        </w:rPr>
        <w:pict>
          <v:shapetype id="_x0000_t202" coordsize="21600,21600" o:spt="202" path="m,l,21600r21600,l21600,xe">
            <v:stroke joinstyle="miter"/>
            <v:path gradientshapeok="t" o:connecttype="rect"/>
          </v:shapetype>
          <v:shape id="Text Box 21" o:spid="_x0000_s1037" type="#_x0000_t202" style="position:absolute;margin-left:225.2pt;margin-top:478.75pt;width:344.9pt;height:239.4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" filled="f" stroked="f" strokeweight=".5pt">
            <v:textbox style="mso-next-textbox:#Text Box 21">
              <w:txbxContent>
                <w:p w:rsidR="00E6122F" w:rsidRPr="00953A89" w:rsidRDefault="00E6122F" w:rsidP="00953A89">
                  <w:pPr>
                    <w:spacing w:after="0"/>
                    <w:rPr>
                      <w:b/>
                      <w:color w:val="00B0F0"/>
                      <w:sz w:val="24"/>
                    </w:rPr>
                  </w:pPr>
                  <w:r>
                    <w:rPr>
                      <w:b/>
                      <w:color w:val="00B0F0"/>
                      <w:sz w:val="24"/>
                    </w:rPr>
                    <w:t>Experience</w:t>
                  </w:r>
                </w:p>
                <w:p w:rsidR="00E6122F" w:rsidRPr="00316CF8" w:rsidRDefault="00E6122F" w:rsidP="00953A89">
                  <w:pPr>
                    <w:spacing w:after="0" w:line="276" w:lineRule="auto"/>
                    <w:rPr>
                      <w:color w:val="808080" w:themeColor="background1" w:themeShade="80"/>
                      <w:sz w:val="12"/>
                    </w:rPr>
                  </w:pPr>
                </w:p>
                <w:p w:rsidR="00E6122F" w:rsidRPr="00E6122F" w:rsidRDefault="00E6122F" w:rsidP="0073576A">
                  <w:pPr>
                    <w:spacing w:after="0" w:line="240" w:lineRule="auto"/>
                    <w:rPr>
                      <w:color w:val="808080" w:themeColor="background1" w:themeShade="80"/>
                    </w:rPr>
                  </w:pPr>
                  <w:r w:rsidRPr="00821C4A">
                    <w:rPr>
                      <w:b/>
                      <w:color w:val="010101" w:themeColor="text1"/>
                    </w:rPr>
                    <w:t>Junior Project Manager</w:t>
                  </w:r>
                  <w:r w:rsidRPr="00821C4A">
                    <w:rPr>
                      <w:b/>
                      <w:color w:val="010101" w:themeColor="text1"/>
                    </w:rPr>
                    <w:tab/>
                  </w:r>
                  <w:r>
                    <w:rPr>
                      <w:b/>
                      <w:color w:val="595959" w:themeColor="text1" w:themeTint="A6"/>
                    </w:rPr>
                    <w:tab/>
                  </w:r>
                  <w:r>
                    <w:rPr>
                      <w:b/>
                      <w:color w:val="595959" w:themeColor="text1" w:themeTint="A6"/>
                    </w:rPr>
                    <w:tab/>
                  </w:r>
                  <w:r>
                    <w:rPr>
                      <w:b/>
                      <w:color w:val="595959" w:themeColor="text1" w:themeTint="A6"/>
                    </w:rPr>
                    <w:tab/>
                  </w:r>
                  <w:r w:rsidR="0073576A">
                    <w:rPr>
                      <w:color w:val="1F3864" w:themeColor="accent1" w:themeShade="80"/>
                    </w:rPr>
                    <w:t xml:space="preserve">April </w:t>
                  </w:r>
                  <w:r w:rsidRPr="00821C4A">
                    <w:rPr>
                      <w:color w:val="1F3864" w:themeColor="accent1" w:themeShade="80"/>
                    </w:rPr>
                    <w:t>2012- Jun2013</w:t>
                  </w:r>
                </w:p>
                <w:p w:rsidR="00E6122F" w:rsidRPr="00821C4A" w:rsidRDefault="00E6122F" w:rsidP="00316CF8">
                  <w:pPr>
                    <w:spacing w:after="0" w:line="240" w:lineRule="auto"/>
                    <w:rPr>
                      <w:color w:val="010101" w:themeColor="text1"/>
                      <w:sz w:val="20"/>
                    </w:rPr>
                  </w:pPr>
                  <w:r w:rsidRPr="00821C4A">
                    <w:rPr>
                      <w:color w:val="010101" w:themeColor="text1"/>
                      <w:sz w:val="20"/>
                    </w:rPr>
                    <w:t>Company | www.company.com</w:t>
                  </w:r>
                </w:p>
                <w:p w:rsidR="00B55334" w:rsidRPr="00B55334" w:rsidRDefault="00E6122F" w:rsidP="00B55334">
                  <w:pPr>
                    <w:spacing w:after="0" w:line="240" w:lineRule="auto"/>
                    <w:jc w:val="both"/>
                    <w:rPr>
                      <w:noProof/>
                      <w:sz w:val="20"/>
                      <w:szCs w:val="20"/>
                    </w:rPr>
                  </w:pPr>
                  <w:r>
                    <w:rPr>
                      <w:color w:val="808080" w:themeColor="background1" w:themeShade="80"/>
                      <w:sz w:val="20"/>
                      <w:szCs w:val="20"/>
                    </w:rPr>
                    <w:t>.</w:t>
                  </w:r>
                  <w:r w:rsidR="00B55334" w:rsidRPr="00B55334">
                    <w:rPr>
                      <w:noProof/>
                    </w:rPr>
                    <w:t xml:space="preserve"> </w:t>
                  </w:r>
                  <w:r w:rsidR="00B55334" w:rsidRPr="00B55334">
                    <w:rPr>
                      <w:noProof/>
                      <w:sz w:val="20"/>
                      <w:szCs w:val="20"/>
                    </w:rPr>
                    <w:t>all kinds of information such as A means of conyynecting a computer to</w:t>
                  </w:r>
                </w:p>
                <w:p w:rsidR="00E6122F" w:rsidRPr="00B55334" w:rsidRDefault="00B55334" w:rsidP="00B55334">
                  <w:pPr>
                    <w:spacing w:after="0" w:line="240" w:lineRule="auto"/>
                    <w:jc w:val="both"/>
                    <w:rPr>
                      <w:sz w:val="20"/>
                      <w:szCs w:val="20"/>
                    </w:rPr>
                  </w:pPr>
                  <w:r w:rsidRPr="00B55334">
                    <w:rPr>
                      <w:noProof/>
                      <w:sz w:val="20"/>
                      <w:szCs w:val="20"/>
                    </w:rPr>
                    <w:t>computers are connected over the Inteuyrnet, they can send and receive</w:t>
                  </w:r>
                </w:p>
                <w:p w:rsidR="00316CF8" w:rsidRPr="00316CF8" w:rsidRDefault="00316CF8" w:rsidP="00316CF8">
                  <w:pPr>
                    <w:spacing w:after="0" w:line="240" w:lineRule="auto"/>
                    <w:rPr>
                      <w:color w:val="808080" w:themeColor="background1" w:themeShade="80"/>
                      <w:sz w:val="4"/>
                      <w:szCs w:val="20"/>
                    </w:rPr>
                  </w:pPr>
                </w:p>
                <w:p w:rsidR="00316CF8" w:rsidRPr="00E6122F" w:rsidRDefault="00316CF8" w:rsidP="0073576A">
                  <w:pPr>
                    <w:spacing w:after="0" w:line="240" w:lineRule="auto"/>
                    <w:rPr>
                      <w:color w:val="808080" w:themeColor="background1" w:themeShade="80"/>
                    </w:rPr>
                  </w:pPr>
                  <w:r w:rsidRPr="00B55334">
                    <w:rPr>
                      <w:b/>
                      <w:color w:val="010101" w:themeColor="text1"/>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r>
                  <w:r w:rsidR="0073576A">
                    <w:rPr>
                      <w:color w:val="1F3864" w:themeColor="accent1" w:themeShade="80"/>
                    </w:rPr>
                    <w:t xml:space="preserve">April </w:t>
                  </w:r>
                  <w:r w:rsidRPr="00821C4A">
                    <w:rPr>
                      <w:color w:val="1F3864" w:themeColor="accent1" w:themeShade="80"/>
                    </w:rPr>
                    <w:t>2012- Jun2013</w:t>
                  </w:r>
                </w:p>
                <w:p w:rsidR="00316CF8" w:rsidRDefault="00316CF8" w:rsidP="00316CF8">
                  <w:pPr>
                    <w:spacing w:after="0" w:line="240" w:lineRule="auto"/>
                    <w:rPr>
                      <w:color w:val="010101" w:themeColor="text1"/>
                      <w:sz w:val="20"/>
                    </w:rPr>
                  </w:pPr>
                  <w:r w:rsidRPr="00821C4A">
                    <w:rPr>
                      <w:color w:val="010101" w:themeColor="text1"/>
                      <w:sz w:val="20"/>
                    </w:rPr>
                    <w:t xml:space="preserve">Company | </w:t>
                  </w:r>
                  <w:r w:rsidR="00B55334">
                    <w:rPr>
                      <w:color w:val="010101" w:themeColor="text1"/>
                      <w:sz w:val="20"/>
                    </w:rPr>
                    <w:t>www.company.com</w:t>
                  </w:r>
                </w:p>
                <w:p w:rsidR="00B55334" w:rsidRPr="00B55334" w:rsidRDefault="00B55334" w:rsidP="00B55334">
                  <w:pPr>
                    <w:spacing w:after="0" w:line="240" w:lineRule="auto"/>
                    <w:jc w:val="both"/>
                    <w:rPr>
                      <w:noProof/>
                      <w:sz w:val="20"/>
                      <w:szCs w:val="20"/>
                    </w:rPr>
                  </w:pPr>
                  <w:r w:rsidRPr="00B55334">
                    <w:rPr>
                      <w:noProof/>
                      <w:sz w:val="20"/>
                      <w:szCs w:val="20"/>
                    </w:rPr>
                    <w:t>all kinds of information such as A means of conyynecting a computer to</w:t>
                  </w:r>
                </w:p>
                <w:p w:rsidR="00B55334" w:rsidRPr="00B55334" w:rsidRDefault="00B55334" w:rsidP="00B55334">
                  <w:pPr>
                    <w:spacing w:after="0" w:line="240" w:lineRule="auto"/>
                    <w:jc w:val="both"/>
                    <w:rPr>
                      <w:sz w:val="20"/>
                      <w:szCs w:val="20"/>
                    </w:rPr>
                  </w:pPr>
                  <w:r w:rsidRPr="00B55334">
                    <w:rPr>
                      <w:noProof/>
                      <w:sz w:val="20"/>
                      <w:szCs w:val="20"/>
                    </w:rPr>
                    <w:t>computers are connected over the Inteuyrnet, they can send and receive</w:t>
                  </w:r>
                </w:p>
                <w:p w:rsidR="00316CF8" w:rsidRPr="00316CF8" w:rsidRDefault="00316CF8" w:rsidP="00316CF8">
                  <w:pPr>
                    <w:spacing w:after="0" w:line="240" w:lineRule="auto"/>
                    <w:rPr>
                      <w:b/>
                      <w:color w:val="595959" w:themeColor="text1" w:themeTint="A6"/>
                      <w:sz w:val="2"/>
                    </w:rPr>
                  </w:pPr>
                </w:p>
                <w:p w:rsidR="00316CF8" w:rsidRPr="00E6122F" w:rsidRDefault="00316CF8" w:rsidP="0073576A">
                  <w:pPr>
                    <w:spacing w:after="0" w:line="240" w:lineRule="auto"/>
                    <w:rPr>
                      <w:color w:val="808080" w:themeColor="background1" w:themeShade="80"/>
                    </w:rPr>
                  </w:pPr>
                  <w:r w:rsidRPr="00821C4A">
                    <w:rPr>
                      <w:b/>
                      <w:color w:val="010101" w:themeColor="text1"/>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r>
                  <w:r w:rsidR="0073576A">
                    <w:rPr>
                      <w:color w:val="1F3864" w:themeColor="accent1" w:themeShade="80"/>
                    </w:rPr>
                    <w:t>April</w:t>
                  </w:r>
                  <w:r w:rsidRPr="00821C4A">
                    <w:rPr>
                      <w:color w:val="1F3864" w:themeColor="accent1" w:themeShade="80"/>
                    </w:rPr>
                    <w:t xml:space="preserve"> 2012- Jun2013</w:t>
                  </w:r>
                </w:p>
                <w:p w:rsidR="00316CF8" w:rsidRPr="00821C4A" w:rsidRDefault="00316CF8" w:rsidP="00316CF8">
                  <w:pPr>
                    <w:spacing w:after="0" w:line="240" w:lineRule="auto"/>
                    <w:rPr>
                      <w:color w:val="010101" w:themeColor="text1"/>
                      <w:sz w:val="20"/>
                    </w:rPr>
                  </w:pPr>
                  <w:r w:rsidRPr="00821C4A">
                    <w:rPr>
                      <w:color w:val="010101" w:themeColor="text1"/>
                      <w:sz w:val="20"/>
                    </w:rPr>
                    <w:t>Company | www.company.com</w:t>
                  </w:r>
                </w:p>
                <w:p w:rsidR="00B55334" w:rsidRPr="00B55334" w:rsidRDefault="00B55334" w:rsidP="00B55334">
                  <w:pPr>
                    <w:spacing w:after="0" w:line="240" w:lineRule="auto"/>
                    <w:jc w:val="both"/>
                    <w:rPr>
                      <w:noProof/>
                      <w:sz w:val="20"/>
                      <w:szCs w:val="20"/>
                    </w:rPr>
                  </w:pPr>
                  <w:r w:rsidRPr="00B55334">
                    <w:rPr>
                      <w:noProof/>
                      <w:sz w:val="20"/>
                      <w:szCs w:val="20"/>
                    </w:rPr>
                    <w:t>all kinds of information such as A means of conyynecting a computer to</w:t>
                  </w:r>
                </w:p>
                <w:p w:rsidR="00316CF8" w:rsidRPr="00B55334" w:rsidRDefault="00B55334" w:rsidP="00B55334">
                  <w:pPr>
                    <w:spacing w:after="0" w:line="240" w:lineRule="auto"/>
                    <w:jc w:val="both"/>
                    <w:rPr>
                      <w:sz w:val="20"/>
                      <w:szCs w:val="20"/>
                    </w:rPr>
                  </w:pPr>
                  <w:r w:rsidRPr="00B55334">
                    <w:rPr>
                      <w:noProof/>
                      <w:sz w:val="20"/>
                      <w:szCs w:val="20"/>
                    </w:rPr>
                    <w:t>computers are connected over the Inteuyrnet, they can send and receive</w:t>
                  </w:r>
                </w:p>
                <w:p w:rsidR="00B55334" w:rsidRPr="00316CF8" w:rsidRDefault="00B55334" w:rsidP="00316CF8">
                  <w:pPr>
                    <w:spacing w:after="0" w:line="240" w:lineRule="auto"/>
                    <w:rPr>
                      <w:color w:val="808080" w:themeColor="background1" w:themeShade="80"/>
                      <w:sz w:val="2"/>
                      <w:szCs w:val="20"/>
                    </w:rPr>
                  </w:pPr>
                </w:p>
                <w:p w:rsidR="00316CF8" w:rsidRPr="00E6122F" w:rsidRDefault="00316CF8" w:rsidP="0073576A">
                  <w:pPr>
                    <w:spacing w:after="0" w:line="240" w:lineRule="auto"/>
                    <w:rPr>
                      <w:color w:val="808080" w:themeColor="background1" w:themeShade="80"/>
                    </w:rPr>
                  </w:pPr>
                  <w:r w:rsidRPr="00821C4A">
                    <w:rPr>
                      <w:b/>
                      <w:color w:val="010101" w:themeColor="text1"/>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r>
                  <w:r w:rsidR="0073576A">
                    <w:rPr>
                      <w:color w:val="1F3864" w:themeColor="accent1" w:themeShade="80"/>
                    </w:rPr>
                    <w:t>April</w:t>
                  </w:r>
                  <w:r w:rsidRPr="00821C4A">
                    <w:rPr>
                      <w:color w:val="1F3864" w:themeColor="accent1" w:themeShade="80"/>
                    </w:rPr>
                    <w:t xml:space="preserve"> 2012- Jun2013</w:t>
                  </w:r>
                </w:p>
                <w:p w:rsidR="00316CF8" w:rsidRPr="00821C4A" w:rsidRDefault="00316CF8" w:rsidP="00316CF8">
                  <w:pPr>
                    <w:spacing w:after="0" w:line="240" w:lineRule="auto"/>
                    <w:rPr>
                      <w:color w:val="010101" w:themeColor="text1"/>
                      <w:sz w:val="20"/>
                    </w:rPr>
                  </w:pPr>
                  <w:r w:rsidRPr="00821C4A">
                    <w:rPr>
                      <w:color w:val="010101" w:themeColor="text1"/>
                      <w:sz w:val="20"/>
                    </w:rPr>
                    <w:t>Company | www.company.com</w:t>
                  </w:r>
                </w:p>
                <w:p w:rsidR="00B55334" w:rsidRPr="00B55334" w:rsidRDefault="00316CF8" w:rsidP="00B55334">
                  <w:pPr>
                    <w:spacing w:after="0" w:line="240" w:lineRule="auto"/>
                    <w:jc w:val="both"/>
                    <w:rPr>
                      <w:noProof/>
                      <w:sz w:val="20"/>
                      <w:szCs w:val="20"/>
                    </w:rPr>
                  </w:pPr>
                  <w:r w:rsidRPr="00821C4A">
                    <w:rPr>
                      <w:color w:val="010101" w:themeColor="text1"/>
                      <w:sz w:val="20"/>
                      <w:szCs w:val="20"/>
                    </w:rPr>
                    <w:t>.</w:t>
                  </w:r>
                  <w:r w:rsidR="00B55334" w:rsidRPr="00B55334">
                    <w:rPr>
                      <w:noProof/>
                    </w:rPr>
                    <w:t xml:space="preserve"> </w:t>
                  </w:r>
                  <w:r w:rsidR="00B55334" w:rsidRPr="00B55334">
                    <w:rPr>
                      <w:noProof/>
                      <w:sz w:val="20"/>
                      <w:szCs w:val="20"/>
                    </w:rPr>
                    <w:t>all kinds of information such as A means of conyynecting a computer to</w:t>
                  </w:r>
                </w:p>
                <w:p w:rsidR="00B55334" w:rsidRPr="002365E9" w:rsidRDefault="00B55334" w:rsidP="00B55334">
                  <w:pPr>
                    <w:spacing w:after="0" w:line="240" w:lineRule="auto"/>
                    <w:jc w:val="both"/>
                  </w:pPr>
                  <w:r w:rsidRPr="00B55334">
                    <w:rPr>
                      <w:noProof/>
                      <w:sz w:val="20"/>
                      <w:szCs w:val="20"/>
                    </w:rPr>
                    <w:t>computers are connected over the Inteuyrnet, they can send and receive</w:t>
                  </w:r>
                </w:p>
                <w:p w:rsidR="00316CF8" w:rsidRPr="00821C4A" w:rsidRDefault="00316CF8" w:rsidP="00316CF8">
                  <w:pPr>
                    <w:spacing w:after="0" w:line="240" w:lineRule="auto"/>
                    <w:rPr>
                      <w:color w:val="010101" w:themeColor="text1"/>
                      <w:sz w:val="20"/>
                      <w:szCs w:val="20"/>
                    </w:rPr>
                  </w:pPr>
                </w:p>
                <w:p w:rsidR="00E6122F" w:rsidRPr="00953A89" w:rsidRDefault="00E6122F" w:rsidP="00316CF8">
                  <w:pPr>
                    <w:spacing w:after="0" w:line="240" w:lineRule="auto"/>
                    <w:rPr>
                      <w:color w:val="808080" w:themeColor="background1" w:themeShade="80"/>
                      <w:sz w:val="20"/>
                    </w:rPr>
                  </w:pPr>
                </w:p>
              </w:txbxContent>
            </v:textbox>
          </v:shape>
        </w:pict>
      </w:r>
      <w:r w:rsidRPr="001304A5">
        <w:rPr>
          <w:noProof/>
        </w:rPr>
        <w:pict>
          <v:line id="Straight Connector 17" o:spid="_x0000_s1049" style="position:absolute;z-index:251678720;visibility:visible;mso-width-relative:margin" from="228.55pt,722.4pt" to="559.2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" strokecolor="#d8d8d8 [2732]" strokeweight="1.5pt">
            <v:stroke startarrow="oval" endarrow="oval" joinstyle="miter"/>
          </v:line>
        </w:pict>
      </w:r>
      <w:r w:rsidRPr="001304A5">
        <w:rPr>
          <w:noProof/>
        </w:rPr>
        <w:pict>
          <v:line id="Straight Connector 16" o:spid="_x0000_s1048" style="position:absolute;z-index:251676672;visibility:visible;mso-width-relative:margin" from="228.55pt,475.5pt" to="559.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" strokecolor="#d8d8d8 [2732]" strokeweight="1.5pt">
            <v:stroke startarrow="oval" endarrow="oval" joinstyle="miter"/>
          </v:line>
        </w:pict>
      </w:r>
      <w:r w:rsidRPr="001304A5">
        <w:rPr>
          <w:noProof/>
        </w:rPr>
        <w:pict>
          <v:line id="Straight Connector 15" o:spid="_x0000_s1047" style="position:absolute;z-index:251674624;visibility:visible;mso-width-relative:margin" from="228.55pt,343.25pt" to="559.2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" strokecolor="#d8d8d8 [2732]" strokeweight="1.5pt">
            <v:stroke startarrow="oval" endarrow="oval" joinstyle="miter"/>
          </v:line>
        </w:pict>
      </w:r>
      <w:r w:rsidRPr="001304A5">
        <w:rPr>
          <w:noProof/>
        </w:rPr>
        <w:pict>
          <v:line id="Straight Connector 12" o:spid="_x0000_s1044" style="position:absolute;z-index:251668480;visibility:visible" from="27.65pt,350.8pt" to="203.4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" strokecolor="#d8d8d8 [2732]" strokeweight="1.5pt">
            <v:stroke startarrow="oval" endarrow="oval" joinstyle="miter"/>
          </v:line>
        </w:pict>
      </w:r>
      <w:r w:rsidRPr="001304A5">
        <w:rPr>
          <w:noProof/>
        </w:rPr>
        <w:pict>
          <v:line id="Straight Connector 3" o:spid="_x0000_s1043" style="position:absolute;z-index:251659264;visibility:visible;mso-width-relative:margin;mso-height-relative:margin" from="214.8pt,158pt" to="215.75pt,8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" strokecolor="#d8d8d8 [2732]" strokeweight="1.5pt">
            <v:stroke joinstyle="miter"/>
          </v:line>
        </w:pict>
      </w:r>
      <w:r w:rsidRPr="001304A5">
        <w:rPr>
          <w:noProof/>
        </w:rPr>
        <w:pict>
          <v:shape id="Text Box 7" o:spid="_x0000_s1039" type="#_x0000_t202" style="position:absolute;margin-left:29.3pt;margin-top:249.5pt;width:175.75pt;height:92.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" filled="f" stroked="f" strokeweight=".5pt">
            <v:textbox style="mso-next-textbox:#Text Box 7">
              <w:txbxContent>
                <w:p w:rsidR="00953A89" w:rsidRDefault="00953A89" w:rsidP="00953A89">
                  <w:pPr>
                    <w:spacing w:after="0"/>
                    <w:rPr>
                      <w:b/>
                      <w:color w:val="00B0F0"/>
                      <w:sz w:val="24"/>
                    </w:rPr>
                  </w:pPr>
                  <w:r w:rsidRPr="00953A89">
                    <w:rPr>
                      <w:b/>
                      <w:color w:val="00B0F0"/>
                      <w:sz w:val="24"/>
                    </w:rPr>
                    <w:t>PERSONAL</w:t>
                  </w:r>
                </w:p>
                <w:p w:rsidR="002C1502" w:rsidRPr="002C1502" w:rsidRDefault="002C1502" w:rsidP="00953A89">
                  <w:pPr>
                    <w:spacing w:after="0"/>
                    <w:rPr>
                      <w:b/>
                      <w:color w:val="00B0F0"/>
                      <w:sz w:val="8"/>
                    </w:rPr>
                  </w:pPr>
                </w:p>
                <w:p w:rsidR="00953A89" w:rsidRPr="00BD05D1" w:rsidRDefault="00953A89" w:rsidP="00BD05D1">
                  <w:pPr>
                    <w:spacing w:after="0" w:line="276" w:lineRule="auto"/>
                    <w:rPr>
                      <w:color w:val="010101" w:themeColor="text1"/>
                      <w:sz w:val="20"/>
                    </w:rPr>
                  </w:pPr>
                  <w:r w:rsidRPr="00BD05D1">
                    <w:rPr>
                      <w:color w:val="010101" w:themeColor="text1"/>
                      <w:sz w:val="20"/>
                    </w:rPr>
                    <w:t>Birthday</w:t>
                  </w:r>
                  <w:r w:rsidRPr="00BD05D1">
                    <w:rPr>
                      <w:color w:val="010101" w:themeColor="text1"/>
                      <w:sz w:val="20"/>
                    </w:rPr>
                    <w:tab/>
                  </w:r>
                  <w:r w:rsidR="00BD05D1">
                    <w:rPr>
                      <w:color w:val="010101" w:themeColor="text1"/>
                      <w:sz w:val="20"/>
                    </w:rPr>
                    <w:tab/>
                  </w:r>
                  <w:proofErr w:type="gramStart"/>
                  <w:r w:rsidR="00BD05D1">
                    <w:rPr>
                      <w:color w:val="010101" w:themeColor="text1"/>
                      <w:sz w:val="20"/>
                    </w:rPr>
                    <w:t>:11</w:t>
                  </w:r>
                  <w:proofErr w:type="gramEnd"/>
                  <w:r w:rsidR="00BD05D1">
                    <w:rPr>
                      <w:color w:val="010101" w:themeColor="text1"/>
                      <w:sz w:val="20"/>
                    </w:rPr>
                    <w:t>/06/</w:t>
                  </w:r>
                  <w:r w:rsidRPr="00BD05D1">
                    <w:rPr>
                      <w:color w:val="010101" w:themeColor="text1"/>
                      <w:sz w:val="20"/>
                    </w:rPr>
                    <w:t>19</w:t>
                  </w:r>
                  <w:r w:rsidR="00BD05D1">
                    <w:rPr>
                      <w:color w:val="010101" w:themeColor="text1"/>
                      <w:sz w:val="20"/>
                    </w:rPr>
                    <w:t>89</w:t>
                  </w:r>
                </w:p>
                <w:p w:rsidR="00953A89" w:rsidRPr="00BD05D1" w:rsidRDefault="00953A89" w:rsidP="00953A89">
                  <w:pPr>
                    <w:spacing w:after="0" w:line="276" w:lineRule="auto"/>
                    <w:rPr>
                      <w:color w:val="010101" w:themeColor="text1"/>
                      <w:sz w:val="20"/>
                    </w:rPr>
                  </w:pPr>
                  <w:r w:rsidRPr="00BD05D1">
                    <w:rPr>
                      <w:color w:val="010101" w:themeColor="text1"/>
                      <w:sz w:val="20"/>
                    </w:rPr>
                    <w:t>Relationship</w:t>
                  </w:r>
                  <w:r w:rsidRPr="00BD05D1">
                    <w:rPr>
                      <w:color w:val="010101" w:themeColor="text1"/>
                      <w:sz w:val="20"/>
                    </w:rPr>
                    <w:tab/>
                    <w:t>: Single</w:t>
                  </w:r>
                </w:p>
                <w:p w:rsidR="00953A89" w:rsidRPr="00BD05D1" w:rsidRDefault="00953A89" w:rsidP="00BD05D1">
                  <w:pPr>
                    <w:spacing w:after="0" w:line="276" w:lineRule="auto"/>
                    <w:rPr>
                      <w:color w:val="010101" w:themeColor="text1"/>
                      <w:sz w:val="20"/>
                    </w:rPr>
                  </w:pPr>
                  <w:r w:rsidRPr="00BD05D1">
                    <w:rPr>
                      <w:color w:val="010101" w:themeColor="text1"/>
                      <w:sz w:val="20"/>
                    </w:rPr>
                    <w:t>Nationality</w:t>
                  </w:r>
                  <w:r w:rsidRPr="00BD05D1">
                    <w:rPr>
                      <w:color w:val="010101" w:themeColor="text1"/>
                      <w:sz w:val="20"/>
                    </w:rPr>
                    <w:tab/>
                    <w:t xml:space="preserve">: </w:t>
                  </w:r>
                  <w:r w:rsidR="00BD05D1">
                    <w:rPr>
                      <w:color w:val="010101" w:themeColor="text1"/>
                      <w:sz w:val="20"/>
                    </w:rPr>
                    <w:t>Morocco</w:t>
                  </w:r>
                </w:p>
                <w:p w:rsidR="00953A89" w:rsidRPr="00BD05D1" w:rsidRDefault="00953A89" w:rsidP="00953A89">
                  <w:pPr>
                    <w:spacing w:after="0" w:line="276" w:lineRule="auto"/>
                    <w:rPr>
                      <w:color w:val="010101" w:themeColor="text1"/>
                      <w:sz w:val="20"/>
                    </w:rPr>
                  </w:pPr>
                  <w:r w:rsidRPr="00BD05D1">
                    <w:rPr>
                      <w:color w:val="010101" w:themeColor="text1"/>
                      <w:sz w:val="20"/>
                    </w:rPr>
                    <w:t>Languages</w:t>
                  </w:r>
                  <w:r w:rsidRPr="00BD05D1">
                    <w:rPr>
                      <w:color w:val="010101" w:themeColor="text1"/>
                      <w:sz w:val="20"/>
                    </w:rPr>
                    <w:tab/>
                    <w:t>: English, Arabic</w:t>
                  </w:r>
                </w:p>
              </w:txbxContent>
            </v:textbox>
          </v:shape>
        </w:pict>
      </w:r>
      <w:r w:rsidRPr="001304A5">
        <w:rPr>
          <w:noProof/>
        </w:rPr>
        <w:pict>
          <v:rect id="Rectangle 2" o:spid="_x0000_s1041" style="position:absolute;margin-left:0;margin-top:-2.8pt;width:597.5pt;height:160.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" fillcolor="#8eaadb [1940]" stroked="f" strokeweight="1pt"/>
        </w:pict>
      </w:r>
    </w:p>
    <w:p w:rsidR="002C1502" w:rsidRPr="002C1502" w:rsidRDefault="001304A5" w:rsidP="002C1502">
      <w:r>
        <w:rPr>
          <w:noProof/>
          <w:lang w:val="fr-FR" w:eastAsia="fr-FR"/>
        </w:rPr>
        <w:pict>
          <v:shape id="_x0000_s1087" type="#_x0000_t202" style="position:absolute;margin-left:225.2pt;margin-top:1.5pt;width:224.05pt;height:42pt;z-index:251721728" filled="f" stroked="f">
            <v:textbox style="mso-next-textbox:#_x0000_s1087">
              <w:txbxContent>
                <w:p w:rsidR="001F1643" w:rsidRPr="001F1643" w:rsidRDefault="001F1643" w:rsidP="001F1643">
                  <w:pPr>
                    <w:spacing w:after="0" w:line="240" w:lineRule="auto"/>
                    <w:rPr>
                      <w:color w:val="808080" w:themeColor="background1" w:themeShade="80"/>
                      <w:sz w:val="32"/>
                    </w:rPr>
                  </w:pPr>
                  <w:r w:rsidRPr="001F1643">
                    <w:rPr>
                      <w:color w:val="808080" w:themeColor="background1" w:themeShade="80"/>
                      <w:sz w:val="32"/>
                    </w:rPr>
                    <w:t>CURRICULUM VITAE</w:t>
                  </w:r>
                </w:p>
              </w:txbxContent>
            </v:textbox>
          </v:shape>
        </w:pict>
      </w:r>
    </w:p>
    <w:p w:rsidR="002C1502" w:rsidRPr="002C1502" w:rsidRDefault="001304A5" w:rsidP="002C1502">
      <w:r w:rsidRPr="001304A5">
        <w:rPr>
          <w:noProof/>
        </w:rPr>
        <w:pict>
          <v:shape id="Text Box 6" o:spid="_x0000_s1040" type="#_x0000_t202" style="position:absolute;margin-left:225.2pt;margin-top:21pt;width:235.6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" filled="f" stroked="f" strokeweight=".5pt">
            <v:textbox style="mso-next-textbox:#Text Box 6">
              <w:txbxContent>
                <w:p w:rsidR="00953A89" w:rsidRPr="00953A89" w:rsidRDefault="00953A89" w:rsidP="00953A89">
                  <w:pPr>
                    <w:spacing w:after="0" w:line="240" w:lineRule="auto"/>
                    <w:rPr>
                      <w:rFonts w:ascii="Gulim" w:eastAsia="Gulim" w:hAnsi="Gulim"/>
                      <w:color w:val="FFFFFF" w:themeColor="background1"/>
                      <w:sz w:val="44"/>
                    </w:rPr>
                  </w:pPr>
                  <w:r w:rsidRPr="00953A89">
                    <w:rPr>
                      <w:rFonts w:ascii="Gulim" w:eastAsia="Gulim" w:hAnsi="Gulim"/>
                      <w:color w:val="FFFFFF" w:themeColor="background1"/>
                      <w:sz w:val="44"/>
                    </w:rPr>
                    <w:t>JOHN WATSON</w:t>
                  </w:r>
                </w:p>
              </w:txbxContent>
            </v:textbox>
          </v:shape>
        </w:pict>
      </w:r>
    </w:p>
    <w:p w:rsidR="002C1502" w:rsidRPr="002C1502" w:rsidRDefault="001304A5" w:rsidP="002C1502">
      <w:r>
        <w:rPr>
          <w:noProof/>
          <w:lang w:val="fr-FR" w:eastAsia="fr-FR"/>
        </w:rPr>
        <w:pict>
          <v:shape id="_x0000_s1108" type="#_x0000_t202" style="position:absolute;margin-left:39.75pt;margin-top:21.05pt;width:147pt;height:141.75pt;z-index:251742208" filled="f" stroked="f">
            <v:textbox>
              <w:txbxContent>
                <w:p w:rsidR="00BD05D1" w:rsidRDefault="00BD05D1">
                  <w:r>
                    <w:rPr>
                      <w:noProof/>
                      <w:lang w:val="fr-FR" w:eastAsia="fr-FR"/>
                    </w:rPr>
                    <w:drawing>
                      <wp:inline distT="0" distB="0" distL="0" distR="0">
                        <wp:extent cx="1674495" cy="1674495"/>
                        <wp:effectExtent l="19050" t="0" r="1905" b="0"/>
                        <wp:docPr id="5" name="Image 4" descr="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png"/>
                                <pic:cNvPicPr/>
                              </pic:nvPicPr>
                              <pic:blipFill>
                                <a:blip r:embed="rId4"/>
                                <a:stretch>
                                  <a:fillRect/>
                                </a:stretch>
                              </pic:blipFill>
                              <pic:spPr>
                                <a:xfrm>
                                  <a:off x="0" y="0"/>
                                  <a:ext cx="1674495" cy="1674495"/>
                                </a:xfrm>
                                <a:prstGeom prst="ellipse">
                                  <a:avLst/>
                                </a:prstGeom>
                                <a:noFill/>
                                <a:ln>
                                  <a:noFill/>
                                </a:ln>
                                <a:effectLst>
                                  <a:softEdge rad="112500"/>
                                </a:effectLst>
                              </pic:spPr>
                            </pic:pic>
                          </a:graphicData>
                        </a:graphic>
                      </wp:inline>
                    </w:drawing>
                  </w:r>
                </w:p>
              </w:txbxContent>
            </v:textbox>
          </v:shape>
        </w:pict>
      </w:r>
    </w:p>
    <w:p w:rsidR="002C1502" w:rsidRPr="002C1502" w:rsidRDefault="001304A5" w:rsidP="002C1502">
      <w:r>
        <w:rPr>
          <w:noProof/>
          <w:lang w:val="fr-FR" w:eastAsia="fr-FR"/>
        </w:rPr>
        <w:pict>
          <v:shape id="_x0000_s1088" type="#_x0000_t202" style="position:absolute;margin-left:239.25pt;margin-top:18.05pt;width:163.5pt;height:26.25pt;z-index:251722752" filled="f" stroked="f">
            <v:textbox style="mso-next-textbox:#_x0000_s1088">
              <w:txbxContent>
                <w:p w:rsidR="001F1643" w:rsidRPr="00953A89" w:rsidRDefault="001F1643" w:rsidP="001F1643">
                  <w:pPr>
                    <w:spacing w:after="0" w:line="240" w:lineRule="auto"/>
                    <w:rPr>
                      <w:color w:val="808080" w:themeColor="background1" w:themeShade="80"/>
                      <w:sz w:val="32"/>
                    </w:rPr>
                  </w:pPr>
                  <w:r w:rsidRPr="00953A89">
                    <w:rPr>
                      <w:color w:val="808080" w:themeColor="background1" w:themeShade="80"/>
                      <w:sz w:val="32"/>
                    </w:rPr>
                    <w:t>Graphic Designer</w:t>
                  </w:r>
                </w:p>
                <w:p w:rsidR="001F1643" w:rsidRDefault="001F1643"/>
              </w:txbxContent>
            </v:textbox>
          </v:shape>
        </w:pict>
      </w:r>
    </w:p>
    <w:p w:rsidR="002C1502" w:rsidRPr="002C1502" w:rsidRDefault="002C1502" w:rsidP="002C1502"/>
    <w:p w:rsidR="002C1502" w:rsidRPr="002C1502" w:rsidRDefault="002C1502" w:rsidP="002C1502"/>
    <w:p w:rsidR="002C1502" w:rsidRPr="002C1502" w:rsidRDefault="001304A5" w:rsidP="002C1502">
      <w:r w:rsidRPr="001304A5">
        <w:rPr>
          <w:noProof/>
        </w:rPr>
        <w:pict>
          <v:shape id="Text Box 18" o:spid="_x0000_s1038" type="#_x0000_t202" style="position:absolute;margin-left:215.75pt;margin-top:12.8pt;width:345.75pt;height:16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" filled="f" stroked="f" strokeweight=".5pt">
            <v:textbox style="mso-next-textbox:#Text Box 18">
              <w:txbxContent>
                <w:p w:rsidR="00E6122F" w:rsidRPr="00953A89" w:rsidRDefault="00E6122F" w:rsidP="00953A89">
                  <w:pPr>
                    <w:spacing w:after="0"/>
                    <w:rPr>
                      <w:b/>
                      <w:color w:val="00B0F0"/>
                      <w:sz w:val="24"/>
                    </w:rPr>
                  </w:pPr>
                  <w:r>
                    <w:rPr>
                      <w:b/>
                      <w:color w:val="00B0F0"/>
                      <w:sz w:val="24"/>
                    </w:rPr>
                    <w:t>PROFILE</w:t>
                  </w:r>
                </w:p>
                <w:p w:rsidR="00523D0A" w:rsidRPr="00D1201C" w:rsidRDefault="00523D0A" w:rsidP="00523D0A">
                  <w:pPr>
                    <w:spacing w:after="0" w:line="240" w:lineRule="auto"/>
                    <w:jc w:val="both"/>
                    <w:rPr>
                      <w:noProof/>
                      <w:sz w:val="20"/>
                      <w:szCs w:val="20"/>
                    </w:rPr>
                  </w:pPr>
                  <w:r w:rsidRPr="00D1201C">
                    <w:rPr>
                      <w:noProof/>
                      <w:sz w:val="20"/>
                      <w:szCs w:val="20"/>
                    </w:rPr>
                    <w:t>A meytans of connecting a comptkuter to any other comtcputer anywhere in the world via dedicated routers and servers. When two computers are connected over the Inteuyrnet, they can send and receive all kinds of information such as A means of conyynecting a computer to</w:t>
                  </w:r>
                </w:p>
                <w:p w:rsidR="00523D0A" w:rsidRPr="00D1201C" w:rsidRDefault="00523D0A" w:rsidP="00523D0A">
                  <w:pPr>
                    <w:spacing w:after="0" w:line="240" w:lineRule="auto"/>
                    <w:jc w:val="both"/>
                    <w:rPr>
                      <w:sz w:val="20"/>
                      <w:szCs w:val="20"/>
                    </w:rPr>
                  </w:pPr>
                  <w:r w:rsidRPr="00D1201C">
                    <w:rPr>
                      <w:noProof/>
                      <w:sz w:val="20"/>
                      <w:szCs w:val="20"/>
                    </w:rPr>
                    <w:t>computers are connected over the Inteuyrnet, they can send and receive</w:t>
                  </w:r>
                </w:p>
                <w:p w:rsidR="00523D0A" w:rsidRPr="00D1201C" w:rsidRDefault="00523D0A" w:rsidP="00523D0A">
                  <w:pPr>
                    <w:spacing w:after="0" w:line="240" w:lineRule="auto"/>
                    <w:jc w:val="both"/>
                    <w:rPr>
                      <w:noProof/>
                      <w:sz w:val="20"/>
                      <w:szCs w:val="20"/>
                    </w:rPr>
                  </w:pPr>
                  <w:r w:rsidRPr="00D1201C">
                    <w:rPr>
                      <w:noProof/>
                      <w:sz w:val="20"/>
                      <w:szCs w:val="20"/>
                    </w:rPr>
                    <w:t>A meytans of connecting a comptkuter to any other comtcputer anywhere in the world via dedicated routers and servers. When two computers are connected over the Inteuyrnet, they can send and receive all kinds of information such as A means of conyynecting a computer to</w:t>
                  </w:r>
                </w:p>
                <w:p w:rsidR="00523D0A" w:rsidRPr="002365E9" w:rsidRDefault="00523D0A" w:rsidP="00523D0A">
                  <w:pPr>
                    <w:spacing w:after="0" w:line="240" w:lineRule="auto"/>
                    <w:jc w:val="both"/>
                  </w:pPr>
                  <w:r w:rsidRPr="00D1201C">
                    <w:rPr>
                      <w:noProof/>
                      <w:sz w:val="20"/>
                      <w:szCs w:val="20"/>
                    </w:rPr>
                    <w:t>computers are connected over the Inteuyrnet, they can send and receive</w:t>
                  </w:r>
                </w:p>
                <w:p w:rsidR="00E6122F" w:rsidRPr="00E6122F" w:rsidRDefault="00E6122F" w:rsidP="00E6122F">
                  <w:pPr>
                    <w:spacing w:after="0" w:line="276" w:lineRule="auto"/>
                    <w:jc w:val="both"/>
                    <w:rPr>
                      <w:color w:val="808080" w:themeColor="background1" w:themeShade="80"/>
                      <w:sz w:val="20"/>
                      <w:szCs w:val="20"/>
                    </w:rPr>
                  </w:pPr>
                </w:p>
              </w:txbxContent>
            </v:textbox>
          </v:shape>
        </w:pict>
      </w:r>
    </w:p>
    <w:p w:rsidR="002C1502" w:rsidRPr="002C1502" w:rsidRDefault="002C1502" w:rsidP="002C1502"/>
    <w:p w:rsidR="002C1502" w:rsidRPr="002C1502" w:rsidRDefault="002C1502" w:rsidP="002C1502"/>
    <w:p w:rsidR="002C1502" w:rsidRPr="002C1502" w:rsidRDefault="002C1502" w:rsidP="002C1502"/>
    <w:p w:rsidR="002C1502" w:rsidRPr="002C1502" w:rsidRDefault="002C1502" w:rsidP="002C1502"/>
    <w:p w:rsidR="002C1502" w:rsidRPr="002C1502" w:rsidRDefault="002C1502" w:rsidP="002C1502"/>
    <w:p w:rsidR="002C1502" w:rsidRPr="002C1502" w:rsidRDefault="002C1502" w:rsidP="002C1502"/>
    <w:p w:rsidR="002C1502" w:rsidRPr="002C1502" w:rsidRDefault="002C1502" w:rsidP="002C1502"/>
    <w:p w:rsidR="002C1502" w:rsidRPr="002C1502" w:rsidRDefault="001304A5" w:rsidP="002C1502">
      <w:r w:rsidRPr="001304A5">
        <w:rPr>
          <w:noProof/>
        </w:rPr>
        <w:pict>
          <v:shape id="Text Box 20" o:spid="_x0000_s1026" type="#_x0000_t202" style="position:absolute;margin-left:465pt;margin-top:9.8pt;width:120pt;height:115.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" filled="f" stroked="f" strokeweight=".5pt">
            <v:textbox>
              <w:txbxContent>
                <w:p w:rsidR="00523D0A" w:rsidRDefault="00523D0A" w:rsidP="00523D0A">
                  <w:pPr>
                    <w:spacing w:after="0"/>
                    <w:rPr>
                      <w:noProof/>
                      <w:sz w:val="24"/>
                      <w:szCs w:val="24"/>
                    </w:rPr>
                  </w:pPr>
                </w:p>
                <w:p w:rsidR="00523D0A" w:rsidRPr="00523D0A" w:rsidRDefault="00523D0A" w:rsidP="00523D0A">
                  <w:pPr>
                    <w:spacing w:after="0"/>
                    <w:rPr>
                      <w:noProof/>
                      <w:sz w:val="8"/>
                      <w:szCs w:val="8"/>
                    </w:rPr>
                  </w:pPr>
                </w:p>
                <w:p w:rsidR="00523D0A" w:rsidRPr="00D1201C" w:rsidRDefault="00523D0A" w:rsidP="00523D0A">
                  <w:pPr>
                    <w:spacing w:after="0"/>
                    <w:rPr>
                      <w:noProof/>
                      <w:sz w:val="20"/>
                      <w:szCs w:val="20"/>
                    </w:rPr>
                  </w:pPr>
                  <w:r w:rsidRPr="00D1201C">
                    <w:rPr>
                      <w:noProof/>
                      <w:sz w:val="20"/>
                      <w:szCs w:val="20"/>
                    </w:rPr>
                    <w:t>Entry your degree/Major</w:t>
                  </w:r>
                </w:p>
                <w:p w:rsidR="00523D0A" w:rsidRPr="00D1201C" w:rsidRDefault="00523D0A" w:rsidP="00D1201C">
                  <w:pPr>
                    <w:spacing w:after="0"/>
                    <w:rPr>
                      <w:color w:val="010101" w:themeColor="text1"/>
                      <w:sz w:val="20"/>
                      <w:szCs w:val="20"/>
                    </w:rPr>
                  </w:pPr>
                  <w:r w:rsidRPr="00D1201C">
                    <w:rPr>
                      <w:color w:val="010101" w:themeColor="text1"/>
                      <w:sz w:val="20"/>
                      <w:szCs w:val="20"/>
                    </w:rPr>
                    <w:t>Name of University</w:t>
                  </w:r>
                </w:p>
                <w:p w:rsidR="00E6122F" w:rsidRPr="00552132" w:rsidRDefault="00E6122F" w:rsidP="00D1201C">
                  <w:pPr>
                    <w:spacing w:after="0" w:line="276" w:lineRule="auto"/>
                    <w:rPr>
                      <w:color w:val="1F3864" w:themeColor="accent1" w:themeShade="80"/>
                      <w:sz w:val="20"/>
                    </w:rPr>
                  </w:pPr>
                  <w:r w:rsidRPr="00552132">
                    <w:rPr>
                      <w:color w:val="1F3864" w:themeColor="accent1" w:themeShade="80"/>
                      <w:sz w:val="20"/>
                      <w:szCs w:val="20"/>
                    </w:rPr>
                    <w:t>201</w:t>
                  </w:r>
                  <w:r w:rsidR="00523D0A" w:rsidRPr="00552132">
                    <w:rPr>
                      <w:color w:val="1F3864" w:themeColor="accent1" w:themeShade="80"/>
                      <w:sz w:val="20"/>
                      <w:szCs w:val="20"/>
                    </w:rPr>
                    <w:t>1</w:t>
                  </w:r>
                  <w:r w:rsidRPr="00552132">
                    <w:rPr>
                      <w:color w:val="1F3864" w:themeColor="accent1" w:themeShade="80"/>
                      <w:sz w:val="20"/>
                      <w:szCs w:val="20"/>
                    </w:rPr>
                    <w:t xml:space="preserve"> - 201</w:t>
                  </w:r>
                  <w:r w:rsidR="00523D0A" w:rsidRPr="00552132">
                    <w:rPr>
                      <w:color w:val="1F3864" w:themeColor="accent1" w:themeShade="80"/>
                      <w:sz w:val="20"/>
                      <w:szCs w:val="20"/>
                    </w:rPr>
                    <w:t>3</w:t>
                  </w:r>
                </w:p>
              </w:txbxContent>
            </v:textbox>
          </v:shape>
        </w:pict>
      </w:r>
      <w:r w:rsidRPr="001304A5">
        <w:rPr>
          <w:noProof/>
        </w:rPr>
        <w:pict>
          <v:shape id="Text Box 19" o:spid="_x0000_s1027" type="#_x0000_t202" style="position:absolute;margin-left:225.2pt;margin-top:9.8pt;width:116.8pt;height:90.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" filled="f" stroked="f" strokeweight=".5pt">
            <v:textbox>
              <w:txbxContent>
                <w:p w:rsidR="00E6122F" w:rsidRPr="00953A89" w:rsidRDefault="00E6122F" w:rsidP="00953A89">
                  <w:pPr>
                    <w:spacing w:after="0"/>
                    <w:rPr>
                      <w:b/>
                      <w:color w:val="00B0F0"/>
                      <w:sz w:val="24"/>
                    </w:rPr>
                  </w:pPr>
                  <w:r>
                    <w:rPr>
                      <w:b/>
                      <w:color w:val="00B0F0"/>
                      <w:sz w:val="24"/>
                    </w:rPr>
                    <w:t>Education</w:t>
                  </w:r>
                </w:p>
                <w:p w:rsidR="00E6122F" w:rsidRPr="002C1502" w:rsidRDefault="00E6122F" w:rsidP="00953A89">
                  <w:pPr>
                    <w:spacing w:after="0" w:line="276" w:lineRule="auto"/>
                    <w:rPr>
                      <w:color w:val="808080" w:themeColor="background1" w:themeShade="80"/>
                      <w:sz w:val="12"/>
                    </w:rPr>
                  </w:pPr>
                </w:p>
                <w:p w:rsidR="00523D0A" w:rsidRPr="00D1201C" w:rsidRDefault="00523D0A" w:rsidP="00D1201C">
                  <w:pPr>
                    <w:spacing w:after="0"/>
                    <w:rPr>
                      <w:noProof/>
                      <w:sz w:val="20"/>
                      <w:szCs w:val="20"/>
                    </w:rPr>
                  </w:pPr>
                  <w:r w:rsidRPr="00D1201C">
                    <w:rPr>
                      <w:noProof/>
                      <w:sz w:val="20"/>
                      <w:szCs w:val="20"/>
                    </w:rPr>
                    <w:t>Entry your degree/Major</w:t>
                  </w:r>
                </w:p>
                <w:p w:rsidR="00523D0A" w:rsidRPr="00D1201C" w:rsidRDefault="00523D0A" w:rsidP="00D1201C">
                  <w:pPr>
                    <w:spacing w:after="0"/>
                    <w:rPr>
                      <w:color w:val="010101" w:themeColor="text1"/>
                      <w:sz w:val="20"/>
                      <w:szCs w:val="20"/>
                    </w:rPr>
                  </w:pPr>
                  <w:r w:rsidRPr="00D1201C">
                    <w:rPr>
                      <w:color w:val="010101" w:themeColor="text1"/>
                      <w:sz w:val="20"/>
                      <w:szCs w:val="20"/>
                    </w:rPr>
                    <w:t>Name of University</w:t>
                  </w:r>
                </w:p>
                <w:p w:rsidR="00E6122F" w:rsidRPr="00552132" w:rsidRDefault="00E6122F" w:rsidP="00D1201C">
                  <w:pPr>
                    <w:spacing w:after="0" w:line="276" w:lineRule="auto"/>
                    <w:rPr>
                      <w:color w:val="1F3864" w:themeColor="accent1" w:themeShade="80"/>
                      <w:sz w:val="20"/>
                    </w:rPr>
                  </w:pPr>
                  <w:r w:rsidRPr="00552132">
                    <w:rPr>
                      <w:color w:val="1F3864" w:themeColor="accent1" w:themeShade="80"/>
                      <w:sz w:val="20"/>
                      <w:szCs w:val="20"/>
                    </w:rPr>
                    <w:t>201</w:t>
                  </w:r>
                  <w:r w:rsidR="00523D0A" w:rsidRPr="00552132">
                    <w:rPr>
                      <w:color w:val="1F3864" w:themeColor="accent1" w:themeShade="80"/>
                      <w:sz w:val="20"/>
                      <w:szCs w:val="20"/>
                    </w:rPr>
                    <w:t>1</w:t>
                  </w:r>
                  <w:r w:rsidRPr="00552132">
                    <w:rPr>
                      <w:color w:val="1F3864" w:themeColor="accent1" w:themeShade="80"/>
                      <w:sz w:val="20"/>
                      <w:szCs w:val="20"/>
                    </w:rPr>
                    <w:t xml:space="preserve"> - 201</w:t>
                  </w:r>
                  <w:r w:rsidR="00523D0A" w:rsidRPr="00552132">
                    <w:rPr>
                      <w:color w:val="1F3864" w:themeColor="accent1" w:themeShade="80"/>
                      <w:sz w:val="20"/>
                      <w:szCs w:val="20"/>
                    </w:rPr>
                    <w:t>3</w:t>
                  </w:r>
                </w:p>
              </w:txbxContent>
            </v:textbox>
          </v:shape>
        </w:pict>
      </w:r>
      <w:r w:rsidRPr="001304A5">
        <w:rPr>
          <w:noProof/>
        </w:rPr>
        <w:pict>
          <v:shape id="Text Box 24" o:spid="_x0000_s1028" type="#_x0000_t202" style="position:absolute;margin-left:27.6pt;margin-top:20.7pt;width:175.75pt;height:141.4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" filled="f" stroked="f" strokeweight=".5pt">
            <v:textbox style="mso-next-textbox:#Text Box 24">
              <w:txbxContent>
                <w:p w:rsidR="00316CF8" w:rsidRDefault="00316CF8" w:rsidP="00953A89">
                  <w:pPr>
                    <w:spacing w:after="0"/>
                    <w:rPr>
                      <w:b/>
                      <w:color w:val="00B0F0"/>
                      <w:sz w:val="24"/>
                    </w:rPr>
                  </w:pPr>
                  <w:r>
                    <w:rPr>
                      <w:b/>
                      <w:color w:val="00B0F0"/>
                      <w:sz w:val="24"/>
                    </w:rPr>
                    <w:t>CONTACT</w:t>
                  </w:r>
                </w:p>
                <w:p w:rsidR="00316CF8" w:rsidRPr="002C1502" w:rsidRDefault="00316CF8" w:rsidP="00953A89">
                  <w:pPr>
                    <w:spacing w:after="0"/>
                    <w:rPr>
                      <w:b/>
                      <w:color w:val="00B0F0"/>
                      <w:sz w:val="18"/>
                    </w:rPr>
                  </w:pPr>
                </w:p>
                <w:p w:rsidR="00316CF8" w:rsidRPr="00BD05D1" w:rsidRDefault="00316CF8" w:rsidP="002E02E1">
                  <w:pPr>
                    <w:spacing w:after="0" w:line="276" w:lineRule="auto"/>
                    <w:rPr>
                      <w:color w:val="010101" w:themeColor="text1"/>
                      <w:sz w:val="20"/>
                    </w:rPr>
                  </w:pPr>
                  <w:r>
                    <w:rPr>
                      <w:color w:val="808080" w:themeColor="background1" w:themeShade="80"/>
                      <w:sz w:val="20"/>
                    </w:rPr>
                    <w:t xml:space="preserve">                      </w:t>
                  </w:r>
                  <w:r w:rsidR="002E02E1" w:rsidRPr="00BD05D1">
                    <w:rPr>
                      <w:color w:val="010101" w:themeColor="text1"/>
                      <w:sz w:val="20"/>
                    </w:rPr>
                    <w:t>000 258 569 215</w:t>
                  </w:r>
                </w:p>
                <w:p w:rsidR="00316CF8" w:rsidRPr="00316CF8" w:rsidRDefault="00316CF8" w:rsidP="00316CF8">
                  <w:pPr>
                    <w:spacing w:after="0" w:line="276" w:lineRule="auto"/>
                    <w:rPr>
                      <w:color w:val="808080" w:themeColor="background1" w:themeShade="80"/>
                      <w:sz w:val="16"/>
                    </w:rPr>
                  </w:pPr>
                </w:p>
                <w:p w:rsidR="00316CF8" w:rsidRPr="00BD05D1" w:rsidRDefault="00316CF8" w:rsidP="00984D7A">
                  <w:pPr>
                    <w:spacing w:after="0" w:line="276" w:lineRule="auto"/>
                    <w:rPr>
                      <w:color w:val="010101" w:themeColor="text1"/>
                      <w:sz w:val="20"/>
                    </w:rPr>
                  </w:pPr>
                  <w:r>
                    <w:rPr>
                      <w:color w:val="808080" w:themeColor="background1" w:themeShade="80"/>
                      <w:sz w:val="20"/>
                    </w:rPr>
                    <w:t xml:space="preserve">                      </w:t>
                  </w:r>
                  <w:proofErr w:type="gramStart"/>
                  <w:r w:rsidR="002E02E1" w:rsidRPr="00BD05D1">
                    <w:rPr>
                      <w:color w:val="010101" w:themeColor="text1"/>
                      <w:sz w:val="20"/>
                    </w:rPr>
                    <w:t>www</w:t>
                  </w:r>
                  <w:proofErr w:type="gramEnd"/>
                  <w:r w:rsidR="002E02E1" w:rsidRPr="00BD05D1">
                    <w:rPr>
                      <w:color w:val="010101" w:themeColor="text1"/>
                      <w:sz w:val="20"/>
                    </w:rPr>
                    <w:t xml:space="preserve">. </w:t>
                  </w:r>
                  <w:r w:rsidR="00984D7A">
                    <w:rPr>
                      <w:color w:val="010101" w:themeColor="text1"/>
                      <w:sz w:val="20"/>
                    </w:rPr>
                    <w:t>username</w:t>
                  </w:r>
                  <w:r w:rsidRPr="00BD05D1">
                    <w:rPr>
                      <w:color w:val="010101" w:themeColor="text1"/>
                      <w:sz w:val="20"/>
                    </w:rPr>
                    <w:t>.com</w:t>
                  </w:r>
                </w:p>
                <w:p w:rsidR="00316CF8" w:rsidRPr="00316CF8" w:rsidRDefault="00316CF8" w:rsidP="00316CF8">
                  <w:pPr>
                    <w:spacing w:after="0" w:line="276" w:lineRule="auto"/>
                    <w:rPr>
                      <w:color w:val="808080" w:themeColor="background1" w:themeShade="80"/>
                      <w:sz w:val="16"/>
                    </w:rPr>
                  </w:pPr>
                </w:p>
                <w:p w:rsidR="00316CF8" w:rsidRPr="00BD05D1" w:rsidRDefault="00316CF8" w:rsidP="00316CF8">
                  <w:pPr>
                    <w:spacing w:after="0" w:line="276" w:lineRule="auto"/>
                    <w:ind w:left="720"/>
                    <w:rPr>
                      <w:color w:val="010101" w:themeColor="text1"/>
                      <w:sz w:val="20"/>
                    </w:rPr>
                  </w:pPr>
                  <w:r>
                    <w:rPr>
                      <w:color w:val="808080" w:themeColor="background1" w:themeShade="80"/>
                      <w:sz w:val="20"/>
                    </w:rPr>
                    <w:t xml:space="preserve">      </w:t>
                  </w:r>
                  <w:r w:rsidRPr="00BD05D1">
                    <w:rPr>
                      <w:color w:val="010101" w:themeColor="text1"/>
                      <w:sz w:val="20"/>
                    </w:rPr>
                    <w:t>www.yourdomain.com</w:t>
                  </w:r>
                </w:p>
                <w:p w:rsidR="00316CF8" w:rsidRPr="00316CF8" w:rsidRDefault="00316CF8" w:rsidP="00316CF8">
                  <w:pPr>
                    <w:spacing w:after="0" w:line="276" w:lineRule="auto"/>
                    <w:ind w:left="720"/>
                    <w:rPr>
                      <w:color w:val="808080" w:themeColor="background1" w:themeShade="80"/>
                      <w:sz w:val="16"/>
                    </w:rPr>
                  </w:pPr>
                </w:p>
                <w:p w:rsidR="00316CF8" w:rsidRPr="00BD05D1" w:rsidRDefault="00316CF8" w:rsidP="0092043B">
                  <w:pPr>
                    <w:spacing w:after="0" w:line="276" w:lineRule="auto"/>
                    <w:rPr>
                      <w:color w:val="010101" w:themeColor="text1"/>
                      <w:sz w:val="20"/>
                    </w:rPr>
                  </w:pPr>
                  <w:r>
                    <w:rPr>
                      <w:color w:val="808080" w:themeColor="background1" w:themeShade="80"/>
                      <w:sz w:val="20"/>
                    </w:rPr>
                    <w:t xml:space="preserve">                      </w:t>
                  </w:r>
                  <w:proofErr w:type="spellStart"/>
                  <w:proofErr w:type="gramStart"/>
                  <w:r w:rsidR="00C40460" w:rsidRPr="00BD05D1">
                    <w:rPr>
                      <w:color w:val="010101" w:themeColor="text1"/>
                      <w:sz w:val="20"/>
                    </w:rPr>
                    <w:t>N</w:t>
                  </w:r>
                  <w:r w:rsidR="002E02E1" w:rsidRPr="00BD05D1">
                    <w:rPr>
                      <w:color w:val="010101" w:themeColor="text1"/>
                      <w:sz w:val="20"/>
                    </w:rPr>
                    <w:t>ahda</w:t>
                  </w:r>
                  <w:proofErr w:type="spellEnd"/>
                  <w:r w:rsidRPr="00BD05D1">
                    <w:rPr>
                      <w:color w:val="010101" w:themeColor="text1"/>
                      <w:sz w:val="20"/>
                    </w:rPr>
                    <w:t xml:space="preserve"> City.</w:t>
                  </w:r>
                  <w:proofErr w:type="gramEnd"/>
                  <w:r w:rsidRPr="00BD05D1">
                    <w:rPr>
                      <w:color w:val="010101" w:themeColor="text1"/>
                      <w:sz w:val="20"/>
                    </w:rPr>
                    <w:t xml:space="preserve"> </w:t>
                  </w:r>
                  <w:r w:rsidR="0092043B" w:rsidRPr="00BD05D1">
                    <w:rPr>
                      <w:color w:val="010101" w:themeColor="text1"/>
                      <w:sz w:val="20"/>
                    </w:rPr>
                    <w:t>4</w:t>
                  </w:r>
                  <w:r w:rsidRPr="00BD05D1">
                    <w:rPr>
                      <w:color w:val="010101" w:themeColor="text1"/>
                      <w:sz w:val="20"/>
                      <w:vertAlign w:val="superscript"/>
                    </w:rPr>
                    <w:t>th</w:t>
                  </w:r>
                  <w:r w:rsidRPr="00BD05D1">
                    <w:rPr>
                      <w:color w:val="010101" w:themeColor="text1"/>
                      <w:sz w:val="20"/>
                    </w:rPr>
                    <w:t xml:space="preserve"> Floor</w:t>
                  </w:r>
                </w:p>
                <w:p w:rsidR="00316CF8" w:rsidRPr="00BD05D1" w:rsidRDefault="00316CF8" w:rsidP="002E02E1">
                  <w:pPr>
                    <w:spacing w:after="0" w:line="276" w:lineRule="auto"/>
                    <w:rPr>
                      <w:color w:val="010101" w:themeColor="text1"/>
                      <w:sz w:val="20"/>
                    </w:rPr>
                  </w:pPr>
                  <w:r>
                    <w:rPr>
                      <w:color w:val="808080" w:themeColor="background1" w:themeShade="80"/>
                      <w:sz w:val="20"/>
                    </w:rPr>
                    <w:t xml:space="preserve">                      </w:t>
                  </w:r>
                  <w:r w:rsidR="00C40460" w:rsidRPr="00BD05D1">
                    <w:rPr>
                      <w:color w:val="010101" w:themeColor="text1"/>
                      <w:sz w:val="20"/>
                    </w:rPr>
                    <w:t>R</w:t>
                  </w:r>
                  <w:r w:rsidR="002E02E1" w:rsidRPr="00BD05D1">
                    <w:rPr>
                      <w:color w:val="010101" w:themeColor="text1"/>
                      <w:sz w:val="20"/>
                    </w:rPr>
                    <w:t>abat</w:t>
                  </w:r>
                  <w:r w:rsidRPr="00BD05D1">
                    <w:rPr>
                      <w:color w:val="010101" w:themeColor="text1"/>
                      <w:sz w:val="20"/>
                    </w:rPr>
                    <w:t xml:space="preserve">, </w:t>
                  </w:r>
                  <w:r w:rsidR="0092043B" w:rsidRPr="00BD05D1">
                    <w:rPr>
                      <w:color w:val="010101" w:themeColor="text1"/>
                      <w:sz w:val="20"/>
                    </w:rPr>
                    <w:t>M</w:t>
                  </w:r>
                  <w:r w:rsidR="00C40460" w:rsidRPr="00BD05D1">
                    <w:rPr>
                      <w:color w:val="010101" w:themeColor="text1"/>
                      <w:sz w:val="20"/>
                    </w:rPr>
                    <w:t>orocco</w:t>
                  </w:r>
                </w:p>
              </w:txbxContent>
            </v:textbox>
          </v:shape>
        </w:pict>
      </w:r>
    </w:p>
    <w:p w:rsidR="002C1502" w:rsidRPr="002C1502" w:rsidRDefault="001304A5" w:rsidP="002C1502">
      <w:r w:rsidRPr="001304A5">
        <w:rPr>
          <w:noProof/>
        </w:rPr>
        <w:pict>
          <v:shape id="Text Box 76" o:spid="_x0000_s1034" type="#_x0000_t202" style="position:absolute;margin-left:21.75pt;margin-top:18.9pt;width:51.05pt;height:29.3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b/MAIAAFk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" filled="f" stroked="f" strokeweight=".5pt">
            <v:textbox style="mso-next-textbox:#Text Box 76">
              <w:txbxContent>
                <w:p w:rsidR="009233D7" w:rsidRPr="009233D7" w:rsidRDefault="001F1643">
                  <w:pPr>
                    <w:rPr>
                      <w:color w:val="404040" w:themeColor="text1" w:themeTint="BF"/>
                      <w:sz w:val="28"/>
                    </w:rPr>
                  </w:pPr>
                  <w:r>
                    <w:rPr>
                      <w:noProof/>
                      <w:color w:val="404040" w:themeColor="text1" w:themeTint="BF"/>
                      <w:sz w:val="28"/>
                      <w:lang w:val="fr-FR" w:eastAsia="fr-FR"/>
                    </w:rPr>
                    <w:drawing>
                      <wp:inline distT="0" distB="0" distL="0" distR="0">
                        <wp:extent cx="280670" cy="280670"/>
                        <wp:effectExtent l="0" t="0" r="0" b="0"/>
                        <wp:docPr id="1" name="Image 0" descr="089-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mobile.png"/>
                                <pic:cNvPicPr/>
                              </pic:nvPicPr>
                              <pic:blipFill>
                                <a:blip r:embed="rId5"/>
                                <a:stretch>
                                  <a:fillRect/>
                                </a:stretch>
                              </pic:blipFill>
                              <pic:spPr>
                                <a:xfrm>
                                  <a:off x="0" y="0"/>
                                  <a:ext cx="280670" cy="280670"/>
                                </a:xfrm>
                                <a:prstGeom prst="rect">
                                  <a:avLst/>
                                </a:prstGeom>
                              </pic:spPr>
                            </pic:pic>
                          </a:graphicData>
                        </a:graphic>
                      </wp:inline>
                    </w:drawing>
                  </w:r>
                </w:p>
              </w:txbxContent>
            </v:textbox>
          </v:shape>
        </w:pict>
      </w:r>
    </w:p>
    <w:p w:rsidR="002C1502" w:rsidRPr="002C1502" w:rsidRDefault="002C1502" w:rsidP="002C1502"/>
    <w:p w:rsidR="002C1502" w:rsidRPr="002C1502" w:rsidRDefault="001304A5" w:rsidP="002C1502">
      <w:r>
        <w:rPr>
          <w:noProof/>
          <w:lang w:val="fr-FR" w:eastAsia="fr-FR"/>
        </w:rPr>
        <w:pict>
          <v:shape id="_x0000_s1109" type="#_x0000_t202" style="position:absolute;margin-left:342pt;margin-top:3.2pt;width:138pt;height:66.75pt;z-index:251743232" stroked="f">
            <v:textbox>
              <w:txbxContent>
                <w:p w:rsidR="00D1201C" w:rsidRDefault="00D1201C" w:rsidP="00D1201C">
                  <w:pPr>
                    <w:spacing w:after="0"/>
                    <w:rPr>
                      <w:noProof/>
                      <w:sz w:val="20"/>
                      <w:szCs w:val="20"/>
                    </w:rPr>
                  </w:pPr>
                </w:p>
                <w:p w:rsidR="00D1201C" w:rsidRPr="00D1201C" w:rsidRDefault="00D1201C" w:rsidP="00D1201C">
                  <w:pPr>
                    <w:spacing w:after="0"/>
                    <w:rPr>
                      <w:noProof/>
                      <w:sz w:val="20"/>
                      <w:szCs w:val="20"/>
                    </w:rPr>
                  </w:pPr>
                  <w:r w:rsidRPr="00D1201C">
                    <w:rPr>
                      <w:noProof/>
                      <w:sz w:val="20"/>
                      <w:szCs w:val="20"/>
                    </w:rPr>
                    <w:t>Entry your degree/Major</w:t>
                  </w:r>
                </w:p>
                <w:p w:rsidR="00D1201C" w:rsidRPr="00D1201C" w:rsidRDefault="00D1201C" w:rsidP="00D1201C">
                  <w:pPr>
                    <w:spacing w:after="0"/>
                    <w:rPr>
                      <w:color w:val="010101" w:themeColor="text1"/>
                      <w:sz w:val="20"/>
                      <w:szCs w:val="20"/>
                    </w:rPr>
                  </w:pPr>
                  <w:r w:rsidRPr="00D1201C">
                    <w:rPr>
                      <w:color w:val="010101" w:themeColor="text1"/>
                      <w:sz w:val="20"/>
                      <w:szCs w:val="20"/>
                    </w:rPr>
                    <w:t>Name of University</w:t>
                  </w:r>
                </w:p>
                <w:p w:rsidR="00D1201C" w:rsidRPr="00552132" w:rsidRDefault="00D1201C" w:rsidP="00D1201C">
                  <w:pPr>
                    <w:spacing w:after="0" w:line="276" w:lineRule="auto"/>
                    <w:rPr>
                      <w:color w:val="1F3864" w:themeColor="accent1" w:themeShade="80"/>
                      <w:sz w:val="20"/>
                    </w:rPr>
                  </w:pPr>
                  <w:r w:rsidRPr="00552132">
                    <w:rPr>
                      <w:color w:val="1F3864" w:themeColor="accent1" w:themeShade="80"/>
                      <w:sz w:val="20"/>
                      <w:szCs w:val="20"/>
                    </w:rPr>
                    <w:t>2011 - 2013</w:t>
                  </w:r>
                </w:p>
                <w:p w:rsidR="00D1201C" w:rsidRDefault="00D1201C"/>
              </w:txbxContent>
            </v:textbox>
          </v:shape>
        </w:pict>
      </w:r>
      <w:r w:rsidRPr="001304A5">
        <w:rPr>
          <w:noProof/>
        </w:rPr>
        <w:pict>
          <v:shape id="Text Box 77" o:spid="_x0000_s1031" type="#_x0000_t202" style="position:absolute;margin-left:21.75pt;margin-top:3.2pt;width:51.05pt;height:29.3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" filled="f" stroked="f" strokeweight=".5pt">
            <v:textbox style="mso-next-textbox:#Text Box 77">
              <w:txbxContent>
                <w:p w:rsidR="009233D7" w:rsidRPr="009233D7" w:rsidRDefault="001F1643">
                  <w:pPr>
                    <w:rPr>
                      <w:color w:val="404040" w:themeColor="text1" w:themeTint="BF"/>
                      <w:sz w:val="28"/>
                    </w:rPr>
                  </w:pPr>
                  <w:r>
                    <w:rPr>
                      <w:noProof/>
                      <w:color w:val="404040" w:themeColor="text1" w:themeTint="BF"/>
                      <w:sz w:val="28"/>
                      <w:lang w:val="fr-FR" w:eastAsia="fr-FR"/>
                    </w:rPr>
                    <w:drawing>
                      <wp:inline distT="0" distB="0" distL="0" distR="0">
                        <wp:extent cx="280670" cy="280670"/>
                        <wp:effectExtent l="19050" t="0" r="5080" b="0"/>
                        <wp:docPr id="2" name="Image 1" descr="389-ma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mail2.png"/>
                                <pic:cNvPicPr/>
                              </pic:nvPicPr>
                              <pic:blipFill>
                                <a:blip r:embed="rId6"/>
                                <a:stretch>
                                  <a:fillRect/>
                                </a:stretch>
                              </pic:blipFill>
                              <pic:spPr>
                                <a:xfrm>
                                  <a:off x="0" y="0"/>
                                  <a:ext cx="280670" cy="280670"/>
                                </a:xfrm>
                                <a:prstGeom prst="rect">
                                  <a:avLst/>
                                </a:prstGeom>
                              </pic:spPr>
                            </pic:pic>
                          </a:graphicData>
                        </a:graphic>
                      </wp:inline>
                    </w:drawing>
                  </w:r>
                </w:p>
              </w:txbxContent>
            </v:textbox>
          </v:shape>
        </w:pict>
      </w:r>
    </w:p>
    <w:p w:rsidR="002C1502" w:rsidRDefault="001304A5" w:rsidP="002C1502">
      <w:r w:rsidRPr="001304A5">
        <w:rPr>
          <w:noProof/>
        </w:rPr>
        <w:pict>
          <v:shape id="Text Box 78" o:spid="_x0000_s1032" type="#_x0000_t202" style="position:absolute;margin-left:21.75pt;margin-top:10.05pt;width:51.05pt;height:29.3pt;z-index:251717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lmMA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" filled="f" stroked="f" strokeweight=".5pt">
            <v:textbox style="mso-next-textbox:#Text Box 78">
              <w:txbxContent>
                <w:p w:rsidR="009233D7" w:rsidRPr="002E02E1" w:rsidRDefault="002E02E1" w:rsidP="002E02E1">
                  <w:r>
                    <w:rPr>
                      <w:noProof/>
                      <w:lang w:val="fr-FR" w:eastAsia="fr-FR"/>
                    </w:rPr>
                    <w:drawing>
                      <wp:inline distT="0" distB="0" distL="0" distR="0">
                        <wp:extent cx="280670" cy="280670"/>
                        <wp:effectExtent l="19050" t="0" r="5080" b="0"/>
                        <wp:docPr id="3" name="Image 2" descr="203-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earth.png"/>
                                <pic:cNvPicPr/>
                              </pic:nvPicPr>
                              <pic:blipFill>
                                <a:blip r:embed="rId7"/>
                                <a:stretch>
                                  <a:fillRect/>
                                </a:stretch>
                              </pic:blipFill>
                              <pic:spPr>
                                <a:xfrm>
                                  <a:off x="0" y="0"/>
                                  <a:ext cx="280670" cy="280670"/>
                                </a:xfrm>
                                <a:prstGeom prst="rect">
                                  <a:avLst/>
                                </a:prstGeom>
                              </pic:spPr>
                            </pic:pic>
                          </a:graphicData>
                        </a:graphic>
                      </wp:inline>
                    </w:drawing>
                  </w:r>
                </w:p>
              </w:txbxContent>
            </v:textbox>
          </v:shape>
        </w:pict>
      </w:r>
    </w:p>
    <w:p w:rsidR="00334D32" w:rsidRDefault="001304A5" w:rsidP="002C1502">
      <w:pPr>
        <w:jc w:val="right"/>
      </w:pPr>
      <w:r w:rsidRPr="001304A5">
        <w:rPr>
          <w:noProof/>
        </w:rPr>
        <w:pict>
          <v:shape id="Text Box 79" o:spid="_x0000_s1033" type="#_x0000_t202" style="position:absolute;left:0;text-align:left;margin-left:21.75pt;margin-top:16.85pt;width:51.05pt;height:29.3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wMMAIAAFk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" filled="f" stroked="f" strokeweight=".5pt">
            <v:textbox style="mso-next-textbox:#Text Box 79">
              <w:txbxContent>
                <w:p w:rsidR="009233D7" w:rsidRPr="009233D7" w:rsidRDefault="002E02E1">
                  <w:pPr>
                    <w:rPr>
                      <w:color w:val="404040" w:themeColor="text1" w:themeTint="BF"/>
                      <w:sz w:val="28"/>
                    </w:rPr>
                  </w:pPr>
                  <w:r>
                    <w:rPr>
                      <w:noProof/>
                      <w:color w:val="404040" w:themeColor="text1" w:themeTint="BF"/>
                      <w:sz w:val="28"/>
                      <w:lang w:val="fr-FR" w:eastAsia="fr-FR"/>
                    </w:rPr>
                    <w:drawing>
                      <wp:inline distT="0" distB="0" distL="0" distR="0">
                        <wp:extent cx="280670" cy="280670"/>
                        <wp:effectExtent l="19050" t="0" r="5080" b="0"/>
                        <wp:docPr id="4" name="Image 3" descr="002-ho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home2.png"/>
                                <pic:cNvPicPr/>
                              </pic:nvPicPr>
                              <pic:blipFill>
                                <a:blip r:embed="rId8"/>
                                <a:stretch>
                                  <a:fillRect/>
                                </a:stretch>
                              </pic:blipFill>
                              <pic:spPr>
                                <a:xfrm>
                                  <a:off x="0" y="0"/>
                                  <a:ext cx="280670" cy="280670"/>
                                </a:xfrm>
                                <a:prstGeom prst="rect">
                                  <a:avLst/>
                                </a:prstGeom>
                              </pic:spPr>
                            </pic:pic>
                          </a:graphicData>
                        </a:graphic>
                      </wp:inline>
                    </w:drawing>
                  </w:r>
                </w:p>
              </w:txbxContent>
            </v:textbox>
          </v:shape>
        </w:pict>
      </w:r>
    </w:p>
    <w:p w:rsidR="002C1502" w:rsidRDefault="002C1502" w:rsidP="002C1502">
      <w:pPr>
        <w:jc w:val="right"/>
      </w:pPr>
    </w:p>
    <w:p w:rsidR="002C1502" w:rsidRPr="009A67CC" w:rsidRDefault="001304A5" w:rsidP="009A67CC">
      <w:r w:rsidRPr="001304A5">
        <w:rPr>
          <w:noProof/>
        </w:rPr>
        <w:pict>
          <v:line id="Straight Connector 13" o:spid="_x0000_s1045" style="position:absolute;z-index:251670528;visibility:visible" from="23.15pt,13.7pt" to="19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" strokecolor="#d8d8d8 [2732]" strokeweight="1.5pt">
            <v:stroke startarrow="oval" endarrow="oval" joinstyle="miter"/>
          </v:line>
        </w:pict>
      </w:r>
      <w:r w:rsidRPr="001304A5">
        <w:rPr>
          <w:noProof/>
        </w:rPr>
        <w:pict>
          <v:shape id="Text Box 10" o:spid="_x0000_s1029" type="#_x0000_t202" style="position:absolute;margin-left:27.6pt;margin-top:20.45pt;width:175.75pt;height:11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" filled="f" stroked="f" strokeweight=".5pt">
            <v:textbox style="mso-next-textbox:#Text Box 10">
              <w:txbxContent>
                <w:p w:rsidR="00953A89" w:rsidRDefault="00953A89" w:rsidP="00953A89">
                  <w:pPr>
                    <w:spacing w:after="0"/>
                    <w:rPr>
                      <w:b/>
                      <w:color w:val="00B0F0"/>
                      <w:sz w:val="24"/>
                    </w:rPr>
                  </w:pPr>
                  <w:r>
                    <w:rPr>
                      <w:b/>
                      <w:color w:val="00B0F0"/>
                      <w:sz w:val="24"/>
                    </w:rPr>
                    <w:t>SOFTWARE</w:t>
                  </w:r>
                </w:p>
                <w:p w:rsidR="002C1502" w:rsidRPr="002C1502" w:rsidRDefault="002C1502" w:rsidP="00953A89">
                  <w:pPr>
                    <w:spacing w:after="0"/>
                    <w:rPr>
                      <w:b/>
                      <w:color w:val="00B0F0"/>
                      <w:sz w:val="14"/>
                    </w:rPr>
                  </w:pPr>
                </w:p>
                <w:p w:rsidR="00953A89" w:rsidRPr="00523D0A" w:rsidRDefault="009233D7" w:rsidP="00953A89">
                  <w:pPr>
                    <w:spacing w:after="0" w:line="276" w:lineRule="auto"/>
                    <w:rPr>
                      <w:color w:val="010101" w:themeColor="text1"/>
                      <w:sz w:val="20"/>
                    </w:rPr>
                  </w:pPr>
                  <w:r w:rsidRPr="00523D0A">
                    <w:rPr>
                      <w:color w:val="010101" w:themeColor="text1"/>
                      <w:sz w:val="20"/>
                    </w:rPr>
                    <w:t>PHOTOSHOP</w:t>
                  </w:r>
                </w:p>
                <w:p w:rsidR="00953A89" w:rsidRPr="00523D0A" w:rsidRDefault="009233D7" w:rsidP="00953A89">
                  <w:pPr>
                    <w:spacing w:after="0" w:line="276" w:lineRule="auto"/>
                    <w:rPr>
                      <w:color w:val="010101" w:themeColor="text1"/>
                      <w:sz w:val="20"/>
                    </w:rPr>
                  </w:pPr>
                  <w:r w:rsidRPr="00523D0A">
                    <w:rPr>
                      <w:color w:val="010101" w:themeColor="text1"/>
                      <w:sz w:val="20"/>
                    </w:rPr>
                    <w:t>INDESIGN</w:t>
                  </w:r>
                </w:p>
                <w:p w:rsidR="00953A89" w:rsidRPr="00523D0A" w:rsidRDefault="009233D7" w:rsidP="00953A89">
                  <w:pPr>
                    <w:spacing w:after="0" w:line="276" w:lineRule="auto"/>
                    <w:rPr>
                      <w:color w:val="010101" w:themeColor="text1"/>
                      <w:sz w:val="20"/>
                    </w:rPr>
                  </w:pPr>
                  <w:r w:rsidRPr="00523D0A">
                    <w:rPr>
                      <w:color w:val="010101" w:themeColor="text1"/>
                      <w:sz w:val="20"/>
                    </w:rPr>
                    <w:t>MS OFFICE</w:t>
                  </w:r>
                </w:p>
                <w:p w:rsidR="00953A89" w:rsidRPr="00523D0A" w:rsidRDefault="009233D7" w:rsidP="00523D0A">
                  <w:pPr>
                    <w:spacing w:after="0" w:line="276" w:lineRule="auto"/>
                    <w:rPr>
                      <w:color w:val="010101" w:themeColor="text1"/>
                      <w:sz w:val="20"/>
                    </w:rPr>
                  </w:pPr>
                  <w:r w:rsidRPr="00523D0A">
                    <w:rPr>
                      <w:color w:val="010101" w:themeColor="text1"/>
                      <w:sz w:val="20"/>
                    </w:rPr>
                    <w:t xml:space="preserve">HTML </w:t>
                  </w:r>
                </w:p>
                <w:p w:rsidR="00953A89" w:rsidRPr="00523D0A" w:rsidRDefault="009233D7" w:rsidP="00953A89">
                  <w:pPr>
                    <w:spacing w:after="0" w:line="276" w:lineRule="auto"/>
                    <w:rPr>
                      <w:color w:val="010101" w:themeColor="text1"/>
                      <w:sz w:val="20"/>
                    </w:rPr>
                  </w:pPr>
                  <w:r w:rsidRPr="00523D0A">
                    <w:rPr>
                      <w:color w:val="010101" w:themeColor="text1"/>
                      <w:sz w:val="20"/>
                    </w:rPr>
                    <w:t>CSS</w:t>
                  </w:r>
                </w:p>
              </w:txbxContent>
            </v:textbox>
          </v:shape>
        </w:pict>
      </w:r>
    </w:p>
    <w:p w:rsidR="00E16E72" w:rsidRPr="002C1502" w:rsidRDefault="001304A5" w:rsidP="002C1502">
      <w:pPr>
        <w:jc w:val="center"/>
        <w:rPr>
          <w:rFonts w:ascii="Kelson Sans" w:eastAsia="FangSong" w:hAnsi="Kelson Sans"/>
          <w:sz w:val="56"/>
        </w:rPr>
      </w:pPr>
      <w:r w:rsidRPr="001304A5">
        <w:rPr>
          <w:noProof/>
          <w:lang w:val="fr-FR" w:eastAsia="fr-FR"/>
        </w:rPr>
        <w:pict>
          <v:shape id="_x0000_s1107" type="#_x0000_t202" style="position:absolute;left:0;text-align:left;margin-left:124.3pt;margin-top:213.55pt;width:41.1pt;height:5.65pt;z-index:251741184" fillcolor="#2f5496 [2404]">
            <v:textbox>
              <w:txbxContent>
                <w:p w:rsidR="00BA16A3" w:rsidRDefault="00BA16A3"/>
              </w:txbxContent>
            </v:textbox>
          </v:shape>
        </w:pict>
      </w:r>
      <w:r w:rsidRPr="001304A5">
        <w:rPr>
          <w:noProof/>
          <w:lang w:val="fr-FR" w:eastAsia="fr-FR"/>
        </w:rPr>
        <w:pict>
          <v:shape id="_x0000_s1105" type="#_x0000_t202" style="position:absolute;left:0;text-align:left;margin-left:125.65pt;margin-top:199.45pt;width:61.1pt;height:5.65pt;z-index:251739136" fillcolor="#2f5496 [2404]">
            <v:textbox>
              <w:txbxContent>
                <w:p w:rsidR="00BA16A3" w:rsidRDefault="00BA16A3"/>
              </w:txbxContent>
            </v:textbox>
          </v:shape>
        </w:pict>
      </w:r>
      <w:r w:rsidRPr="001304A5">
        <w:rPr>
          <w:noProof/>
          <w:lang w:val="fr-FR" w:eastAsia="fr-FR"/>
        </w:rPr>
        <w:pict>
          <v:shape id="_x0000_s1103" type="#_x0000_t202" style="position:absolute;left:0;text-align:left;margin-left:125.65pt;margin-top:183.95pt;width:46.05pt;height:5.65pt;z-index:251737088" fillcolor="#2f5496 [2404]">
            <v:textbox>
              <w:txbxContent>
                <w:p w:rsidR="00BA16A3" w:rsidRDefault="00BA16A3"/>
              </w:txbxContent>
            </v:textbox>
          </v:shape>
        </w:pict>
      </w:r>
      <w:r w:rsidRPr="001304A5">
        <w:rPr>
          <w:noProof/>
          <w:lang w:val="fr-FR" w:eastAsia="fr-FR"/>
        </w:rPr>
        <w:pict>
          <v:shape id="_x0000_s1101" type="#_x0000_t202" style="position:absolute;left:0;text-align:left;margin-left:126pt;margin-top:170.45pt;width:67.35pt;height:5.65pt;z-index:251735040" fillcolor="#2f5496 [2404]">
            <v:textbox>
              <w:txbxContent>
                <w:p w:rsidR="00BA16A3" w:rsidRDefault="00BA16A3"/>
              </w:txbxContent>
            </v:textbox>
          </v:shape>
        </w:pict>
      </w:r>
      <w:r w:rsidRPr="001304A5">
        <w:rPr>
          <w:noProof/>
          <w:lang w:val="fr-FR" w:eastAsia="fr-FR"/>
        </w:rPr>
        <w:pict>
          <v:shape id="_x0000_s1104" type="#_x0000_t202" style="position:absolute;left:0;text-align:left;margin-left:124pt;margin-top:199.45pt;width:79.35pt;height:5.65pt;z-index:251738112" fillcolor="#d8d8d8 [2732]" stroked="f">
            <v:textbox>
              <w:txbxContent>
                <w:p w:rsidR="00BA16A3" w:rsidRDefault="00BA16A3"/>
              </w:txbxContent>
            </v:textbox>
          </v:shape>
        </w:pict>
      </w:r>
      <w:r w:rsidRPr="001304A5">
        <w:rPr>
          <w:noProof/>
          <w:lang w:val="fr-FR" w:eastAsia="fr-FR"/>
        </w:rPr>
        <w:pict>
          <v:shape id="_x0000_s1106" type="#_x0000_t202" style="position:absolute;left:0;text-align:left;margin-left:124.3pt;margin-top:213.55pt;width:79.35pt;height:5.65pt;z-index:251740160" fillcolor="#d8d8d8 [2732]" stroked="f">
            <v:textbox>
              <w:txbxContent>
                <w:p w:rsidR="00BA16A3" w:rsidRDefault="00BA16A3"/>
              </w:txbxContent>
            </v:textbox>
          </v:shape>
        </w:pict>
      </w:r>
      <w:r w:rsidRPr="001304A5">
        <w:rPr>
          <w:noProof/>
          <w:lang w:val="fr-FR" w:eastAsia="fr-FR"/>
        </w:rPr>
        <w:pict>
          <v:shape id="_x0000_s1102" type="#_x0000_t202" style="position:absolute;left:0;text-align:left;margin-left:125.65pt;margin-top:183.95pt;width:79.35pt;height:5.65pt;z-index:251736064" fillcolor="#d8d8d8 [2732]" stroked="f">
            <v:textbox>
              <w:txbxContent>
                <w:p w:rsidR="00BA16A3" w:rsidRDefault="00BA16A3"/>
              </w:txbxContent>
            </v:textbox>
          </v:shape>
        </w:pict>
      </w:r>
      <w:r w:rsidRPr="001304A5">
        <w:rPr>
          <w:noProof/>
          <w:lang w:val="fr-FR" w:eastAsia="fr-FR"/>
        </w:rPr>
        <w:pict>
          <v:shape id="_x0000_s1100" type="#_x0000_t202" style="position:absolute;left:0;text-align:left;margin-left:125.65pt;margin-top:170.45pt;width:79.35pt;height:5.65pt;z-index:251734016" fillcolor="#d8d8d8 [2732]" stroked="f">
            <v:textbox>
              <w:txbxContent>
                <w:p w:rsidR="00BA16A3" w:rsidRDefault="00BA16A3"/>
              </w:txbxContent>
            </v:textbox>
          </v:shape>
        </w:pict>
      </w:r>
      <w:r w:rsidRPr="001304A5">
        <w:rPr>
          <w:noProof/>
          <w:lang w:val="fr-FR" w:eastAsia="fr-FR"/>
        </w:rPr>
        <w:pict>
          <v:shape id="_x0000_s1093" type="#_x0000_t202" style="position:absolute;left:0;text-align:left;margin-left:114.8pt;margin-top:33.95pt;width:61.1pt;height:5.65pt;z-index:251726848" fillcolor="#2f5496 [2404]">
            <v:textbox>
              <w:txbxContent>
                <w:p w:rsidR="00184277" w:rsidRDefault="00184277"/>
              </w:txbxContent>
            </v:textbox>
          </v:shape>
        </w:pict>
      </w:r>
      <w:r w:rsidRPr="001304A5">
        <w:rPr>
          <w:noProof/>
          <w:lang w:val="fr-FR" w:eastAsia="fr-FR"/>
        </w:rPr>
        <w:pict>
          <v:shape id="_x0000_s1092" type="#_x0000_t202" style="position:absolute;left:0;text-align:left;margin-left:114pt;margin-top:33.95pt;width:79.35pt;height:5.65pt;z-index:251725824" fillcolor="#d8d8d8 [2732]" stroked="f">
            <v:textbox>
              <w:txbxContent>
                <w:p w:rsidR="00184277" w:rsidRDefault="00184277"/>
              </w:txbxContent>
            </v:textbox>
          </v:shape>
        </w:pict>
      </w:r>
      <w:r w:rsidRPr="001304A5">
        <w:rPr>
          <w:noProof/>
          <w:lang w:val="fr-FR" w:eastAsia="fr-FR"/>
        </w:rPr>
        <w:pict>
          <v:shape id="_x0000_s1091" type="#_x0000_t202" style="position:absolute;left:0;text-align:left;margin-left:114pt;margin-top:76.3pt;width:44.75pt;height:5.65pt;z-index:251724800" fillcolor="#2f5496 [2404]">
            <v:textbox>
              <w:txbxContent>
                <w:p w:rsidR="00184277" w:rsidRDefault="00184277"/>
              </w:txbxContent>
            </v:textbox>
          </v:shape>
        </w:pict>
      </w:r>
      <w:r w:rsidRPr="001304A5">
        <w:rPr>
          <w:noProof/>
          <w:lang w:val="fr-FR" w:eastAsia="fr-FR"/>
        </w:rPr>
        <w:pict>
          <v:shape id="_x0000_s1097" type="#_x0000_t202" style="position:absolute;left:0;text-align:left;margin-left:114.8pt;margin-top:61.7pt;width:65.8pt;height:5.65pt;z-index:251730944" fillcolor="#2f5496 [2404]">
            <v:textbox>
              <w:txbxContent>
                <w:p w:rsidR="00184277" w:rsidRDefault="00184277"/>
              </w:txbxContent>
            </v:textbox>
          </v:shape>
        </w:pict>
      </w:r>
      <w:r w:rsidRPr="001304A5">
        <w:rPr>
          <w:noProof/>
          <w:lang w:val="fr-FR" w:eastAsia="fr-FR"/>
        </w:rPr>
        <w:pict>
          <v:shape id="_x0000_s1099" type="#_x0000_t202" style="position:absolute;left:0;text-align:left;margin-left:114pt;margin-top:87.15pt;width:57.7pt;height:5.65pt;z-index:251732992" fillcolor="#2f5496 [2404]">
            <v:textbox>
              <w:txbxContent>
                <w:p w:rsidR="00184277" w:rsidRDefault="00184277"/>
              </w:txbxContent>
            </v:textbox>
          </v:shape>
        </w:pict>
      </w:r>
      <w:r w:rsidRPr="001304A5">
        <w:rPr>
          <w:noProof/>
          <w:lang w:val="fr-FR" w:eastAsia="fr-FR"/>
        </w:rPr>
        <w:pict>
          <v:shape id="_x0000_s1098" type="#_x0000_t202" style="position:absolute;left:0;text-align:left;margin-left:114pt;margin-top:87.15pt;width:79.35pt;height:5.65pt;z-index:251731968" fillcolor="#d8d8d8 [2732]" stroked="f">
            <v:textbox>
              <w:txbxContent>
                <w:p w:rsidR="00184277" w:rsidRDefault="00184277"/>
              </w:txbxContent>
            </v:textbox>
          </v:shape>
        </w:pict>
      </w:r>
      <w:r w:rsidRPr="001304A5">
        <w:rPr>
          <w:noProof/>
          <w:lang w:val="fr-FR" w:eastAsia="fr-FR"/>
        </w:rPr>
        <w:pict>
          <v:shape id="_x0000_s1090" type="#_x0000_t202" style="position:absolute;left:0;text-align:left;margin-left:114pt;margin-top:76.3pt;width:79.35pt;height:5.65pt;z-index:251723776" fillcolor="#d8d8d8 [2732]" stroked="f">
            <v:textbox>
              <w:txbxContent>
                <w:p w:rsidR="00184277" w:rsidRDefault="00184277"/>
              </w:txbxContent>
            </v:textbox>
          </v:shape>
        </w:pict>
      </w:r>
      <w:r w:rsidRPr="001304A5">
        <w:rPr>
          <w:noProof/>
          <w:lang w:val="fr-FR" w:eastAsia="fr-FR"/>
        </w:rPr>
        <w:pict>
          <v:shape id="_x0000_s1096" type="#_x0000_t202" style="position:absolute;left:0;text-align:left;margin-left:114pt;margin-top:61.7pt;width:79.35pt;height:5.65pt;z-index:251729920" fillcolor="#d8d8d8 [2732]" stroked="f">
            <v:textbox>
              <w:txbxContent>
                <w:p w:rsidR="00184277" w:rsidRDefault="00184277"/>
              </w:txbxContent>
            </v:textbox>
          </v:shape>
        </w:pict>
      </w:r>
      <w:r w:rsidRPr="001304A5">
        <w:rPr>
          <w:noProof/>
          <w:lang w:val="fr-FR" w:eastAsia="fr-FR"/>
        </w:rPr>
        <w:pict>
          <v:shape id="_x0000_s1095" type="#_x0000_t202" style="position:absolute;left:0;text-align:left;margin-left:114.8pt;margin-top:47.45pt;width:50.6pt;height:5.65pt;z-index:251728896" fillcolor="#2f5496 [2404]">
            <v:textbox>
              <w:txbxContent>
                <w:p w:rsidR="00184277" w:rsidRDefault="00184277"/>
              </w:txbxContent>
            </v:textbox>
          </v:shape>
        </w:pict>
      </w:r>
      <w:r w:rsidRPr="001304A5">
        <w:rPr>
          <w:noProof/>
          <w:lang w:val="fr-FR" w:eastAsia="fr-FR"/>
        </w:rPr>
        <w:pict>
          <v:shape id="_x0000_s1094" type="#_x0000_t202" style="position:absolute;left:0;text-align:left;margin-left:114pt;margin-top:47.45pt;width:79.35pt;height:5.65pt;z-index:251727872" fillcolor="#d8d8d8 [2732]" stroked="f">
            <v:textbox>
              <w:txbxContent>
                <w:p w:rsidR="00184277" w:rsidRDefault="00184277"/>
              </w:txbxContent>
            </v:textbox>
          </v:shape>
        </w:pict>
      </w:r>
      <w:r w:rsidRPr="001304A5">
        <w:rPr>
          <w:noProof/>
        </w:rPr>
        <w:pict>
          <v:rect id="Rectangle 4" o:spid="_x0000_s1042" style="position:absolute;left:0;text-align:left;margin-left:0;margin-top:309.3pt;width:595.65pt;height:19.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" fillcolor="#8eaadb [1940]" stroked="f" strokeweight="1pt"/>
        </w:pict>
      </w:r>
      <w:r w:rsidRPr="001304A5">
        <w:rPr>
          <w:noProof/>
        </w:rPr>
        <w:pict>
          <v:shape id="Text Box 9" o:spid="_x0000_s1030" type="#_x0000_t202" style="position:absolute;left:0;text-align:left;margin-left:27.95pt;margin-top:139pt;width:175.75pt;height:112.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" filled="f" stroked="f" strokeweight=".5pt">
            <v:textbox style="mso-next-textbox:#Text Box 9">
              <w:txbxContent>
                <w:p w:rsidR="00953A89" w:rsidRDefault="00953A89" w:rsidP="00953A89">
                  <w:pPr>
                    <w:spacing w:after="0"/>
                    <w:rPr>
                      <w:b/>
                      <w:color w:val="00B0F0"/>
                      <w:sz w:val="24"/>
                    </w:rPr>
                  </w:pPr>
                  <w:r>
                    <w:rPr>
                      <w:b/>
                      <w:color w:val="00B0F0"/>
                      <w:sz w:val="24"/>
                    </w:rPr>
                    <w:t>SKILLS</w:t>
                  </w:r>
                </w:p>
                <w:p w:rsidR="002C1502" w:rsidRPr="002C1502" w:rsidRDefault="002C1502" w:rsidP="00953A89">
                  <w:pPr>
                    <w:spacing w:after="0"/>
                    <w:rPr>
                      <w:b/>
                      <w:color w:val="00B0F0"/>
                      <w:sz w:val="12"/>
                    </w:rPr>
                  </w:pPr>
                </w:p>
                <w:p w:rsidR="00953A89" w:rsidRPr="00523D0A" w:rsidRDefault="00953A89" w:rsidP="00953A89">
                  <w:pPr>
                    <w:spacing w:after="0" w:line="276" w:lineRule="auto"/>
                    <w:rPr>
                      <w:color w:val="010101" w:themeColor="text1"/>
                      <w:sz w:val="20"/>
                    </w:rPr>
                  </w:pPr>
                  <w:r w:rsidRPr="00523D0A">
                    <w:rPr>
                      <w:color w:val="010101" w:themeColor="text1"/>
                      <w:sz w:val="20"/>
                    </w:rPr>
                    <w:t>COMMUNICATION</w:t>
                  </w:r>
                </w:p>
                <w:p w:rsidR="00953A89" w:rsidRPr="00523D0A" w:rsidRDefault="00953A89" w:rsidP="00953A89">
                  <w:pPr>
                    <w:spacing w:after="0" w:line="276" w:lineRule="auto"/>
                    <w:rPr>
                      <w:color w:val="010101" w:themeColor="text1"/>
                      <w:sz w:val="20"/>
                    </w:rPr>
                  </w:pPr>
                  <w:r w:rsidRPr="00523D0A">
                    <w:rPr>
                      <w:color w:val="010101" w:themeColor="text1"/>
                      <w:sz w:val="20"/>
                    </w:rPr>
                    <w:t>CREATIVITY</w:t>
                  </w:r>
                </w:p>
                <w:p w:rsidR="00953A89" w:rsidRPr="00523D0A" w:rsidRDefault="00953A89" w:rsidP="00953A89">
                  <w:pPr>
                    <w:spacing w:after="0" w:line="276" w:lineRule="auto"/>
                    <w:rPr>
                      <w:color w:val="010101" w:themeColor="text1"/>
                      <w:sz w:val="20"/>
                    </w:rPr>
                  </w:pPr>
                  <w:r w:rsidRPr="00523D0A">
                    <w:rPr>
                      <w:color w:val="010101" w:themeColor="text1"/>
                      <w:sz w:val="20"/>
                    </w:rPr>
                    <w:t>ORGANIZATION</w:t>
                  </w:r>
                </w:p>
                <w:p w:rsidR="00953A89" w:rsidRPr="00523D0A" w:rsidRDefault="00953A89" w:rsidP="00953A89">
                  <w:pPr>
                    <w:spacing w:after="0" w:line="276" w:lineRule="auto"/>
                    <w:rPr>
                      <w:color w:val="010101" w:themeColor="text1"/>
                      <w:sz w:val="20"/>
                    </w:rPr>
                  </w:pPr>
                  <w:r w:rsidRPr="00523D0A">
                    <w:rPr>
                      <w:color w:val="010101" w:themeColor="text1"/>
                      <w:sz w:val="20"/>
                    </w:rPr>
                    <w:t>LEADERSHIP</w:t>
                  </w:r>
                </w:p>
                <w:p w:rsidR="00953A89" w:rsidRPr="00953A89" w:rsidRDefault="00953A89" w:rsidP="00953A89">
                  <w:pPr>
                    <w:spacing w:after="0" w:line="276" w:lineRule="auto"/>
                    <w:rPr>
                      <w:color w:val="808080" w:themeColor="background1" w:themeShade="80"/>
                      <w:sz w:val="20"/>
                    </w:rPr>
                  </w:pPr>
                </w:p>
              </w:txbxContent>
            </v:textbox>
          </v:shape>
        </w:pict>
      </w:r>
      <w:r w:rsidRPr="001304A5">
        <w:rPr>
          <w:noProof/>
        </w:rPr>
        <w:pict>
          <v:line id="Straight Connector 14" o:spid="_x0000_s1046" style="position:absolute;left:0;text-align:left;z-index:251672576;visibility:visible" from="27.9pt,125.45pt" to="203.7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" strokecolor="#d8d8d8 [2732]" strokeweight="1.5pt">
            <v:stroke startarrow="oval" endarrow="oval" joinstyle="miter"/>
          </v:line>
        </w:pict>
      </w:r>
    </w:p>
    <w:sectPr w:rsidR="00E16E72" w:rsidRPr="002C1502" w:rsidSect="00953A89">
      <w:pgSz w:w="11906" w:h="16838" w:code="9"/>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Kelson Sans">
    <w:altName w:val="Cambria Math"/>
    <w:panose1 w:val="00000000000000000000"/>
    <w:charset w:val="00"/>
    <w:family w:val="modern"/>
    <w:notTrueType/>
    <w:pitch w:val="variable"/>
    <w:sig w:usb0="00000001" w:usb1="4000000A" w:usb2="00000000" w:usb3="00000000" w:csb0="00000093" w:csb1="00000000"/>
  </w:font>
  <w:font w:name="FangSong">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compat/>
  <w:rsids>
    <w:rsidRoot w:val="009A67CC"/>
    <w:rsid w:val="00107C85"/>
    <w:rsid w:val="00122F79"/>
    <w:rsid w:val="001304A5"/>
    <w:rsid w:val="00184277"/>
    <w:rsid w:val="001F1643"/>
    <w:rsid w:val="00267E7B"/>
    <w:rsid w:val="002C1502"/>
    <w:rsid w:val="002E02E1"/>
    <w:rsid w:val="002E0683"/>
    <w:rsid w:val="00302427"/>
    <w:rsid w:val="00316CF8"/>
    <w:rsid w:val="00334D32"/>
    <w:rsid w:val="003705C1"/>
    <w:rsid w:val="00523D0A"/>
    <w:rsid w:val="00552132"/>
    <w:rsid w:val="00562C6A"/>
    <w:rsid w:val="00591BE5"/>
    <w:rsid w:val="005B6588"/>
    <w:rsid w:val="00673DDF"/>
    <w:rsid w:val="006D623B"/>
    <w:rsid w:val="0073576A"/>
    <w:rsid w:val="00770E38"/>
    <w:rsid w:val="00821C4A"/>
    <w:rsid w:val="008E1280"/>
    <w:rsid w:val="0092043B"/>
    <w:rsid w:val="009233D7"/>
    <w:rsid w:val="00953A89"/>
    <w:rsid w:val="00984D7A"/>
    <w:rsid w:val="009A67CC"/>
    <w:rsid w:val="009B2748"/>
    <w:rsid w:val="00B0319E"/>
    <w:rsid w:val="00B33E9E"/>
    <w:rsid w:val="00B46A1F"/>
    <w:rsid w:val="00B55334"/>
    <w:rsid w:val="00B62E4A"/>
    <w:rsid w:val="00BA16A3"/>
    <w:rsid w:val="00BD05D1"/>
    <w:rsid w:val="00BD5174"/>
    <w:rsid w:val="00C0744D"/>
    <w:rsid w:val="00C20A2D"/>
    <w:rsid w:val="00C40460"/>
    <w:rsid w:val="00D1201C"/>
    <w:rsid w:val="00DA3E4F"/>
    <w:rsid w:val="00E16E72"/>
    <w:rsid w:val="00E6122F"/>
    <w:rsid w:val="00EA7B81"/>
    <w:rsid w:val="00F55E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6CF8"/>
    <w:rPr>
      <w:color w:val="0563C1" w:themeColor="hyperlink"/>
      <w:u w:val="single"/>
    </w:rPr>
  </w:style>
  <w:style w:type="character" w:customStyle="1" w:styleId="UnresolvedMention">
    <w:name w:val="Unresolved Mention"/>
    <w:basedOn w:val="Policepardfaut"/>
    <w:uiPriority w:val="99"/>
    <w:semiHidden/>
    <w:unhideWhenUsed/>
    <w:rsid w:val="00316CF8"/>
    <w:rPr>
      <w:color w:val="605E5C"/>
      <w:shd w:val="clear" w:color="auto" w:fill="E1DFDD"/>
    </w:rPr>
  </w:style>
  <w:style w:type="paragraph" w:styleId="Textedebulles">
    <w:name w:val="Balloon Text"/>
    <w:basedOn w:val="Normal"/>
    <w:link w:val="TextedebullesCar"/>
    <w:uiPriority w:val="99"/>
    <w:semiHidden/>
    <w:unhideWhenUsed/>
    <w:rsid w:val="001F1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uveau%20dossier\Black%20and%20White%20Cv%20in%20MS%20WORD%20Design%20Credit%20Freepik.com.dotx" TargetMode="External"/></Relationships>
</file>

<file path=word/theme/theme1.xml><?xml version="1.0" encoding="utf-8"?>
<a:theme xmlns:a="http://schemas.openxmlformats.org/drawingml/2006/main" name="Office Theme">
  <a:themeElements>
    <a:clrScheme name="Office">
      <a:dk1>
        <a:sysClr val="windowText" lastClr="010101"/>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Black and White Cv in MS WORD Design Credit Freepik.com</Template>
  <TotalTime>64</TotalTime>
  <Pages>1</Pages>
  <Words>10</Words>
  <Characters>58</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SAMALU</dc:creator>
  <cp:keywords/>
  <dc:description/>
  <cp:lastModifiedBy>SAMALU</cp:lastModifiedBy>
  <cp:revision>23</cp:revision>
  <cp:lastPrinted>2018-06-16T21:24:00Z</cp:lastPrinted>
  <dcterms:created xsi:type="dcterms:W3CDTF">2018-09-04T16:13:00Z</dcterms:created>
  <dcterms:modified xsi:type="dcterms:W3CDTF">2018-09-24T10:53:00Z</dcterms:modified>
</cp:coreProperties>
</file>