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6"/>
        <w:gridCol w:w="3824"/>
      </w:tblGrid>
      <w:tr w:rsidR="00AA7471" w14:paraId="0B9DEDAA" w14:textId="77777777" w:rsidTr="00AA7471">
        <w:tc>
          <w:tcPr>
            <w:tcW w:w="6408" w:type="dxa"/>
          </w:tcPr>
          <w:p w14:paraId="3450D797" w14:textId="77777777" w:rsidR="00AA7471" w:rsidRPr="001B4026" w:rsidRDefault="001B4026" w:rsidP="00AA7471">
            <w:pPr>
              <w:pStyle w:val="CompanyName"/>
              <w:rPr>
                <w:sz w:val="24"/>
              </w:rPr>
            </w:pPr>
            <w:r w:rsidRPr="001B4026">
              <w:rPr>
                <w:sz w:val="24"/>
              </w:rPr>
              <w:t>Caveman Kitchen</w:t>
            </w:r>
          </w:p>
          <w:p w14:paraId="1C6B7A20" w14:textId="77777777" w:rsidR="00AA7471" w:rsidRPr="001B4026" w:rsidRDefault="00AA7471" w:rsidP="00AA7471">
            <w:pPr>
              <w:pStyle w:val="Title"/>
              <w:rPr>
                <w:sz w:val="20"/>
                <w:szCs w:val="20"/>
              </w:rPr>
            </w:pPr>
            <w:r w:rsidRPr="001B4026">
              <w:rPr>
                <w:sz w:val="20"/>
                <w:szCs w:val="20"/>
              </w:rPr>
              <w:t>Employment Application</w:t>
            </w:r>
          </w:p>
          <w:p w14:paraId="6238CEED" w14:textId="77777777" w:rsidR="001B4026" w:rsidRDefault="001B4026" w:rsidP="001B4026">
            <w:r>
              <w:t>807 West Valley Hwy</w:t>
            </w:r>
          </w:p>
          <w:p w14:paraId="386747DE" w14:textId="77777777" w:rsidR="001B4026" w:rsidRDefault="001B4026" w:rsidP="001B4026">
            <w:r>
              <w:t>Kent, WA. 98032</w:t>
            </w:r>
          </w:p>
          <w:p w14:paraId="6D3CED75" w14:textId="77777777" w:rsidR="001B4026" w:rsidRDefault="001B4026" w:rsidP="001B4026">
            <w:r>
              <w:t>253-854-1210</w:t>
            </w:r>
          </w:p>
          <w:p w14:paraId="556E8B3A" w14:textId="77777777" w:rsidR="001B4026" w:rsidRPr="001B4026" w:rsidRDefault="001B4026" w:rsidP="001B4026">
            <w:r>
              <w:t>cavemankitchens@hotmail.com</w:t>
            </w:r>
          </w:p>
        </w:tc>
        <w:tc>
          <w:tcPr>
            <w:tcW w:w="3888" w:type="dxa"/>
          </w:tcPr>
          <w:p w14:paraId="0CE0154D" w14:textId="77777777" w:rsidR="00AA7471" w:rsidRDefault="001B4026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27049E0" wp14:editId="38CEFBD4">
                  <wp:extent cx="1266716" cy="7838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MK_logo_stickman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16" cy="783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B33932" w14:textId="77777777" w:rsidR="00AA7471" w:rsidRDefault="00AA7471" w:rsidP="00AA7471"/>
    <w:tbl>
      <w:tblPr>
        <w:tblW w:w="501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7"/>
        <w:gridCol w:w="26"/>
        <w:gridCol w:w="331"/>
        <w:gridCol w:w="160"/>
        <w:gridCol w:w="179"/>
        <w:gridCol w:w="196"/>
        <w:gridCol w:w="231"/>
        <w:gridCol w:w="665"/>
        <w:gridCol w:w="709"/>
        <w:gridCol w:w="102"/>
        <w:gridCol w:w="705"/>
        <w:gridCol w:w="178"/>
        <w:gridCol w:w="239"/>
        <w:gridCol w:w="387"/>
        <w:gridCol w:w="516"/>
        <w:gridCol w:w="198"/>
        <w:gridCol w:w="90"/>
        <w:gridCol w:w="358"/>
        <w:gridCol w:w="25"/>
        <w:gridCol w:w="421"/>
        <w:gridCol w:w="224"/>
        <w:gridCol w:w="343"/>
        <w:gridCol w:w="267"/>
        <w:gridCol w:w="249"/>
        <w:gridCol w:w="432"/>
        <w:gridCol w:w="269"/>
        <w:gridCol w:w="271"/>
        <w:gridCol w:w="622"/>
        <w:gridCol w:w="986"/>
      </w:tblGrid>
      <w:tr w:rsidR="00A35524" w:rsidRPr="002A733C" w14:paraId="40590502" w14:textId="77777777" w:rsidTr="000A60F5">
        <w:trPr>
          <w:trHeight w:hRule="exact" w:val="276"/>
        </w:trPr>
        <w:tc>
          <w:tcPr>
            <w:tcW w:w="10096" w:type="dxa"/>
            <w:gridSpan w:val="29"/>
            <w:shd w:val="clear" w:color="auto" w:fill="D9D9D9" w:themeFill="background1" w:themeFillShade="D9"/>
            <w:vAlign w:val="center"/>
          </w:tcPr>
          <w:p w14:paraId="2AA613F9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288F8E61" w14:textId="77777777" w:rsidTr="000A60F5">
        <w:trPr>
          <w:trHeight w:hRule="exact" w:val="357"/>
        </w:trPr>
        <w:tc>
          <w:tcPr>
            <w:tcW w:w="1074" w:type="dxa"/>
            <w:gridSpan w:val="3"/>
            <w:vAlign w:val="center"/>
          </w:tcPr>
          <w:p w14:paraId="3221F77E" w14:textId="77777777" w:rsidR="009D6AEA" w:rsidRPr="002A733C" w:rsidRDefault="009D6AEA" w:rsidP="002A733C">
            <w:r>
              <w:t>Last Name</w:t>
            </w:r>
          </w:p>
        </w:tc>
        <w:sdt>
          <w:sdtPr>
            <w:id w:val="-20479756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25" w:type="dxa"/>
                <w:gridSpan w:val="9"/>
                <w:vAlign w:val="center"/>
              </w:tcPr>
              <w:p w14:paraId="5C20677A" w14:textId="7C375DE9" w:rsidR="009D6AEA" w:rsidRPr="002A733C" w:rsidRDefault="00EC7E06" w:rsidP="002A733C">
                <w:r w:rsidRPr="00EC7E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6" w:type="dxa"/>
            <w:gridSpan w:val="2"/>
            <w:vAlign w:val="center"/>
          </w:tcPr>
          <w:p w14:paraId="622E90D4" w14:textId="77777777" w:rsidR="009D6AEA" w:rsidRPr="002A733C" w:rsidRDefault="009D6AEA" w:rsidP="002A733C">
            <w:r>
              <w:t>First</w:t>
            </w:r>
          </w:p>
        </w:tc>
        <w:sdt>
          <w:sdtPr>
            <w:id w:val="1704594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75" w:type="dxa"/>
                <w:gridSpan w:val="8"/>
                <w:vAlign w:val="center"/>
              </w:tcPr>
              <w:p w14:paraId="2F77093B" w14:textId="2AA2CF71" w:rsidR="009D6AEA" w:rsidRPr="002A733C" w:rsidRDefault="00EC7E06" w:rsidP="002A733C">
                <w:r w:rsidRPr="00EC7E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48" w:type="dxa"/>
            <w:gridSpan w:val="3"/>
            <w:vAlign w:val="center"/>
          </w:tcPr>
          <w:p w14:paraId="04A9EBB6" w14:textId="42FCF8AB" w:rsidR="009D6AEA" w:rsidRPr="002A733C" w:rsidRDefault="009D6AEA" w:rsidP="002A733C">
            <w:r>
              <w:t>M.I.</w:t>
            </w:r>
            <w:sdt>
              <w:sdtPr>
                <w:id w:val="9867501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149D6">
                  <w:t xml:space="preserve"> </w:t>
                </w:r>
              </w:sdtContent>
            </w:sdt>
          </w:p>
        </w:tc>
        <w:tc>
          <w:tcPr>
            <w:tcW w:w="540" w:type="dxa"/>
            <w:gridSpan w:val="2"/>
            <w:vAlign w:val="center"/>
          </w:tcPr>
          <w:p w14:paraId="05C45F57" w14:textId="77777777" w:rsidR="009D6AEA" w:rsidRPr="002A733C" w:rsidRDefault="009D6AEA" w:rsidP="002A733C">
            <w:r>
              <w:t>Date</w:t>
            </w:r>
          </w:p>
        </w:tc>
        <w:sdt>
          <w:sdtPr>
            <w:id w:val="-2192823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08" w:type="dxa"/>
                <w:gridSpan w:val="2"/>
                <w:vAlign w:val="center"/>
              </w:tcPr>
              <w:p w14:paraId="598A4540" w14:textId="39094A42" w:rsidR="009D6AEA" w:rsidRPr="002A733C" w:rsidRDefault="00EC7E06" w:rsidP="002A733C">
                <w:r w:rsidRPr="00EC7E0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FEE" w:rsidRPr="002A733C" w14:paraId="71E524F3" w14:textId="77777777" w:rsidTr="000A60F5">
        <w:trPr>
          <w:trHeight w:hRule="exact" w:val="246"/>
        </w:trPr>
        <w:tc>
          <w:tcPr>
            <w:tcW w:w="1234" w:type="dxa"/>
            <w:gridSpan w:val="4"/>
            <w:vAlign w:val="center"/>
          </w:tcPr>
          <w:p w14:paraId="2655E8D2" w14:textId="77777777" w:rsidR="004C2FEE" w:rsidRPr="002A733C" w:rsidRDefault="004C2FEE" w:rsidP="002A733C">
            <w:r>
              <w:t>Street Address</w:t>
            </w:r>
          </w:p>
        </w:tc>
        <w:sdt>
          <w:sdtPr>
            <w:id w:val="1049888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66" w:type="dxa"/>
                <w:gridSpan w:val="18"/>
                <w:vAlign w:val="center"/>
              </w:tcPr>
              <w:p w14:paraId="48D18200" w14:textId="13D84A6B" w:rsidR="004C2FEE" w:rsidRPr="002A733C" w:rsidRDefault="00263695" w:rsidP="002A733C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88" w:type="dxa"/>
            <w:gridSpan w:val="5"/>
            <w:vAlign w:val="center"/>
          </w:tcPr>
          <w:p w14:paraId="28751F4E" w14:textId="77777777" w:rsidR="004C2FEE" w:rsidRPr="002A733C" w:rsidRDefault="004C2FEE" w:rsidP="002A733C">
            <w:r>
              <w:t>Apartment/Unit #</w:t>
            </w:r>
          </w:p>
        </w:tc>
        <w:sdt>
          <w:sdtPr>
            <w:id w:val="12777463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08" w:type="dxa"/>
                <w:gridSpan w:val="2"/>
                <w:vAlign w:val="center"/>
              </w:tcPr>
              <w:p w14:paraId="303EBCFE" w14:textId="60EC474E" w:rsidR="004C2FEE" w:rsidRPr="002A733C" w:rsidRDefault="00263695" w:rsidP="002A733C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14:paraId="4AF1FBD2" w14:textId="77777777" w:rsidTr="000A60F5">
        <w:trPr>
          <w:trHeight w:hRule="exact" w:val="246"/>
        </w:trPr>
        <w:tc>
          <w:tcPr>
            <w:tcW w:w="717" w:type="dxa"/>
            <w:vAlign w:val="center"/>
          </w:tcPr>
          <w:p w14:paraId="7EC785D2" w14:textId="77777777" w:rsidR="004C2FEE" w:rsidRPr="002A733C" w:rsidRDefault="004C2FEE" w:rsidP="002A733C">
            <w:r>
              <w:t>City</w:t>
            </w:r>
          </w:p>
        </w:tc>
        <w:sdt>
          <w:sdtPr>
            <w:id w:val="748624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82" w:type="dxa"/>
                <w:gridSpan w:val="11"/>
                <w:vAlign w:val="center"/>
              </w:tcPr>
              <w:p w14:paraId="4765B9C2" w14:textId="05038537" w:rsidR="004C2FEE" w:rsidRPr="002A733C" w:rsidRDefault="00263695" w:rsidP="002A733C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6" w:type="dxa"/>
            <w:gridSpan w:val="2"/>
            <w:vAlign w:val="center"/>
          </w:tcPr>
          <w:p w14:paraId="249413AE" w14:textId="77777777" w:rsidR="004C2FEE" w:rsidRPr="002A733C" w:rsidRDefault="004C2FEE" w:rsidP="002A733C">
            <w:r>
              <w:t>State</w:t>
            </w:r>
          </w:p>
        </w:tc>
        <w:sdt>
          <w:sdtPr>
            <w:id w:val="-19651853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75" w:type="dxa"/>
                <w:gridSpan w:val="8"/>
                <w:vAlign w:val="center"/>
              </w:tcPr>
              <w:p w14:paraId="5FC3C9A2" w14:textId="0A0725C9" w:rsidR="004C2FEE" w:rsidRPr="002A733C" w:rsidRDefault="00263695" w:rsidP="002A733C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16" w:type="dxa"/>
            <w:gridSpan w:val="2"/>
            <w:vAlign w:val="center"/>
          </w:tcPr>
          <w:p w14:paraId="751B3A5E" w14:textId="77777777" w:rsidR="004C2FEE" w:rsidRPr="002A733C" w:rsidRDefault="004C2FEE" w:rsidP="002A733C">
            <w:r>
              <w:t>ZIP</w:t>
            </w:r>
          </w:p>
        </w:tc>
        <w:sdt>
          <w:sdtPr>
            <w:id w:val="11775332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80" w:type="dxa"/>
                <w:gridSpan w:val="5"/>
                <w:vAlign w:val="center"/>
              </w:tcPr>
              <w:p w14:paraId="309B2548" w14:textId="05A1D463" w:rsidR="004C2FEE" w:rsidRPr="002A733C" w:rsidRDefault="00263695" w:rsidP="002A733C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0A29" w:rsidRPr="002A733C" w14:paraId="04FED885" w14:textId="77777777" w:rsidTr="000A60F5">
        <w:trPr>
          <w:trHeight w:hRule="exact" w:val="246"/>
        </w:trPr>
        <w:tc>
          <w:tcPr>
            <w:tcW w:w="717" w:type="dxa"/>
            <w:vAlign w:val="center"/>
          </w:tcPr>
          <w:p w14:paraId="405677C3" w14:textId="77777777" w:rsidR="00C90A29" w:rsidRPr="002A733C" w:rsidRDefault="00C90A29" w:rsidP="002A733C">
            <w:r>
              <w:t>Phone</w:t>
            </w:r>
          </w:p>
        </w:tc>
        <w:sdt>
          <w:sdtPr>
            <w:id w:val="-7693951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82" w:type="dxa"/>
                <w:gridSpan w:val="11"/>
                <w:vAlign w:val="center"/>
              </w:tcPr>
              <w:p w14:paraId="503D50D3" w14:textId="1F530E97" w:rsidR="00C90A29" w:rsidRPr="002A733C" w:rsidRDefault="00263695" w:rsidP="002A733C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40" w:type="dxa"/>
            <w:gridSpan w:val="4"/>
            <w:vAlign w:val="center"/>
          </w:tcPr>
          <w:p w14:paraId="5B529873" w14:textId="77777777" w:rsidR="00C90A29" w:rsidRPr="002A733C" w:rsidRDefault="00C90A29" w:rsidP="002A733C">
            <w:r>
              <w:t>E-mail Address</w:t>
            </w:r>
          </w:p>
        </w:tc>
        <w:sdt>
          <w:sdtPr>
            <w:id w:val="1436343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57" w:type="dxa"/>
                <w:gridSpan w:val="13"/>
                <w:vAlign w:val="center"/>
              </w:tcPr>
              <w:p w14:paraId="0AAF5FE7" w14:textId="0596CCB7" w:rsidR="00C90A29" w:rsidRPr="002A733C" w:rsidRDefault="00263695" w:rsidP="002A733C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14:paraId="6640EB76" w14:textId="77777777" w:rsidTr="000A60F5">
        <w:trPr>
          <w:trHeight w:hRule="exact" w:val="246"/>
        </w:trPr>
        <w:tc>
          <w:tcPr>
            <w:tcW w:w="1234" w:type="dxa"/>
            <w:gridSpan w:val="4"/>
            <w:vAlign w:val="center"/>
          </w:tcPr>
          <w:p w14:paraId="3FC51140" w14:textId="77777777" w:rsidR="004C2FEE" w:rsidRPr="002A733C" w:rsidRDefault="004C2FEE" w:rsidP="002A733C">
            <w:r>
              <w:t>Date Available</w:t>
            </w:r>
          </w:p>
        </w:tc>
        <w:sdt>
          <w:sdtPr>
            <w:id w:val="-14688175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82" w:type="dxa"/>
                <w:gridSpan w:val="6"/>
                <w:vAlign w:val="center"/>
              </w:tcPr>
              <w:p w14:paraId="0633A12A" w14:textId="0E42906A" w:rsidR="004C2FEE" w:rsidRPr="002A733C" w:rsidRDefault="00263695" w:rsidP="002A733C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09" w:type="dxa"/>
            <w:gridSpan w:val="4"/>
            <w:vAlign w:val="center"/>
          </w:tcPr>
          <w:p w14:paraId="05BA84BB" w14:textId="77777777" w:rsidR="004C2FEE" w:rsidRPr="002A733C" w:rsidRDefault="004C2FEE" w:rsidP="002A733C">
            <w:r>
              <w:t>Social Security No.</w:t>
            </w:r>
          </w:p>
        </w:tc>
        <w:sdt>
          <w:sdtPr>
            <w:id w:val="9602230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32" w:type="dxa"/>
                <w:gridSpan w:val="7"/>
                <w:vAlign w:val="center"/>
              </w:tcPr>
              <w:p w14:paraId="5F829D73" w14:textId="4E9B4CD5" w:rsidR="004C2FEE" w:rsidRPr="002A733C" w:rsidRDefault="00263695" w:rsidP="002A733C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91" w:type="dxa"/>
            <w:gridSpan w:val="4"/>
            <w:vAlign w:val="center"/>
          </w:tcPr>
          <w:p w14:paraId="30DF225D" w14:textId="77777777" w:rsidR="004C2FEE" w:rsidRPr="002A733C" w:rsidRDefault="004C2FEE" w:rsidP="002A733C">
            <w:r>
              <w:t>Desired Salary</w:t>
            </w:r>
          </w:p>
        </w:tc>
        <w:sdt>
          <w:sdtPr>
            <w:id w:val="14149666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8" w:type="dxa"/>
                <w:gridSpan w:val="4"/>
                <w:vAlign w:val="center"/>
              </w:tcPr>
              <w:p w14:paraId="7B361E9A" w14:textId="1E78B70B" w:rsidR="004C2FEE" w:rsidRPr="002A733C" w:rsidRDefault="00263695" w:rsidP="002A733C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60F5" w:rsidRPr="002A733C" w14:paraId="760AD07D" w14:textId="7B39CA3B" w:rsidTr="000A60F5">
        <w:trPr>
          <w:trHeight w:hRule="exact" w:val="246"/>
        </w:trPr>
        <w:tc>
          <w:tcPr>
            <w:tcW w:w="1609" w:type="dxa"/>
            <w:gridSpan w:val="6"/>
            <w:vAlign w:val="center"/>
          </w:tcPr>
          <w:p w14:paraId="6395EEE6" w14:textId="77777777" w:rsidR="000A60F5" w:rsidRPr="002A733C" w:rsidRDefault="000A60F5" w:rsidP="002A733C">
            <w:r>
              <w:t>Position Applied for</w:t>
            </w:r>
          </w:p>
        </w:tc>
        <w:sdt>
          <w:sdtPr>
            <w:id w:val="-1110887791"/>
            <w:placeholder>
              <w:docPart w:val="4DE4231998C6464E8FDA8D12ABFAD21C"/>
            </w:placeholder>
            <w:showingPlcHdr/>
            <w:text/>
          </w:sdtPr>
          <w:sdtContent>
            <w:tc>
              <w:tcPr>
                <w:tcW w:w="2829" w:type="dxa"/>
                <w:gridSpan w:val="7"/>
                <w:vAlign w:val="center"/>
              </w:tcPr>
              <w:p w14:paraId="09FAD004" w14:textId="1906FB94" w:rsidR="000A60F5" w:rsidRPr="002A733C" w:rsidRDefault="000A60F5" w:rsidP="002A733C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29" w:type="dxa"/>
            <w:gridSpan w:val="10"/>
            <w:vAlign w:val="center"/>
          </w:tcPr>
          <w:p w14:paraId="73102C85" w14:textId="56934CE3" w:rsidR="000A60F5" w:rsidRPr="002A733C" w:rsidRDefault="000A60F5" w:rsidP="002A733C">
            <w:r>
              <w:t xml:space="preserve">Date of Birth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MM/DD/YYYY</w:t>
            </w:r>
          </w:p>
        </w:tc>
        <w:sdt>
          <w:sdtPr>
            <w:id w:val="1707210281"/>
            <w:placeholder>
              <w:docPart w:val="CFCB0EEF17B4470E97DE29F3BC2AB7D9"/>
            </w:placeholder>
            <w:showingPlcHdr/>
          </w:sdtPr>
          <w:sdtContent>
            <w:tc>
              <w:tcPr>
                <w:tcW w:w="2829" w:type="dxa"/>
                <w:gridSpan w:val="6"/>
                <w:vAlign w:val="center"/>
              </w:tcPr>
              <w:p w14:paraId="4E88EA85" w14:textId="3DC1442C" w:rsidR="000A60F5" w:rsidRPr="002A733C" w:rsidRDefault="000A60F5" w:rsidP="002A733C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14:paraId="4BD79DB2" w14:textId="77777777" w:rsidTr="000A60F5">
        <w:trPr>
          <w:trHeight w:hRule="exact" w:val="246"/>
        </w:trPr>
        <w:tc>
          <w:tcPr>
            <w:tcW w:w="3214" w:type="dxa"/>
            <w:gridSpan w:val="9"/>
            <w:vAlign w:val="center"/>
          </w:tcPr>
          <w:p w14:paraId="17ED3D9B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14:paraId="03610FE5" w14:textId="425B98FD" w:rsidR="004C2FEE" w:rsidRDefault="004C2FEE" w:rsidP="00CA28E6">
            <w:r w:rsidRPr="002A733C">
              <w:t>YES</w:t>
            </w:r>
            <w:r>
              <w:t xml:space="preserve">  </w:t>
            </w:r>
            <w:sdt>
              <w:sdtPr>
                <w:id w:val="17330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307F">
              <w:rPr>
                <w:rStyle w:val="CheckBoxChar"/>
              </w:rPr>
            </w:r>
            <w:r w:rsidR="005630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3DAB7A97" w14:textId="713D6F70" w:rsidR="004C2FEE" w:rsidRDefault="004C2FEE" w:rsidP="00CA28E6">
            <w:r>
              <w:t xml:space="preserve">NO  </w:t>
            </w:r>
            <w:sdt>
              <w:sdtPr>
                <w:id w:val="200200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307F">
              <w:rPr>
                <w:rStyle w:val="CheckBoxChar"/>
              </w:rPr>
            </w:r>
            <w:r w:rsidR="005630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392" w:type="dxa"/>
            <w:gridSpan w:val="12"/>
            <w:vAlign w:val="center"/>
          </w:tcPr>
          <w:p w14:paraId="768AC7BF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893" w:type="dxa"/>
            <w:gridSpan w:val="2"/>
            <w:vAlign w:val="center"/>
          </w:tcPr>
          <w:p w14:paraId="451DE2DF" w14:textId="140DF9F8" w:rsidR="004C2FEE" w:rsidRDefault="004C2FEE" w:rsidP="00CA28E6">
            <w:r w:rsidRPr="002A733C">
              <w:t>YES</w:t>
            </w:r>
            <w:r>
              <w:t xml:space="preserve">  </w:t>
            </w:r>
            <w:sdt>
              <w:sdtPr>
                <w:id w:val="-87901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307F">
              <w:rPr>
                <w:rStyle w:val="CheckBoxChar"/>
              </w:rPr>
            </w:r>
            <w:r w:rsidR="005630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269561DA" w14:textId="12899AF7" w:rsidR="004C2FEE" w:rsidRDefault="004C2FEE" w:rsidP="00CA28E6">
            <w:r>
              <w:t xml:space="preserve">NO  </w:t>
            </w:r>
            <w:sdt>
              <w:sdtPr>
                <w:id w:val="5806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D40FF" w:rsidRPr="002A733C" w14:paraId="2DEEFFF5" w14:textId="77777777" w:rsidTr="000A60F5">
        <w:trPr>
          <w:trHeight w:hRule="exact" w:val="246"/>
        </w:trPr>
        <w:tc>
          <w:tcPr>
            <w:tcW w:w="3214" w:type="dxa"/>
            <w:gridSpan w:val="9"/>
            <w:vAlign w:val="center"/>
          </w:tcPr>
          <w:p w14:paraId="29C983AB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14:paraId="32CCEDF8" w14:textId="121E0C68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sdt>
              <w:sdtPr>
                <w:id w:val="27067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307F">
              <w:rPr>
                <w:rStyle w:val="CheckBoxChar"/>
              </w:rPr>
            </w:r>
            <w:r w:rsidR="005630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7AD21B6E" w14:textId="17A6BF9B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sdt>
              <w:sdtPr>
                <w:id w:val="32817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307F">
              <w:rPr>
                <w:rStyle w:val="CheckBoxChar"/>
              </w:rPr>
            </w:r>
            <w:r w:rsidR="005630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62" w:type="dxa"/>
            <w:gridSpan w:val="4"/>
            <w:vAlign w:val="center"/>
          </w:tcPr>
          <w:p w14:paraId="69735115" w14:textId="77777777" w:rsidR="007229D0" w:rsidRPr="002A733C" w:rsidRDefault="007229D0" w:rsidP="002A733C">
            <w:r>
              <w:t>If so, when?</w:t>
            </w:r>
          </w:p>
        </w:tc>
        <w:sdt>
          <w:sdtPr>
            <w:id w:val="9365580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9" w:type="dxa"/>
                <w:gridSpan w:val="11"/>
                <w:vAlign w:val="center"/>
              </w:tcPr>
              <w:p w14:paraId="07FA71DE" w14:textId="29995D01" w:rsidR="007229D0" w:rsidRPr="002A733C" w:rsidRDefault="00263695" w:rsidP="002A733C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14:paraId="595CBDB6" w14:textId="77777777" w:rsidTr="000A60F5">
        <w:trPr>
          <w:trHeight w:hRule="exact" w:val="246"/>
        </w:trPr>
        <w:tc>
          <w:tcPr>
            <w:tcW w:w="3214" w:type="dxa"/>
            <w:gridSpan w:val="9"/>
            <w:vAlign w:val="center"/>
          </w:tcPr>
          <w:p w14:paraId="44DE1738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14:paraId="172DA88C" w14:textId="5463D9BA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sdt>
              <w:sdtPr>
                <w:id w:val="54403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307F">
              <w:rPr>
                <w:rStyle w:val="CheckBoxChar"/>
              </w:rPr>
            </w:r>
            <w:r w:rsidR="005630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4DA7B73C" w14:textId="1F85FF86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sdt>
              <w:sdtPr>
                <w:id w:val="-144353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307F">
              <w:rPr>
                <w:rStyle w:val="CheckBoxChar"/>
              </w:rPr>
            </w:r>
            <w:r w:rsidR="005630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62" w:type="dxa"/>
            <w:gridSpan w:val="4"/>
            <w:vAlign w:val="center"/>
          </w:tcPr>
          <w:p w14:paraId="362D515D" w14:textId="77777777" w:rsidR="007229D0" w:rsidRPr="002A733C" w:rsidRDefault="007229D0" w:rsidP="002A733C">
            <w:r>
              <w:t>If yes, explain</w:t>
            </w:r>
          </w:p>
        </w:tc>
        <w:sdt>
          <w:sdtPr>
            <w:id w:val="-18738352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09" w:type="dxa"/>
                <w:gridSpan w:val="11"/>
                <w:vAlign w:val="center"/>
              </w:tcPr>
              <w:p w14:paraId="03972B17" w14:textId="6B290833" w:rsidR="007229D0" w:rsidRPr="002A733C" w:rsidRDefault="00263695" w:rsidP="002A733C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7DD" w:rsidRPr="002A733C" w14:paraId="14C60D81" w14:textId="77777777" w:rsidTr="000A60F5">
        <w:trPr>
          <w:trHeight w:hRule="exact" w:val="175"/>
        </w:trPr>
        <w:tc>
          <w:tcPr>
            <w:tcW w:w="10096" w:type="dxa"/>
            <w:gridSpan w:val="29"/>
            <w:tcBorders>
              <w:bottom w:val="single" w:sz="4" w:space="0" w:color="BFBFBF" w:themeColor="background1" w:themeShade="BF"/>
            </w:tcBorders>
            <w:vAlign w:val="center"/>
          </w:tcPr>
          <w:p w14:paraId="55E6DD56" w14:textId="77777777" w:rsidR="008B57DD" w:rsidRPr="002A733C" w:rsidRDefault="008B57DD" w:rsidP="002A733C"/>
        </w:tc>
      </w:tr>
      <w:tr w:rsidR="000F2DF4" w:rsidRPr="002A733C" w14:paraId="6FB2C789" w14:textId="77777777" w:rsidTr="000A60F5">
        <w:trPr>
          <w:trHeight w:hRule="exact" w:val="175"/>
        </w:trPr>
        <w:tc>
          <w:tcPr>
            <w:tcW w:w="10096" w:type="dxa"/>
            <w:gridSpan w:val="29"/>
            <w:shd w:val="clear" w:color="auto" w:fill="D9D9D9" w:themeFill="background1" w:themeFillShade="D9"/>
            <w:vAlign w:val="center"/>
          </w:tcPr>
          <w:p w14:paraId="0D00B880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1BEB57CC" w14:textId="77777777" w:rsidTr="000A60F5">
        <w:trPr>
          <w:trHeight w:hRule="exact" w:val="246"/>
        </w:trPr>
        <w:tc>
          <w:tcPr>
            <w:tcW w:w="1074" w:type="dxa"/>
            <w:gridSpan w:val="3"/>
            <w:vAlign w:val="center"/>
          </w:tcPr>
          <w:p w14:paraId="389DC616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2947" w:type="dxa"/>
            <w:gridSpan w:val="8"/>
            <w:vAlign w:val="center"/>
          </w:tcPr>
          <w:p w14:paraId="17C50273" w14:textId="77777777" w:rsidR="000F2DF4" w:rsidRPr="002A733C" w:rsidRDefault="000F2DF4" w:rsidP="009126F8"/>
        </w:tc>
        <w:tc>
          <w:tcPr>
            <w:tcW w:w="804" w:type="dxa"/>
            <w:gridSpan w:val="3"/>
            <w:vAlign w:val="center"/>
          </w:tcPr>
          <w:p w14:paraId="7BFBC20D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271" w:type="dxa"/>
            <w:gridSpan w:val="15"/>
            <w:vAlign w:val="center"/>
          </w:tcPr>
          <w:p w14:paraId="0450697B" w14:textId="77777777" w:rsidR="000F2DF4" w:rsidRPr="002A733C" w:rsidRDefault="000F2DF4" w:rsidP="009126F8"/>
        </w:tc>
      </w:tr>
      <w:tr w:rsidR="00195009" w:rsidRPr="002A733C" w14:paraId="28B82C54" w14:textId="77777777" w:rsidTr="000A60F5">
        <w:trPr>
          <w:trHeight w:hRule="exact" w:val="246"/>
        </w:trPr>
        <w:tc>
          <w:tcPr>
            <w:tcW w:w="743" w:type="dxa"/>
            <w:gridSpan w:val="2"/>
            <w:vAlign w:val="center"/>
          </w:tcPr>
          <w:p w14:paraId="2E93E4DB" w14:textId="77777777" w:rsidR="00250014" w:rsidRPr="002A733C" w:rsidRDefault="00250014" w:rsidP="009126F8">
            <w:r w:rsidRPr="002A733C">
              <w:t>From</w:t>
            </w:r>
          </w:p>
        </w:tc>
        <w:sdt>
          <w:sdtPr>
            <w:id w:val="2680550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0" w:type="dxa"/>
                <w:gridSpan w:val="3"/>
                <w:vAlign w:val="center"/>
              </w:tcPr>
              <w:p w14:paraId="7ABF84CA" w14:textId="6AF3DBB5" w:rsidR="00250014" w:rsidRPr="002A733C" w:rsidRDefault="00263695" w:rsidP="009126F8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7" w:type="dxa"/>
            <w:gridSpan w:val="2"/>
            <w:vAlign w:val="center"/>
          </w:tcPr>
          <w:p w14:paraId="2056346B" w14:textId="77777777" w:rsidR="00250014" w:rsidRPr="002A733C" w:rsidRDefault="00250014" w:rsidP="009126F8">
            <w:r w:rsidRPr="002A733C">
              <w:t>To</w:t>
            </w:r>
          </w:p>
        </w:tc>
        <w:sdt>
          <w:sdtPr>
            <w:id w:val="10561346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" w:type="dxa"/>
                <w:vAlign w:val="center"/>
              </w:tcPr>
              <w:p w14:paraId="2625AA3D" w14:textId="672D6DFD" w:rsidR="00250014" w:rsidRPr="002A733C" w:rsidRDefault="00263695" w:rsidP="009126F8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6" w:type="dxa"/>
            <w:gridSpan w:val="3"/>
            <w:vAlign w:val="center"/>
          </w:tcPr>
          <w:p w14:paraId="0E00B6F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04" w:type="dxa"/>
            <w:gridSpan w:val="3"/>
            <w:vAlign w:val="center"/>
          </w:tcPr>
          <w:p w14:paraId="4C76C152" w14:textId="390BB338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sdt>
              <w:sdtPr>
                <w:id w:val="-73008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307F">
              <w:rPr>
                <w:rStyle w:val="CheckBoxChar"/>
              </w:rPr>
            </w:r>
            <w:r w:rsidR="005630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gridSpan w:val="3"/>
            <w:vAlign w:val="center"/>
          </w:tcPr>
          <w:p w14:paraId="02E3401C" w14:textId="09B3FF5C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sdt>
              <w:sdtPr>
                <w:id w:val="133943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307F">
              <w:rPr>
                <w:rStyle w:val="CheckBoxChar"/>
              </w:rPr>
            </w:r>
            <w:r w:rsidR="005630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gridSpan w:val="3"/>
            <w:vAlign w:val="center"/>
          </w:tcPr>
          <w:p w14:paraId="631F1310" w14:textId="77777777" w:rsidR="00250014" w:rsidRPr="002A733C" w:rsidRDefault="00250014" w:rsidP="009126F8">
            <w:r w:rsidRPr="002A733C">
              <w:t>Degree</w:t>
            </w:r>
          </w:p>
        </w:tc>
        <w:sdt>
          <w:sdtPr>
            <w:id w:val="-6641694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63" w:type="dxa"/>
                <w:gridSpan w:val="9"/>
                <w:vAlign w:val="center"/>
              </w:tcPr>
              <w:p w14:paraId="3A2B430D" w14:textId="0668BCA1" w:rsidR="00250014" w:rsidRPr="002A733C" w:rsidRDefault="003149D6" w:rsidP="009126F8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5009" w:rsidRPr="002A733C" w14:paraId="1C92153E" w14:textId="77777777" w:rsidTr="000A60F5">
        <w:trPr>
          <w:trHeight w:hRule="exact" w:val="246"/>
        </w:trPr>
        <w:tc>
          <w:tcPr>
            <w:tcW w:w="743" w:type="dxa"/>
            <w:gridSpan w:val="2"/>
            <w:vAlign w:val="center"/>
          </w:tcPr>
          <w:p w14:paraId="3C896DDB" w14:textId="77777777" w:rsidR="000F2DF4" w:rsidRPr="002A733C" w:rsidRDefault="000F2DF4" w:rsidP="009126F8">
            <w:r w:rsidRPr="002A733C">
              <w:t>College</w:t>
            </w:r>
          </w:p>
        </w:tc>
        <w:sdt>
          <w:sdtPr>
            <w:id w:val="-15759675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78" w:type="dxa"/>
                <w:gridSpan w:val="9"/>
                <w:vAlign w:val="center"/>
              </w:tcPr>
              <w:p w14:paraId="7F482E24" w14:textId="3E206D33" w:rsidR="000F2DF4" w:rsidRPr="002A733C" w:rsidRDefault="00263695" w:rsidP="009126F8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04" w:type="dxa"/>
            <w:gridSpan w:val="3"/>
            <w:vAlign w:val="center"/>
          </w:tcPr>
          <w:p w14:paraId="0F1F1524" w14:textId="77777777" w:rsidR="000F2DF4" w:rsidRPr="002A733C" w:rsidRDefault="000F2DF4" w:rsidP="009126F8">
            <w:r w:rsidRPr="002A733C">
              <w:t>Address</w:t>
            </w:r>
          </w:p>
        </w:tc>
        <w:sdt>
          <w:sdtPr>
            <w:id w:val="932473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1" w:type="dxa"/>
                <w:gridSpan w:val="15"/>
                <w:vAlign w:val="center"/>
              </w:tcPr>
              <w:p w14:paraId="367AB582" w14:textId="5AAB257C" w:rsidR="000F2DF4" w:rsidRPr="002A733C" w:rsidRDefault="00263695" w:rsidP="009126F8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8E6" w:rsidRPr="002A733C" w14:paraId="5163A7BE" w14:textId="77777777" w:rsidTr="000A60F5">
        <w:trPr>
          <w:trHeight w:hRule="exact" w:val="246"/>
        </w:trPr>
        <w:tc>
          <w:tcPr>
            <w:tcW w:w="743" w:type="dxa"/>
            <w:gridSpan w:val="2"/>
            <w:vAlign w:val="center"/>
          </w:tcPr>
          <w:p w14:paraId="2B45BD46" w14:textId="77777777" w:rsidR="00250014" w:rsidRPr="002A733C" w:rsidRDefault="00250014" w:rsidP="009126F8">
            <w:r w:rsidRPr="002A733C">
              <w:t>From</w:t>
            </w:r>
          </w:p>
        </w:tc>
        <w:sdt>
          <w:sdtPr>
            <w:id w:val="20971257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0" w:type="dxa"/>
                <w:gridSpan w:val="3"/>
                <w:vAlign w:val="center"/>
              </w:tcPr>
              <w:p w14:paraId="2D7AE06D" w14:textId="54DE54FB" w:rsidR="00250014" w:rsidRPr="002A733C" w:rsidRDefault="00263695" w:rsidP="009126F8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7" w:type="dxa"/>
            <w:gridSpan w:val="2"/>
            <w:vAlign w:val="center"/>
          </w:tcPr>
          <w:p w14:paraId="5E007FB3" w14:textId="77777777" w:rsidR="00250014" w:rsidRPr="002A733C" w:rsidRDefault="00250014" w:rsidP="009126F8">
            <w:r w:rsidRPr="002A733C">
              <w:t>To</w:t>
            </w:r>
          </w:p>
        </w:tc>
        <w:sdt>
          <w:sdtPr>
            <w:id w:val="-5584748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" w:type="dxa"/>
                <w:vAlign w:val="center"/>
              </w:tcPr>
              <w:p w14:paraId="542FE884" w14:textId="00ECCACB" w:rsidR="00250014" w:rsidRPr="002A733C" w:rsidRDefault="00263695" w:rsidP="009126F8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6" w:type="dxa"/>
            <w:gridSpan w:val="3"/>
            <w:vAlign w:val="center"/>
          </w:tcPr>
          <w:p w14:paraId="4CF7FEC6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04" w:type="dxa"/>
            <w:gridSpan w:val="3"/>
            <w:vAlign w:val="center"/>
          </w:tcPr>
          <w:p w14:paraId="60F5BE34" w14:textId="289F50E8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sdt>
              <w:sdtPr>
                <w:id w:val="-153117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307F">
              <w:rPr>
                <w:rStyle w:val="CheckBoxChar"/>
              </w:rPr>
            </w:r>
            <w:r w:rsidR="005630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gridSpan w:val="3"/>
            <w:vAlign w:val="center"/>
          </w:tcPr>
          <w:p w14:paraId="4E8ECDA5" w14:textId="10196E0D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sdt>
              <w:sdtPr>
                <w:id w:val="42284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307F">
              <w:rPr>
                <w:rStyle w:val="CheckBoxChar"/>
              </w:rPr>
            </w:r>
            <w:r w:rsidR="005630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gridSpan w:val="3"/>
            <w:vAlign w:val="center"/>
          </w:tcPr>
          <w:p w14:paraId="57741D57" w14:textId="77777777" w:rsidR="00250014" w:rsidRPr="002A733C" w:rsidRDefault="00250014" w:rsidP="009126F8">
            <w:r w:rsidRPr="002A733C">
              <w:t>Degree</w:t>
            </w:r>
          </w:p>
        </w:tc>
        <w:sdt>
          <w:sdtPr>
            <w:id w:val="-3346873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63" w:type="dxa"/>
                <w:gridSpan w:val="9"/>
                <w:vAlign w:val="center"/>
              </w:tcPr>
              <w:p w14:paraId="1C9669C0" w14:textId="502D63FC" w:rsidR="00250014" w:rsidRPr="002A733C" w:rsidRDefault="003149D6" w:rsidP="009126F8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FEE" w:rsidRPr="002A733C" w14:paraId="0EEF39D2" w14:textId="77777777" w:rsidTr="000A60F5">
        <w:trPr>
          <w:trHeight w:hRule="exact" w:val="246"/>
        </w:trPr>
        <w:tc>
          <w:tcPr>
            <w:tcW w:w="743" w:type="dxa"/>
            <w:gridSpan w:val="2"/>
            <w:vAlign w:val="center"/>
          </w:tcPr>
          <w:p w14:paraId="7726F851" w14:textId="77777777" w:rsidR="002A2510" w:rsidRPr="002A733C" w:rsidRDefault="002A2510" w:rsidP="009126F8">
            <w:r w:rsidRPr="002A733C">
              <w:t>Other</w:t>
            </w:r>
          </w:p>
        </w:tc>
        <w:sdt>
          <w:sdtPr>
            <w:id w:val="-7523512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78" w:type="dxa"/>
                <w:gridSpan w:val="9"/>
                <w:vAlign w:val="center"/>
              </w:tcPr>
              <w:p w14:paraId="2D112287" w14:textId="2A431A99" w:rsidR="002A2510" w:rsidRPr="002A733C" w:rsidRDefault="00263695" w:rsidP="009126F8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04" w:type="dxa"/>
            <w:gridSpan w:val="3"/>
            <w:vAlign w:val="center"/>
          </w:tcPr>
          <w:p w14:paraId="05666C7D" w14:textId="77777777" w:rsidR="002A2510" w:rsidRPr="002A733C" w:rsidRDefault="002A2510" w:rsidP="009126F8">
            <w:r w:rsidRPr="002A733C">
              <w:t>Address</w:t>
            </w:r>
          </w:p>
        </w:tc>
        <w:sdt>
          <w:sdtPr>
            <w:id w:val="4243156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1" w:type="dxa"/>
                <w:gridSpan w:val="15"/>
                <w:vAlign w:val="center"/>
              </w:tcPr>
              <w:p w14:paraId="455CA9E9" w14:textId="44ADD855" w:rsidR="002A2510" w:rsidRPr="002A733C" w:rsidRDefault="00263695" w:rsidP="009126F8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5009" w:rsidRPr="002A733C" w14:paraId="2875CE09" w14:textId="77777777" w:rsidTr="000A60F5">
        <w:trPr>
          <w:trHeight w:hRule="exact" w:val="246"/>
        </w:trPr>
        <w:tc>
          <w:tcPr>
            <w:tcW w:w="743" w:type="dxa"/>
            <w:gridSpan w:val="2"/>
            <w:vAlign w:val="center"/>
          </w:tcPr>
          <w:p w14:paraId="0A89EF87" w14:textId="77777777" w:rsidR="00250014" w:rsidRPr="002A733C" w:rsidRDefault="00250014" w:rsidP="009126F8">
            <w:r w:rsidRPr="002A733C">
              <w:t>From</w:t>
            </w:r>
          </w:p>
        </w:tc>
        <w:sdt>
          <w:sdtPr>
            <w:id w:val="-17339973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0" w:type="dxa"/>
                <w:gridSpan w:val="3"/>
                <w:vAlign w:val="center"/>
              </w:tcPr>
              <w:p w14:paraId="68B6D765" w14:textId="7B18B91F" w:rsidR="00250014" w:rsidRPr="002A733C" w:rsidRDefault="00263695" w:rsidP="009126F8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7" w:type="dxa"/>
            <w:gridSpan w:val="2"/>
            <w:vAlign w:val="center"/>
          </w:tcPr>
          <w:p w14:paraId="4972373A" w14:textId="77777777" w:rsidR="00250014" w:rsidRPr="002A733C" w:rsidRDefault="00250014" w:rsidP="009126F8">
            <w:r w:rsidRPr="002A733C">
              <w:t>To</w:t>
            </w:r>
          </w:p>
        </w:tc>
        <w:sdt>
          <w:sdtPr>
            <w:id w:val="-243723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5" w:type="dxa"/>
                <w:vAlign w:val="center"/>
              </w:tcPr>
              <w:p w14:paraId="3DBD7760" w14:textId="047A4C4A" w:rsidR="00250014" w:rsidRPr="002A733C" w:rsidRDefault="00263695" w:rsidP="009126F8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16" w:type="dxa"/>
            <w:gridSpan w:val="3"/>
            <w:vAlign w:val="center"/>
          </w:tcPr>
          <w:p w14:paraId="28996668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04" w:type="dxa"/>
            <w:gridSpan w:val="3"/>
            <w:vAlign w:val="center"/>
          </w:tcPr>
          <w:p w14:paraId="1FFA7707" w14:textId="0DEB3D6A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sdt>
              <w:sdtPr>
                <w:id w:val="23822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56307F">
              <w:rPr>
                <w:rStyle w:val="CheckBoxChar"/>
              </w:rPr>
            </w:r>
            <w:r w:rsidR="005630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04" w:type="dxa"/>
            <w:gridSpan w:val="3"/>
            <w:vAlign w:val="center"/>
          </w:tcPr>
          <w:p w14:paraId="66B519D0" w14:textId="6B6E1CCE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sdt>
              <w:sdtPr>
                <w:id w:val="153932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6307F">
              <w:rPr>
                <w:rStyle w:val="CheckBoxChar"/>
              </w:rPr>
            </w:r>
            <w:r w:rsidR="0056307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4" w:type="dxa"/>
            <w:gridSpan w:val="3"/>
            <w:vAlign w:val="center"/>
          </w:tcPr>
          <w:p w14:paraId="4CAC2B56" w14:textId="77777777" w:rsidR="00250014" w:rsidRPr="002A733C" w:rsidRDefault="00250014" w:rsidP="009126F8">
            <w:r w:rsidRPr="002A733C">
              <w:t>Degree</w:t>
            </w:r>
          </w:p>
        </w:tc>
        <w:sdt>
          <w:sdtPr>
            <w:id w:val="-3682181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63" w:type="dxa"/>
                <w:gridSpan w:val="9"/>
                <w:vAlign w:val="center"/>
              </w:tcPr>
              <w:p w14:paraId="040755DE" w14:textId="63725B2E" w:rsidR="00250014" w:rsidRPr="002A733C" w:rsidRDefault="00263695" w:rsidP="009126F8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2510" w:rsidRPr="002A733C" w14:paraId="79D36F2D" w14:textId="77777777" w:rsidTr="000A60F5">
        <w:trPr>
          <w:trHeight w:hRule="exact" w:val="202"/>
        </w:trPr>
        <w:tc>
          <w:tcPr>
            <w:tcW w:w="10096" w:type="dxa"/>
            <w:gridSpan w:val="29"/>
            <w:tcBorders>
              <w:bottom w:val="single" w:sz="4" w:space="0" w:color="BFBFBF" w:themeColor="background1" w:themeShade="BF"/>
            </w:tcBorders>
            <w:vAlign w:val="center"/>
          </w:tcPr>
          <w:p w14:paraId="4A6E0570" w14:textId="77777777" w:rsidR="002A2510" w:rsidRPr="002A733C" w:rsidRDefault="002A2510" w:rsidP="00195009"/>
        </w:tc>
      </w:tr>
      <w:tr w:rsidR="000F2DF4" w:rsidRPr="002A733C" w14:paraId="71E9EF35" w14:textId="77777777" w:rsidTr="000A60F5">
        <w:trPr>
          <w:trHeight w:hRule="exact" w:val="175"/>
        </w:trPr>
        <w:tc>
          <w:tcPr>
            <w:tcW w:w="10096" w:type="dxa"/>
            <w:gridSpan w:val="29"/>
            <w:shd w:val="clear" w:color="auto" w:fill="D9D9D9" w:themeFill="background1" w:themeFillShade="D9"/>
            <w:vAlign w:val="center"/>
          </w:tcPr>
          <w:p w14:paraId="3F5D1B37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056025AA" w14:textId="77777777" w:rsidTr="000A60F5">
        <w:trPr>
          <w:trHeight w:hRule="exact" w:val="321"/>
        </w:trPr>
        <w:tc>
          <w:tcPr>
            <w:tcW w:w="10096" w:type="dxa"/>
            <w:gridSpan w:val="29"/>
            <w:vAlign w:val="center"/>
          </w:tcPr>
          <w:p w14:paraId="368AC97A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530317D5" w14:textId="77777777" w:rsidTr="000A60F5">
        <w:trPr>
          <w:trHeight w:hRule="exact" w:val="246"/>
        </w:trPr>
        <w:tc>
          <w:tcPr>
            <w:tcW w:w="1074" w:type="dxa"/>
            <w:gridSpan w:val="3"/>
            <w:vAlign w:val="center"/>
          </w:tcPr>
          <w:p w14:paraId="5491A427" w14:textId="77777777" w:rsidR="000F2DF4" w:rsidRPr="002A733C" w:rsidRDefault="000F2DF4" w:rsidP="007229D0">
            <w:r w:rsidRPr="002A733C">
              <w:t>Full Name</w:t>
            </w:r>
          </w:p>
        </w:tc>
        <w:sdt>
          <w:sdtPr>
            <w:id w:val="17982563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67" w:type="dxa"/>
                <w:gridSpan w:val="12"/>
                <w:vAlign w:val="center"/>
              </w:tcPr>
              <w:p w14:paraId="72534B40" w14:textId="6F99BECA" w:rsidR="000F2DF4" w:rsidRPr="002A733C" w:rsidRDefault="00263695" w:rsidP="007229D0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92" w:type="dxa"/>
            <w:gridSpan w:val="5"/>
            <w:vAlign w:val="center"/>
          </w:tcPr>
          <w:p w14:paraId="007AC35A" w14:textId="77777777" w:rsidR="000F2DF4" w:rsidRPr="002A733C" w:rsidRDefault="000D2539" w:rsidP="007229D0">
            <w:r w:rsidRPr="002A733C">
              <w:t>Relationship</w:t>
            </w:r>
          </w:p>
        </w:tc>
        <w:sdt>
          <w:sdtPr>
            <w:id w:val="14739408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63" w:type="dxa"/>
                <w:gridSpan w:val="9"/>
                <w:vAlign w:val="center"/>
              </w:tcPr>
              <w:p w14:paraId="00A4F2CB" w14:textId="2BB5B152" w:rsidR="000F2DF4" w:rsidRPr="002A733C" w:rsidRDefault="00263695" w:rsidP="007229D0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14:paraId="1C276E87" w14:textId="77777777" w:rsidTr="000A60F5">
        <w:trPr>
          <w:trHeight w:hRule="exact" w:val="246"/>
        </w:trPr>
        <w:tc>
          <w:tcPr>
            <w:tcW w:w="1074" w:type="dxa"/>
            <w:gridSpan w:val="3"/>
            <w:vAlign w:val="center"/>
          </w:tcPr>
          <w:p w14:paraId="38B633A9" w14:textId="77777777" w:rsidR="000F2DF4" w:rsidRPr="002A733C" w:rsidRDefault="000D2539" w:rsidP="007229D0">
            <w:r w:rsidRPr="002A733C">
              <w:t>Company</w:t>
            </w:r>
          </w:p>
        </w:tc>
        <w:sdt>
          <w:sdtPr>
            <w:id w:val="470381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67" w:type="dxa"/>
                <w:gridSpan w:val="12"/>
                <w:vAlign w:val="center"/>
              </w:tcPr>
              <w:p w14:paraId="40E8AD7E" w14:textId="2C3E562C" w:rsidR="000F2DF4" w:rsidRPr="002A733C" w:rsidRDefault="003149D6" w:rsidP="007229D0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1" w:type="dxa"/>
            <w:gridSpan w:val="4"/>
            <w:vAlign w:val="center"/>
          </w:tcPr>
          <w:p w14:paraId="39547F1C" w14:textId="77777777" w:rsidR="000F2DF4" w:rsidRPr="002A733C" w:rsidRDefault="000F2DF4" w:rsidP="007229D0">
            <w:r w:rsidRPr="002A733C">
              <w:t>Phone</w:t>
            </w:r>
          </w:p>
        </w:tc>
        <w:sdt>
          <w:sdtPr>
            <w:id w:val="-20213797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84" w:type="dxa"/>
                <w:gridSpan w:val="10"/>
                <w:vAlign w:val="center"/>
              </w:tcPr>
              <w:p w14:paraId="799D21D2" w14:textId="49223107" w:rsidR="000F2DF4" w:rsidRPr="002A733C" w:rsidRDefault="003149D6" w:rsidP="007229D0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29D0" w:rsidRPr="002A733C" w14:paraId="1F6AA7FD" w14:textId="77777777" w:rsidTr="000A60F5">
        <w:trPr>
          <w:trHeight w:hRule="exact" w:val="246"/>
        </w:trPr>
        <w:tc>
          <w:tcPr>
            <w:tcW w:w="1074" w:type="dxa"/>
            <w:gridSpan w:val="3"/>
            <w:vAlign w:val="center"/>
          </w:tcPr>
          <w:p w14:paraId="2FC7E0A0" w14:textId="77777777" w:rsidR="000D2539" w:rsidRPr="002A733C" w:rsidRDefault="000D2539" w:rsidP="007229D0">
            <w:r w:rsidRPr="002A733C">
              <w:t>Address</w:t>
            </w:r>
          </w:p>
        </w:tc>
        <w:sdt>
          <w:sdtPr>
            <w:id w:val="7645024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22" w:type="dxa"/>
                <w:gridSpan w:val="26"/>
                <w:vAlign w:val="center"/>
              </w:tcPr>
              <w:p w14:paraId="22011AB7" w14:textId="6D9F79BA" w:rsidR="000D2539" w:rsidRPr="002A733C" w:rsidRDefault="003149D6" w:rsidP="007229D0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14:paraId="452BEE51" w14:textId="77777777" w:rsidTr="000A60F5">
        <w:trPr>
          <w:trHeight w:hRule="exact" w:val="246"/>
        </w:trPr>
        <w:tc>
          <w:tcPr>
            <w:tcW w:w="1074" w:type="dxa"/>
            <w:gridSpan w:val="3"/>
            <w:vAlign w:val="center"/>
          </w:tcPr>
          <w:p w14:paraId="59BB4FA7" w14:textId="77777777" w:rsidR="000F2DF4" w:rsidRPr="002A733C" w:rsidRDefault="000F2DF4" w:rsidP="007229D0">
            <w:r w:rsidRPr="002A733C">
              <w:t>Full Name</w:t>
            </w:r>
          </w:p>
        </w:tc>
        <w:sdt>
          <w:sdtPr>
            <w:id w:val="832417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67" w:type="dxa"/>
                <w:gridSpan w:val="12"/>
                <w:vAlign w:val="center"/>
              </w:tcPr>
              <w:p w14:paraId="01EBA319" w14:textId="396C22B3" w:rsidR="000F2DF4" w:rsidRPr="002A733C" w:rsidRDefault="003149D6" w:rsidP="007229D0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92" w:type="dxa"/>
            <w:gridSpan w:val="5"/>
            <w:vAlign w:val="center"/>
          </w:tcPr>
          <w:p w14:paraId="47DC9900" w14:textId="77777777" w:rsidR="000F2DF4" w:rsidRPr="002A733C" w:rsidRDefault="000D2539" w:rsidP="007229D0">
            <w:r w:rsidRPr="002A733C">
              <w:t>Relationship</w:t>
            </w:r>
          </w:p>
        </w:tc>
        <w:sdt>
          <w:sdtPr>
            <w:id w:val="14495841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63" w:type="dxa"/>
                <w:gridSpan w:val="9"/>
                <w:vAlign w:val="center"/>
              </w:tcPr>
              <w:p w14:paraId="74E66134" w14:textId="63D96BCF" w:rsidR="000F2DF4" w:rsidRPr="002A733C" w:rsidRDefault="003149D6" w:rsidP="007229D0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14:paraId="129AE2A7" w14:textId="77777777" w:rsidTr="000A60F5">
        <w:trPr>
          <w:trHeight w:hRule="exact" w:val="246"/>
        </w:trPr>
        <w:tc>
          <w:tcPr>
            <w:tcW w:w="1074" w:type="dxa"/>
            <w:gridSpan w:val="3"/>
            <w:vAlign w:val="center"/>
          </w:tcPr>
          <w:p w14:paraId="41627EF4" w14:textId="77777777" w:rsidR="000D2539" w:rsidRPr="002A733C" w:rsidRDefault="000D2539" w:rsidP="007229D0">
            <w:r w:rsidRPr="002A733C">
              <w:t>Company</w:t>
            </w:r>
          </w:p>
        </w:tc>
        <w:sdt>
          <w:sdtPr>
            <w:id w:val="521664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67" w:type="dxa"/>
                <w:gridSpan w:val="12"/>
                <w:vAlign w:val="center"/>
              </w:tcPr>
              <w:p w14:paraId="7AAD3532" w14:textId="79AA3A0C" w:rsidR="000D2539" w:rsidRPr="002A733C" w:rsidRDefault="003149D6" w:rsidP="007229D0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1" w:type="dxa"/>
            <w:gridSpan w:val="4"/>
            <w:vAlign w:val="center"/>
          </w:tcPr>
          <w:p w14:paraId="61DEC835" w14:textId="77777777" w:rsidR="000D2539" w:rsidRPr="002A733C" w:rsidRDefault="000D2539" w:rsidP="007229D0">
            <w:r w:rsidRPr="002A733C">
              <w:t>Phone</w:t>
            </w:r>
          </w:p>
        </w:tc>
        <w:sdt>
          <w:sdtPr>
            <w:id w:val="-12129569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84" w:type="dxa"/>
                <w:gridSpan w:val="10"/>
                <w:vAlign w:val="center"/>
              </w:tcPr>
              <w:p w14:paraId="3AB37BA3" w14:textId="4536BFDA" w:rsidR="000D2539" w:rsidRPr="002A733C" w:rsidRDefault="003149D6" w:rsidP="007229D0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29D0" w:rsidRPr="002A733C" w14:paraId="62C3D55B" w14:textId="77777777" w:rsidTr="000A60F5">
        <w:trPr>
          <w:trHeight w:hRule="exact" w:val="246"/>
        </w:trPr>
        <w:tc>
          <w:tcPr>
            <w:tcW w:w="1074" w:type="dxa"/>
            <w:gridSpan w:val="3"/>
            <w:vAlign w:val="center"/>
          </w:tcPr>
          <w:p w14:paraId="5AF5CA40" w14:textId="77777777" w:rsidR="000D2539" w:rsidRPr="002A733C" w:rsidRDefault="000D2539" w:rsidP="007229D0">
            <w:r w:rsidRPr="002A733C">
              <w:t>Address</w:t>
            </w:r>
          </w:p>
        </w:tc>
        <w:sdt>
          <w:sdtPr>
            <w:id w:val="-10640205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22" w:type="dxa"/>
                <w:gridSpan w:val="26"/>
                <w:vAlign w:val="center"/>
              </w:tcPr>
              <w:p w14:paraId="225CF230" w14:textId="3D283BE4" w:rsidR="000D2539" w:rsidRPr="002A733C" w:rsidRDefault="003149D6" w:rsidP="007229D0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14:paraId="78029554" w14:textId="77777777" w:rsidTr="000A60F5">
        <w:trPr>
          <w:trHeight w:hRule="exact" w:val="246"/>
        </w:trPr>
        <w:tc>
          <w:tcPr>
            <w:tcW w:w="1074" w:type="dxa"/>
            <w:gridSpan w:val="3"/>
            <w:vAlign w:val="center"/>
          </w:tcPr>
          <w:p w14:paraId="0DDCED90" w14:textId="77777777" w:rsidR="000D2539" w:rsidRPr="002A733C" w:rsidRDefault="000D2539" w:rsidP="007229D0">
            <w:r w:rsidRPr="002A733C">
              <w:t>Full Name</w:t>
            </w:r>
          </w:p>
        </w:tc>
        <w:sdt>
          <w:sdtPr>
            <w:id w:val="-15763591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67" w:type="dxa"/>
                <w:gridSpan w:val="12"/>
                <w:vAlign w:val="center"/>
              </w:tcPr>
              <w:p w14:paraId="6F925732" w14:textId="09938B1C" w:rsidR="000D2539" w:rsidRPr="002A733C" w:rsidRDefault="003149D6" w:rsidP="007229D0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92" w:type="dxa"/>
            <w:gridSpan w:val="5"/>
            <w:vAlign w:val="center"/>
          </w:tcPr>
          <w:p w14:paraId="5C28079B" w14:textId="77777777" w:rsidR="000D2539" w:rsidRPr="002A733C" w:rsidRDefault="000D2539" w:rsidP="007229D0">
            <w:r w:rsidRPr="002A733C">
              <w:t>Relationship</w:t>
            </w:r>
          </w:p>
        </w:tc>
        <w:sdt>
          <w:sdtPr>
            <w:id w:val="3907771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63" w:type="dxa"/>
                <w:gridSpan w:val="9"/>
                <w:vAlign w:val="center"/>
              </w:tcPr>
              <w:p w14:paraId="06B8BBA0" w14:textId="4E83EF43" w:rsidR="000D2539" w:rsidRPr="002A733C" w:rsidRDefault="003149D6" w:rsidP="007229D0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40FF" w:rsidRPr="002A733C" w14:paraId="733CF61E" w14:textId="77777777" w:rsidTr="000A60F5">
        <w:trPr>
          <w:trHeight w:hRule="exact" w:val="246"/>
        </w:trPr>
        <w:tc>
          <w:tcPr>
            <w:tcW w:w="1074" w:type="dxa"/>
            <w:gridSpan w:val="3"/>
            <w:vAlign w:val="center"/>
          </w:tcPr>
          <w:p w14:paraId="1627BE2A" w14:textId="77777777" w:rsidR="000D2539" w:rsidRPr="002A733C" w:rsidRDefault="000D2539" w:rsidP="007229D0">
            <w:r w:rsidRPr="002A733C">
              <w:t>Company</w:t>
            </w:r>
          </w:p>
        </w:tc>
        <w:sdt>
          <w:sdtPr>
            <w:id w:val="-1042750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267" w:type="dxa"/>
                <w:gridSpan w:val="12"/>
                <w:vAlign w:val="center"/>
              </w:tcPr>
              <w:p w14:paraId="0DB71479" w14:textId="5883B662" w:rsidR="000D2539" w:rsidRPr="002A733C" w:rsidRDefault="003149D6" w:rsidP="007229D0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1" w:type="dxa"/>
            <w:gridSpan w:val="4"/>
            <w:vAlign w:val="center"/>
          </w:tcPr>
          <w:p w14:paraId="439916CF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84" w:type="dxa"/>
            <w:gridSpan w:val="10"/>
            <w:vAlign w:val="center"/>
          </w:tcPr>
          <w:sdt>
            <w:sdtPr>
              <w:id w:val="2119554873"/>
              <w:placeholder>
                <w:docPart w:val="5DB4F3ECD55F4CC4A5F81443FFE3E1A8"/>
              </w:placeholder>
              <w:showingPlcHdr/>
              <w:text/>
            </w:sdtPr>
            <w:sdtEndPr/>
            <w:sdtContent>
              <w:p w14:paraId="630CED85" w14:textId="0BDEAFD7" w:rsidR="001B4026" w:rsidRDefault="003149D6" w:rsidP="007229D0">
                <w:r w:rsidRPr="00D9073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200FDDB" w14:textId="77777777" w:rsidR="001B4026" w:rsidRPr="001B4026" w:rsidRDefault="001B4026" w:rsidP="001B4026"/>
          <w:p w14:paraId="7B177BAB" w14:textId="77777777" w:rsidR="001B4026" w:rsidRDefault="001B4026" w:rsidP="001B4026"/>
          <w:p w14:paraId="4EF04968" w14:textId="77777777" w:rsidR="000D2539" w:rsidRPr="001B4026" w:rsidRDefault="000D2539" w:rsidP="001B4026"/>
        </w:tc>
      </w:tr>
      <w:tr w:rsidR="007229D0" w:rsidRPr="002A733C" w14:paraId="0A833E82" w14:textId="77777777" w:rsidTr="000A60F5">
        <w:trPr>
          <w:trHeight w:hRule="exact" w:val="246"/>
        </w:trPr>
        <w:tc>
          <w:tcPr>
            <w:tcW w:w="1074" w:type="dxa"/>
            <w:gridSpan w:val="3"/>
            <w:vAlign w:val="center"/>
          </w:tcPr>
          <w:p w14:paraId="04BAC6DA" w14:textId="77777777" w:rsidR="000D2539" w:rsidRPr="002A733C" w:rsidRDefault="000D2539" w:rsidP="007229D0">
            <w:r w:rsidRPr="002A733C">
              <w:t>Address</w:t>
            </w:r>
          </w:p>
        </w:tc>
        <w:sdt>
          <w:sdtPr>
            <w:id w:val="-2110035078"/>
            <w:placeholder>
              <w:docPart w:val="8BB3AB5432C8441B978AFD3C025823E7"/>
            </w:placeholder>
            <w:showingPlcHdr/>
            <w:text/>
          </w:sdtPr>
          <w:sdtEndPr/>
          <w:sdtContent>
            <w:tc>
              <w:tcPr>
                <w:tcW w:w="9022" w:type="dxa"/>
                <w:gridSpan w:val="26"/>
                <w:vAlign w:val="center"/>
              </w:tcPr>
              <w:p w14:paraId="0C6B46AE" w14:textId="3B3D3B99" w:rsidR="000D2539" w:rsidRPr="002A733C" w:rsidRDefault="003149D6" w:rsidP="007229D0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801A4AA" w14:textId="77777777" w:rsidR="00CD247C" w:rsidRDefault="00CD247C"/>
    <w:tbl>
      <w:tblPr>
        <w:tblW w:w="1030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2205"/>
      </w:tblGrid>
      <w:tr w:rsidR="000D2539" w:rsidRPr="002A733C" w14:paraId="6903CD99" w14:textId="77777777" w:rsidTr="001B4026">
        <w:trPr>
          <w:trHeight w:val="288"/>
          <w:jc w:val="center"/>
        </w:trPr>
        <w:tc>
          <w:tcPr>
            <w:tcW w:w="10305" w:type="dxa"/>
            <w:gridSpan w:val="20"/>
            <w:shd w:val="clear" w:color="auto" w:fill="D9D9D9" w:themeFill="background1" w:themeFillShade="D9"/>
            <w:vAlign w:val="center"/>
          </w:tcPr>
          <w:p w14:paraId="22170ABE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57BCFEA0" w14:textId="77777777" w:rsidTr="001B4026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51F357B9" w14:textId="77777777" w:rsidR="000D2539" w:rsidRPr="002A733C" w:rsidRDefault="000D2539" w:rsidP="0019779B">
            <w:r w:rsidRPr="002A733C">
              <w:t>Company</w:t>
            </w:r>
          </w:p>
        </w:tc>
        <w:sdt>
          <w:sdtPr>
            <w:id w:val="991136267"/>
            <w:placeholder>
              <w:docPart w:val="021A2CC07FA6468A803B44747C9AB1F5"/>
            </w:placeholder>
            <w:showingPlcHdr/>
            <w:text/>
          </w:sdtPr>
          <w:sdtEndPr/>
          <w:sdtContent>
            <w:tc>
              <w:tcPr>
                <w:tcW w:w="4399" w:type="dxa"/>
                <w:gridSpan w:val="9"/>
                <w:tcBorders>
                  <w:right w:val="single" w:sz="4" w:space="0" w:color="C0C0C0"/>
                </w:tcBorders>
                <w:vAlign w:val="center"/>
              </w:tcPr>
              <w:p w14:paraId="7F7938AF" w14:textId="0A5C985D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88081AA" w14:textId="77777777" w:rsidR="000D2539" w:rsidRPr="002A733C" w:rsidRDefault="000D2539" w:rsidP="0019779B">
            <w:r w:rsidRPr="002A733C">
              <w:t>Phone</w:t>
            </w:r>
          </w:p>
        </w:tc>
        <w:sdt>
          <w:sdtPr>
            <w:id w:val="41103453"/>
            <w:placeholder>
              <w:docPart w:val="ED904F19E6CF4A098724B2F4CB95D646"/>
            </w:placeholder>
            <w:showingPlcHdr/>
            <w:text/>
          </w:sdtPr>
          <w:sdtEndPr/>
          <w:sdtContent>
            <w:tc>
              <w:tcPr>
                <w:tcW w:w="4095" w:type="dxa"/>
                <w:gridSpan w:val="7"/>
                <w:vAlign w:val="center"/>
              </w:tcPr>
              <w:p w14:paraId="24FB4CC6" w14:textId="539420CB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79B" w:rsidRPr="002A733C" w14:paraId="51CE5143" w14:textId="77777777" w:rsidTr="001B402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88130E5" w14:textId="77777777" w:rsidR="000D2539" w:rsidRPr="002A733C" w:rsidRDefault="0019779B" w:rsidP="0019779B">
            <w:r>
              <w:t>Address</w:t>
            </w:r>
          </w:p>
        </w:tc>
        <w:sdt>
          <w:sdtPr>
            <w:id w:val="-762920024"/>
            <w:placeholder>
              <w:docPart w:val="B6DA846D36A34FD8A0D4E25F29D244C4"/>
            </w:placeholder>
            <w:showingPlcHdr/>
            <w:text/>
          </w:sdtPr>
          <w:sdtEndPr/>
          <w:sdtContent>
            <w:tc>
              <w:tcPr>
                <w:tcW w:w="4412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14:paraId="5F3D82D4" w14:textId="336802CC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5D0DD59" w14:textId="77777777" w:rsidR="000D2539" w:rsidRPr="002A733C" w:rsidRDefault="000D2539" w:rsidP="0019779B">
            <w:r w:rsidRPr="002A733C">
              <w:t>Supervisor</w:t>
            </w:r>
          </w:p>
        </w:tc>
        <w:sdt>
          <w:sdtPr>
            <w:id w:val="-884870388"/>
            <w:placeholder>
              <w:docPart w:val="78869C8F78E74B7FB55D46A507A7FA6B"/>
            </w:placeholder>
            <w:showingPlcHdr/>
            <w:text/>
          </w:sdtPr>
          <w:sdtEndPr/>
          <w:sdtContent>
            <w:tc>
              <w:tcPr>
                <w:tcW w:w="3917" w:type="dxa"/>
                <w:gridSpan w:val="6"/>
                <w:vAlign w:val="center"/>
              </w:tcPr>
              <w:p w14:paraId="48C89378" w14:textId="434307E6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59A0" w:rsidRPr="002A733C" w14:paraId="3CA80381" w14:textId="77777777" w:rsidTr="001B402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3105C0A" w14:textId="77777777" w:rsidR="000D2539" w:rsidRPr="002A733C" w:rsidRDefault="0019779B" w:rsidP="0019779B">
            <w:r>
              <w:t>Job Title</w:t>
            </w:r>
          </w:p>
        </w:tc>
        <w:sdt>
          <w:sdtPr>
            <w:id w:val="-1969041031"/>
            <w:placeholder>
              <w:docPart w:val="83666F87962A472BB12FD3917BDC2B6C"/>
            </w:placeholder>
            <w:showingPlcHdr/>
            <w:text/>
          </w:sdtPr>
          <w:sdtEndPr/>
          <w:sdtContent>
            <w:tc>
              <w:tcPr>
                <w:tcW w:w="3152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14:paraId="55A7F0A1" w14:textId="38123EB9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6C73A3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4110EC5" w14:textId="6ED65914" w:rsidR="000D2539" w:rsidRPr="002A733C" w:rsidRDefault="000D2539" w:rsidP="0019779B">
            <w:r w:rsidRPr="002A733C">
              <w:t>$</w:t>
            </w:r>
            <w:r w:rsidR="003149D6">
              <w:t xml:space="preserve"> </w:t>
            </w:r>
            <w:sdt>
              <w:sdtPr>
                <w:id w:val="-3905167"/>
                <w:placeholder>
                  <w:docPart w:val="F495602AA5F54CA9BCD54504E0720362"/>
                </w:placeholder>
                <w:showingPlcHdr/>
                <w:text/>
              </w:sdtPr>
              <w:sdtEndPr/>
              <w:sdtContent>
                <w:r w:rsidR="003149D6" w:rsidRPr="00D907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D707DA5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2205" w:type="dxa"/>
            <w:vAlign w:val="center"/>
          </w:tcPr>
          <w:p w14:paraId="3F911A3A" w14:textId="1EF405AB" w:rsidR="000D2539" w:rsidRPr="002A733C" w:rsidRDefault="000D2539" w:rsidP="0019779B">
            <w:r w:rsidRPr="002A733C">
              <w:t>$</w:t>
            </w:r>
            <w:r w:rsidR="003149D6">
              <w:t xml:space="preserve"> </w:t>
            </w:r>
            <w:sdt>
              <w:sdtPr>
                <w:id w:val="1615395441"/>
                <w:placeholder>
                  <w:docPart w:val="F2EBC0D08FB048E9804D960D96720766"/>
                </w:placeholder>
                <w:showingPlcHdr/>
                <w:text/>
              </w:sdtPr>
              <w:sdtEndPr/>
              <w:sdtContent>
                <w:r w:rsidR="003149D6" w:rsidRPr="00D907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2FEE" w:rsidRPr="002A733C" w14:paraId="4551C5FF" w14:textId="77777777" w:rsidTr="001B4026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49B3CF0" w14:textId="77777777" w:rsidR="000D2539" w:rsidRPr="002A733C" w:rsidRDefault="000D2539" w:rsidP="0019779B">
            <w:r w:rsidRPr="002A733C">
              <w:t>Responsibilities</w:t>
            </w:r>
          </w:p>
        </w:tc>
        <w:sdt>
          <w:sdtPr>
            <w:id w:val="622115649"/>
            <w:placeholder>
              <w:docPart w:val="BE96FC1B71084E4C99B387910BDEB175"/>
            </w:placeholder>
            <w:showingPlcHdr/>
            <w:text/>
          </w:sdtPr>
          <w:sdtEndPr/>
          <w:sdtContent>
            <w:tc>
              <w:tcPr>
                <w:tcW w:w="8881" w:type="dxa"/>
                <w:gridSpan w:val="15"/>
                <w:vAlign w:val="center"/>
              </w:tcPr>
              <w:p w14:paraId="227D8B32" w14:textId="120A11AE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79B" w:rsidRPr="002A733C" w14:paraId="4F684C76" w14:textId="77777777" w:rsidTr="001B4026">
        <w:trPr>
          <w:trHeight w:val="403"/>
          <w:jc w:val="center"/>
        </w:trPr>
        <w:tc>
          <w:tcPr>
            <w:tcW w:w="719" w:type="dxa"/>
            <w:vAlign w:val="center"/>
          </w:tcPr>
          <w:p w14:paraId="6D259064" w14:textId="77777777" w:rsidR="000D2539" w:rsidRPr="002A733C" w:rsidRDefault="000D2539" w:rsidP="0019779B">
            <w:r w:rsidRPr="002A733C">
              <w:t>From</w:t>
            </w:r>
          </w:p>
        </w:tc>
        <w:sdt>
          <w:sdtPr>
            <w:id w:val="-264847186"/>
            <w:placeholder>
              <w:docPart w:val="725F8D5B97D6420C8FD2A0BDA0B17151"/>
            </w:placeholder>
            <w:showingPlcHdr/>
            <w:text/>
          </w:sdtPr>
          <w:sdtEndPr/>
          <w:sdtContent>
            <w:tc>
              <w:tcPr>
                <w:tcW w:w="705" w:type="dxa"/>
                <w:gridSpan w:val="4"/>
                <w:vAlign w:val="center"/>
              </w:tcPr>
              <w:p w14:paraId="5521347A" w14:textId="1ACCBC84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" w:type="dxa"/>
            <w:gridSpan w:val="2"/>
            <w:vAlign w:val="center"/>
          </w:tcPr>
          <w:p w14:paraId="75E718BD" w14:textId="77777777" w:rsidR="000D2539" w:rsidRPr="002A733C" w:rsidRDefault="000D2539" w:rsidP="0019779B">
            <w:r w:rsidRPr="002A733C">
              <w:t>To</w:t>
            </w:r>
          </w:p>
        </w:tc>
        <w:sdt>
          <w:sdtPr>
            <w:id w:val="1715072994"/>
            <w:placeholder>
              <w:docPart w:val="52DC2099E29F4EA2900553FE7ED88A1F"/>
            </w:placeholder>
            <w:showingPlcHdr/>
            <w:text/>
          </w:sdtPr>
          <w:sdtEndPr/>
          <w:sdtContent>
            <w:tc>
              <w:tcPr>
                <w:tcW w:w="628" w:type="dxa"/>
                <w:gridSpan w:val="2"/>
                <w:tcBorders>
                  <w:right w:val="single" w:sz="4" w:space="0" w:color="C0C0C0"/>
                </w:tcBorders>
                <w:vAlign w:val="center"/>
              </w:tcPr>
              <w:p w14:paraId="3DAD047E" w14:textId="05AE2C62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1923D1A" w14:textId="52F97346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  <w:r w:rsidR="003149D6">
              <w:t xml:space="preserve">  </w:t>
            </w:r>
            <w:sdt>
              <w:sdtPr>
                <w:id w:val="699979728"/>
                <w:placeholder>
                  <w:docPart w:val="F4B39B9A1F96448C95290066939452F9"/>
                </w:placeholder>
                <w:showingPlcHdr/>
                <w:text/>
              </w:sdtPr>
              <w:sdtEndPr/>
              <w:sdtContent>
                <w:r w:rsidR="003149D6" w:rsidRPr="00D907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05" w:type="dxa"/>
            <w:gridSpan w:val="9"/>
            <w:vAlign w:val="center"/>
          </w:tcPr>
          <w:p w14:paraId="523ED46D" w14:textId="77777777" w:rsidR="000D2539" w:rsidRPr="002A733C" w:rsidRDefault="000D2539" w:rsidP="0019779B"/>
        </w:tc>
      </w:tr>
      <w:tr w:rsidR="008D40FF" w:rsidRPr="002A733C" w14:paraId="306B8856" w14:textId="77777777" w:rsidTr="001B4026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6F4A362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D0CC74C" w14:textId="57DE94B9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sdt>
              <w:sdtPr>
                <w:id w:val="189407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3E466096" w14:textId="007C1D35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sdt>
              <w:sdtPr>
                <w:id w:val="84266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95" w:type="dxa"/>
            <w:gridSpan w:val="7"/>
            <w:vAlign w:val="center"/>
          </w:tcPr>
          <w:p w14:paraId="2CF43A41" w14:textId="77777777" w:rsidR="000D2539" w:rsidRPr="002A733C" w:rsidRDefault="000D2539" w:rsidP="0019779B"/>
        </w:tc>
      </w:tr>
      <w:tr w:rsidR="0019779B" w:rsidRPr="002A733C" w14:paraId="61C180BF" w14:textId="77777777" w:rsidTr="001B4026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285A11FA" w14:textId="77777777" w:rsidR="000D2539" w:rsidRPr="002A733C" w:rsidRDefault="000D2539" w:rsidP="0019779B">
            <w:r w:rsidRPr="002A733C">
              <w:lastRenderedPageBreak/>
              <w:t>Company</w:t>
            </w:r>
          </w:p>
        </w:tc>
        <w:sdt>
          <w:sdtPr>
            <w:id w:val="1760711383"/>
            <w:placeholder>
              <w:docPart w:val="4C5835E12D92461882FB76D3068A82EA"/>
            </w:placeholder>
            <w:showingPlcHdr/>
            <w:text/>
          </w:sdtPr>
          <w:sdtEndPr/>
          <w:sdtContent>
            <w:tc>
              <w:tcPr>
                <w:tcW w:w="4399" w:type="dxa"/>
                <w:gridSpan w:val="9"/>
                <w:tcBorders>
                  <w:right w:val="single" w:sz="4" w:space="0" w:color="C0C0C0"/>
                </w:tcBorders>
                <w:vAlign w:val="center"/>
              </w:tcPr>
              <w:p w14:paraId="22706948" w14:textId="257D0E01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D83B13E" w14:textId="77777777" w:rsidR="000D2539" w:rsidRPr="002A733C" w:rsidRDefault="000D2539" w:rsidP="0019779B">
            <w:r w:rsidRPr="002A733C">
              <w:t>Phone</w:t>
            </w:r>
          </w:p>
        </w:tc>
        <w:sdt>
          <w:sdtPr>
            <w:id w:val="-81151154"/>
            <w:placeholder>
              <w:docPart w:val="D06A61A9E60C4FD190F0DE2E22D10243"/>
            </w:placeholder>
            <w:showingPlcHdr/>
            <w:text/>
          </w:sdtPr>
          <w:sdtEndPr/>
          <w:sdtContent>
            <w:tc>
              <w:tcPr>
                <w:tcW w:w="4095" w:type="dxa"/>
                <w:gridSpan w:val="7"/>
                <w:vAlign w:val="center"/>
              </w:tcPr>
              <w:p w14:paraId="5033794E" w14:textId="7D2989E6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79B" w:rsidRPr="002A733C" w14:paraId="44DD3AB3" w14:textId="77777777" w:rsidTr="001B402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775104D" w14:textId="77777777" w:rsidR="000D2539" w:rsidRPr="002A733C" w:rsidRDefault="000D2539" w:rsidP="0019779B">
            <w:r w:rsidRPr="002A733C">
              <w:t>Address</w:t>
            </w:r>
          </w:p>
        </w:tc>
        <w:sdt>
          <w:sdtPr>
            <w:id w:val="-379014970"/>
            <w:placeholder>
              <w:docPart w:val="70BB3E151E4E473DBC6C429CE7D3156F"/>
            </w:placeholder>
            <w:showingPlcHdr/>
            <w:text/>
          </w:sdtPr>
          <w:sdtEndPr/>
          <w:sdtContent>
            <w:tc>
              <w:tcPr>
                <w:tcW w:w="4412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14:paraId="40FF4FE9" w14:textId="088E8125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DA973BD" w14:textId="77777777" w:rsidR="000D2539" w:rsidRPr="002A733C" w:rsidRDefault="000D2539" w:rsidP="0019779B">
            <w:r w:rsidRPr="002A733C">
              <w:t>Supervisor</w:t>
            </w:r>
          </w:p>
        </w:tc>
        <w:sdt>
          <w:sdtPr>
            <w:id w:val="1799183318"/>
            <w:placeholder>
              <w:docPart w:val="75B4D028682A4F9F9ED23D2EC4050C97"/>
            </w:placeholder>
            <w:showingPlcHdr/>
            <w:text/>
          </w:sdtPr>
          <w:sdtEndPr/>
          <w:sdtContent>
            <w:tc>
              <w:tcPr>
                <w:tcW w:w="3917" w:type="dxa"/>
                <w:gridSpan w:val="6"/>
                <w:vAlign w:val="center"/>
              </w:tcPr>
              <w:p w14:paraId="08C9E830" w14:textId="350DC98C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59A0" w:rsidRPr="002A733C" w14:paraId="29D633F9" w14:textId="77777777" w:rsidTr="001B402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621C6E1" w14:textId="77777777" w:rsidR="000D2539" w:rsidRPr="002A733C" w:rsidRDefault="000D2539" w:rsidP="0019779B">
            <w:r w:rsidRPr="002A733C">
              <w:t>Job Title</w:t>
            </w:r>
          </w:p>
        </w:tc>
        <w:sdt>
          <w:sdtPr>
            <w:id w:val="647407267"/>
            <w:placeholder>
              <w:docPart w:val="4596F12313C740CCB658768E7F386A81"/>
            </w:placeholder>
            <w:showingPlcHdr/>
            <w:text/>
          </w:sdtPr>
          <w:sdtEndPr/>
          <w:sdtContent>
            <w:tc>
              <w:tcPr>
                <w:tcW w:w="3152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14:paraId="08D7AE7C" w14:textId="10B4712A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554D918E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BD5CB81" w14:textId="742E748D" w:rsidR="000D2539" w:rsidRPr="002A733C" w:rsidRDefault="000D2539" w:rsidP="0019779B">
            <w:r w:rsidRPr="002A733C">
              <w:t>$</w:t>
            </w:r>
            <w:r w:rsidR="003149D6">
              <w:t xml:space="preserve"> </w:t>
            </w:r>
            <w:sdt>
              <w:sdtPr>
                <w:id w:val="-137338374"/>
                <w:placeholder>
                  <w:docPart w:val="4EB9A0E4B79C43A4BEEE0BB8C61CA5F4"/>
                </w:placeholder>
                <w:showingPlcHdr/>
                <w:text/>
              </w:sdtPr>
              <w:sdtEndPr/>
              <w:sdtContent>
                <w:r w:rsidR="003149D6" w:rsidRPr="00D907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3ECE24F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2205" w:type="dxa"/>
            <w:vAlign w:val="center"/>
          </w:tcPr>
          <w:p w14:paraId="61B2F7B8" w14:textId="6649667D" w:rsidR="000D2539" w:rsidRPr="002A733C" w:rsidRDefault="000D2539" w:rsidP="0019779B">
            <w:r w:rsidRPr="002A733C">
              <w:t>$</w:t>
            </w:r>
            <w:r w:rsidR="003149D6">
              <w:t xml:space="preserve"> </w:t>
            </w:r>
            <w:sdt>
              <w:sdtPr>
                <w:id w:val="1785999719"/>
                <w:placeholder>
                  <w:docPart w:val="E4130432BEAF476CB601F741E62F8084"/>
                </w:placeholder>
                <w:showingPlcHdr/>
                <w:text/>
              </w:sdtPr>
              <w:sdtEndPr/>
              <w:sdtContent>
                <w:r w:rsidR="003149D6" w:rsidRPr="00D907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2FEE" w:rsidRPr="002A733C" w14:paraId="7C7D1B45" w14:textId="77777777" w:rsidTr="001B4026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994A10A" w14:textId="77777777" w:rsidR="000D2539" w:rsidRPr="002A733C" w:rsidRDefault="000D2539" w:rsidP="0019779B">
            <w:r w:rsidRPr="002A733C">
              <w:t>Responsibilities</w:t>
            </w:r>
          </w:p>
        </w:tc>
        <w:sdt>
          <w:sdtPr>
            <w:id w:val="1373274016"/>
            <w:placeholder>
              <w:docPart w:val="906C53A8BA694BDC82AE7F05D878A170"/>
            </w:placeholder>
            <w:showingPlcHdr/>
            <w:text/>
          </w:sdtPr>
          <w:sdtEndPr/>
          <w:sdtContent>
            <w:tc>
              <w:tcPr>
                <w:tcW w:w="8881" w:type="dxa"/>
                <w:gridSpan w:val="15"/>
                <w:vAlign w:val="center"/>
              </w:tcPr>
              <w:p w14:paraId="75F2BE58" w14:textId="37A36C28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79B" w:rsidRPr="002A733C" w14:paraId="5B57F687" w14:textId="77777777" w:rsidTr="001B4026">
        <w:trPr>
          <w:trHeight w:val="403"/>
          <w:jc w:val="center"/>
        </w:trPr>
        <w:tc>
          <w:tcPr>
            <w:tcW w:w="719" w:type="dxa"/>
            <w:vAlign w:val="center"/>
          </w:tcPr>
          <w:p w14:paraId="668C1615" w14:textId="77777777" w:rsidR="000D2539" w:rsidRPr="002A733C" w:rsidRDefault="000D2539" w:rsidP="0019779B">
            <w:r w:rsidRPr="002A733C">
              <w:t>From</w:t>
            </w:r>
          </w:p>
        </w:tc>
        <w:sdt>
          <w:sdtPr>
            <w:id w:val="2034454358"/>
            <w:placeholder>
              <w:docPart w:val="F9C65BD5D80C44CB96F97C64B7F291EA"/>
            </w:placeholder>
            <w:showingPlcHdr/>
            <w:text/>
          </w:sdtPr>
          <w:sdtEndPr/>
          <w:sdtContent>
            <w:tc>
              <w:tcPr>
                <w:tcW w:w="705" w:type="dxa"/>
                <w:gridSpan w:val="4"/>
                <w:vAlign w:val="center"/>
              </w:tcPr>
              <w:p w14:paraId="273812C0" w14:textId="7BF3F24C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" w:type="dxa"/>
            <w:gridSpan w:val="2"/>
            <w:vAlign w:val="center"/>
          </w:tcPr>
          <w:p w14:paraId="2D34118A" w14:textId="77777777" w:rsidR="000D2539" w:rsidRPr="002A733C" w:rsidRDefault="000D2539" w:rsidP="0019779B">
            <w:r w:rsidRPr="002A733C">
              <w:t>To</w:t>
            </w:r>
          </w:p>
        </w:tc>
        <w:sdt>
          <w:sdtPr>
            <w:id w:val="-1835517710"/>
            <w:placeholder>
              <w:docPart w:val="F0D42B9047F24E5FB8705C178CAE564E"/>
            </w:placeholder>
            <w:showingPlcHdr/>
            <w:text/>
          </w:sdtPr>
          <w:sdtEndPr/>
          <w:sdtContent>
            <w:tc>
              <w:tcPr>
                <w:tcW w:w="628" w:type="dxa"/>
                <w:gridSpan w:val="2"/>
                <w:tcBorders>
                  <w:right w:val="single" w:sz="4" w:space="0" w:color="C0C0C0"/>
                </w:tcBorders>
                <w:vAlign w:val="center"/>
              </w:tcPr>
              <w:p w14:paraId="4191A10B" w14:textId="7795CF4F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ADBE888" w14:textId="17351FAE" w:rsidR="003149D6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  <w:r w:rsidR="003149D6">
              <w:t xml:space="preserve"> </w:t>
            </w:r>
            <w:sdt>
              <w:sdtPr>
                <w:id w:val="595296140"/>
                <w:placeholder>
                  <w:docPart w:val="2B567D77445C430EA05EF9F07D21E0FC"/>
                </w:placeholder>
                <w:showingPlcHdr/>
                <w:text/>
              </w:sdtPr>
              <w:sdtEndPr/>
              <w:sdtContent>
                <w:r w:rsidR="003149D6" w:rsidRPr="00D907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05" w:type="dxa"/>
            <w:gridSpan w:val="9"/>
            <w:vAlign w:val="center"/>
          </w:tcPr>
          <w:p w14:paraId="31747276" w14:textId="76AE2492" w:rsidR="000D2539" w:rsidRPr="002A733C" w:rsidRDefault="000D2539" w:rsidP="0019779B"/>
        </w:tc>
      </w:tr>
      <w:tr w:rsidR="00CA28E6" w:rsidRPr="002A733C" w14:paraId="5C69E6CC" w14:textId="77777777" w:rsidTr="001B4026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589974D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223D66A" w14:textId="14D96F7B" w:rsidR="000D2539" w:rsidRPr="002A733C" w:rsidRDefault="002D486E" w:rsidP="00CA28E6">
            <w:r w:rsidRPr="002A733C">
              <w:t>YES</w:t>
            </w:r>
            <w:r>
              <w:t xml:space="preserve">  </w:t>
            </w:r>
            <w:sdt>
              <w:sdtPr>
                <w:id w:val="122279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03E55B7B" w14:textId="23025854" w:rsidR="000D2539" w:rsidRPr="002A733C" w:rsidRDefault="002D486E" w:rsidP="00CA28E6">
            <w:r w:rsidRPr="002A733C">
              <w:t>NO</w:t>
            </w:r>
            <w:r>
              <w:t xml:space="preserve">  </w:t>
            </w:r>
            <w:sdt>
              <w:sdtPr>
                <w:id w:val="164554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95" w:type="dxa"/>
            <w:gridSpan w:val="7"/>
            <w:vAlign w:val="center"/>
          </w:tcPr>
          <w:p w14:paraId="10F32F4A" w14:textId="77777777" w:rsidR="000D2539" w:rsidRPr="002A733C" w:rsidRDefault="000D2539" w:rsidP="0019779B"/>
        </w:tc>
      </w:tr>
      <w:tr w:rsidR="00CA28E6" w:rsidRPr="002A733C" w14:paraId="1CCA6164" w14:textId="77777777" w:rsidTr="001B402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5C813CC" w14:textId="77777777" w:rsidR="000D2539" w:rsidRPr="002A733C" w:rsidRDefault="000D2539" w:rsidP="0019779B">
            <w:r w:rsidRPr="002A733C">
              <w:t>Company</w:t>
            </w:r>
          </w:p>
        </w:tc>
        <w:sdt>
          <w:sdtPr>
            <w:id w:val="1476799364"/>
            <w:placeholder>
              <w:docPart w:val="D3C087A0753A484D9B537320BA61B662"/>
            </w:placeholder>
            <w:showingPlcHdr/>
            <w:text/>
          </w:sdtPr>
          <w:sdtEndPr/>
          <w:sdtContent>
            <w:tc>
              <w:tcPr>
                <w:tcW w:w="4412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14:paraId="47AC6455" w14:textId="54F99677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B91E7F2" w14:textId="1FEF55CD" w:rsidR="000D2539" w:rsidRPr="002A733C" w:rsidRDefault="000D2539" w:rsidP="0019779B">
            <w:r w:rsidRPr="002A733C">
              <w:t>Phone</w:t>
            </w:r>
            <w:r w:rsidR="003149D6">
              <w:t xml:space="preserve"> </w:t>
            </w:r>
          </w:p>
        </w:tc>
        <w:sdt>
          <w:sdtPr>
            <w:id w:val="2004237608"/>
            <w:placeholder>
              <w:docPart w:val="EA2DD78BF6E6461A9542268C59CC8BA1"/>
            </w:placeholder>
            <w:showingPlcHdr/>
            <w:text/>
          </w:sdtPr>
          <w:sdtEndPr/>
          <w:sdtContent>
            <w:tc>
              <w:tcPr>
                <w:tcW w:w="4095" w:type="dxa"/>
                <w:gridSpan w:val="7"/>
                <w:vAlign w:val="center"/>
              </w:tcPr>
              <w:p w14:paraId="677C0B4C" w14:textId="45174AD1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79B" w:rsidRPr="002A733C" w14:paraId="3F16184A" w14:textId="77777777" w:rsidTr="001B402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B06F9B2" w14:textId="77777777" w:rsidR="000D2539" w:rsidRPr="002A733C" w:rsidRDefault="000D2539" w:rsidP="0019779B">
            <w:r w:rsidRPr="002A733C">
              <w:t>Address</w:t>
            </w:r>
          </w:p>
        </w:tc>
        <w:sdt>
          <w:sdtPr>
            <w:id w:val="412903295"/>
            <w:placeholder>
              <w:docPart w:val="B8BF45E7D0F54FD7A7AF08DD6A12963C"/>
            </w:placeholder>
            <w:showingPlcHdr/>
            <w:text/>
          </w:sdtPr>
          <w:sdtEndPr/>
          <w:sdtContent>
            <w:tc>
              <w:tcPr>
                <w:tcW w:w="4412" w:type="dxa"/>
                <w:gridSpan w:val="10"/>
                <w:tcBorders>
                  <w:right w:val="single" w:sz="4" w:space="0" w:color="C0C0C0"/>
                </w:tcBorders>
                <w:vAlign w:val="center"/>
              </w:tcPr>
              <w:p w14:paraId="75A5D643" w14:textId="6DC211D8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619B5CF" w14:textId="77777777" w:rsidR="000D2539" w:rsidRPr="002A733C" w:rsidRDefault="000D2539" w:rsidP="0019779B">
            <w:r w:rsidRPr="002A733C">
              <w:t>Supervisor</w:t>
            </w:r>
          </w:p>
        </w:tc>
        <w:sdt>
          <w:sdtPr>
            <w:id w:val="1527219447"/>
            <w:placeholder>
              <w:docPart w:val="DDD533DF04744CEFBB5901AF55E26A1B"/>
            </w:placeholder>
            <w:showingPlcHdr/>
            <w:text/>
          </w:sdtPr>
          <w:sdtEndPr/>
          <w:sdtContent>
            <w:tc>
              <w:tcPr>
                <w:tcW w:w="3917" w:type="dxa"/>
                <w:gridSpan w:val="6"/>
                <w:vAlign w:val="center"/>
              </w:tcPr>
              <w:p w14:paraId="5360AE93" w14:textId="2B87FF48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59A0" w:rsidRPr="002A733C" w14:paraId="7FC7AC7D" w14:textId="77777777" w:rsidTr="001B402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DAEB562" w14:textId="77777777" w:rsidR="000D2539" w:rsidRPr="002A733C" w:rsidRDefault="000D2539" w:rsidP="0019779B">
            <w:r w:rsidRPr="002A733C">
              <w:t>Job Title</w:t>
            </w:r>
          </w:p>
        </w:tc>
        <w:sdt>
          <w:sdtPr>
            <w:id w:val="-669409473"/>
            <w:placeholder>
              <w:docPart w:val="CD4C255581BD4F17A6CFCBE4666160B4"/>
            </w:placeholder>
            <w:showingPlcHdr/>
            <w:text/>
          </w:sdtPr>
          <w:sdtEndPr/>
          <w:sdtContent>
            <w:tc>
              <w:tcPr>
                <w:tcW w:w="3152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14:paraId="42715D06" w14:textId="525A3D5A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20A82A7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843017B" w14:textId="740BAFB6" w:rsidR="000D2539" w:rsidRPr="002A733C" w:rsidRDefault="000D2539" w:rsidP="0019779B">
            <w:r w:rsidRPr="002A733C">
              <w:t>$</w:t>
            </w:r>
            <w:r w:rsidR="003149D6">
              <w:t xml:space="preserve"> </w:t>
            </w:r>
            <w:sdt>
              <w:sdtPr>
                <w:id w:val="-1331747781"/>
                <w:placeholder>
                  <w:docPart w:val="4E7FDD2C33B5455D924608414D43B6AE"/>
                </w:placeholder>
                <w:showingPlcHdr/>
                <w:text/>
              </w:sdtPr>
              <w:sdtEndPr/>
              <w:sdtContent>
                <w:r w:rsidR="003149D6" w:rsidRPr="00D907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7D9CAA17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2205" w:type="dxa"/>
            <w:vAlign w:val="center"/>
          </w:tcPr>
          <w:p w14:paraId="7E362F76" w14:textId="68AA8644" w:rsidR="000D2539" w:rsidRPr="002A733C" w:rsidRDefault="000D2539" w:rsidP="0019779B">
            <w:r w:rsidRPr="002A733C">
              <w:t>$</w:t>
            </w:r>
            <w:r w:rsidR="003149D6">
              <w:t xml:space="preserve"> </w:t>
            </w:r>
            <w:sdt>
              <w:sdtPr>
                <w:id w:val="-20938708"/>
                <w:placeholder>
                  <w:docPart w:val="461BB704507E4BEEB8B8A878730FCF0E"/>
                </w:placeholder>
                <w:showingPlcHdr/>
                <w:text/>
              </w:sdtPr>
              <w:sdtEndPr/>
              <w:sdtContent>
                <w:r w:rsidR="003149D6" w:rsidRPr="00D9073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2FEE" w:rsidRPr="002A733C" w14:paraId="69F72550" w14:textId="77777777" w:rsidTr="001B4026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A312389" w14:textId="77777777" w:rsidR="000D2539" w:rsidRPr="002A733C" w:rsidRDefault="000D2539" w:rsidP="0019779B">
            <w:r w:rsidRPr="002A733C">
              <w:t>Responsibilities</w:t>
            </w:r>
          </w:p>
        </w:tc>
        <w:sdt>
          <w:sdtPr>
            <w:id w:val="-505751379"/>
            <w:placeholder>
              <w:docPart w:val="6B383700C9B94A8986A67739C26AE5C6"/>
            </w:placeholder>
            <w:showingPlcHdr/>
            <w:text/>
          </w:sdtPr>
          <w:sdtEndPr/>
          <w:sdtContent>
            <w:tc>
              <w:tcPr>
                <w:tcW w:w="8881" w:type="dxa"/>
                <w:gridSpan w:val="15"/>
                <w:vAlign w:val="center"/>
              </w:tcPr>
              <w:p w14:paraId="3A2CF671" w14:textId="6C1CBC1B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779B" w:rsidRPr="002A733C" w14:paraId="0F8044D2" w14:textId="77777777" w:rsidTr="001B4026">
        <w:trPr>
          <w:trHeight w:val="403"/>
          <w:jc w:val="center"/>
        </w:trPr>
        <w:tc>
          <w:tcPr>
            <w:tcW w:w="719" w:type="dxa"/>
            <w:vAlign w:val="center"/>
          </w:tcPr>
          <w:p w14:paraId="495F6D37" w14:textId="77777777" w:rsidR="000D2539" w:rsidRPr="002A733C" w:rsidRDefault="000D2539" w:rsidP="0019779B">
            <w:r w:rsidRPr="002A733C">
              <w:t>From</w:t>
            </w:r>
          </w:p>
        </w:tc>
        <w:sdt>
          <w:sdtPr>
            <w:id w:val="-1328742320"/>
            <w:placeholder>
              <w:docPart w:val="33898DAF855148CCB1C1F9735A82916A"/>
            </w:placeholder>
            <w:showingPlcHdr/>
            <w:text/>
          </w:sdtPr>
          <w:sdtEndPr/>
          <w:sdtContent>
            <w:tc>
              <w:tcPr>
                <w:tcW w:w="705" w:type="dxa"/>
                <w:gridSpan w:val="4"/>
                <w:vAlign w:val="center"/>
              </w:tcPr>
              <w:p w14:paraId="6CEDBA2F" w14:textId="1CD6C170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44" w:type="dxa"/>
            <w:gridSpan w:val="2"/>
            <w:vAlign w:val="center"/>
          </w:tcPr>
          <w:p w14:paraId="770C89CB" w14:textId="57D9C7B9" w:rsidR="000D2539" w:rsidRPr="002A733C" w:rsidRDefault="000D2539" w:rsidP="0019779B">
            <w:r w:rsidRPr="002A733C">
              <w:t>To</w:t>
            </w:r>
            <w:r w:rsidR="003149D6">
              <w:t xml:space="preserve"> </w:t>
            </w:r>
          </w:p>
        </w:tc>
        <w:sdt>
          <w:sdtPr>
            <w:id w:val="-831220296"/>
            <w:placeholder>
              <w:docPart w:val="768F1CC721234DB4814A438C54FFAD51"/>
            </w:placeholder>
            <w:showingPlcHdr/>
            <w:text/>
          </w:sdtPr>
          <w:sdtEndPr/>
          <w:sdtContent>
            <w:tc>
              <w:tcPr>
                <w:tcW w:w="628" w:type="dxa"/>
                <w:gridSpan w:val="2"/>
                <w:tcBorders>
                  <w:right w:val="single" w:sz="4" w:space="0" w:color="C0C0C0"/>
                </w:tcBorders>
                <w:vAlign w:val="center"/>
              </w:tcPr>
              <w:p w14:paraId="370F202A" w14:textId="069D1D6A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A51C8F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sdt>
          <w:sdtPr>
            <w:id w:val="-1735084054"/>
            <w:placeholder>
              <w:docPart w:val="C170E736948140CEAA6C2A3BDB15F3FE"/>
            </w:placeholder>
            <w:showingPlcHdr/>
            <w:text/>
          </w:sdtPr>
          <w:sdtEndPr/>
          <w:sdtContent>
            <w:tc>
              <w:tcPr>
                <w:tcW w:w="5805" w:type="dxa"/>
                <w:gridSpan w:val="9"/>
                <w:vAlign w:val="center"/>
              </w:tcPr>
              <w:p w14:paraId="0E989B08" w14:textId="7BABB79D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8E6" w:rsidRPr="002A733C" w14:paraId="4B272F75" w14:textId="77777777" w:rsidTr="001B4026">
        <w:trPr>
          <w:trHeight w:val="336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6DCE7A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23AF064C" w14:textId="309876FA" w:rsidR="000D2539" w:rsidRPr="002A733C" w:rsidRDefault="002D486E" w:rsidP="00CA28E6">
            <w:r w:rsidRPr="002A733C">
              <w:t>YES</w:t>
            </w:r>
            <w:r>
              <w:t xml:space="preserve">  </w:t>
            </w:r>
            <w:sdt>
              <w:sdtPr>
                <w:id w:val="-32128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0C91604A" w14:textId="7107E749" w:rsidR="000D2539" w:rsidRPr="002A733C" w:rsidRDefault="002D486E" w:rsidP="00CA28E6">
            <w:r w:rsidRPr="002A733C">
              <w:t>NO</w:t>
            </w:r>
            <w:r>
              <w:t xml:space="preserve">  </w:t>
            </w:r>
            <w:sdt>
              <w:sdtPr>
                <w:id w:val="-209161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9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95" w:type="dxa"/>
            <w:gridSpan w:val="7"/>
            <w:tcBorders>
              <w:bottom w:val="single" w:sz="4" w:space="0" w:color="C0C0C0"/>
            </w:tcBorders>
            <w:vAlign w:val="center"/>
          </w:tcPr>
          <w:p w14:paraId="40279FB8" w14:textId="77777777" w:rsidR="000D2539" w:rsidRPr="002A733C" w:rsidRDefault="000D2539" w:rsidP="0019779B"/>
        </w:tc>
      </w:tr>
      <w:tr w:rsidR="000D2539" w:rsidRPr="002A733C" w14:paraId="798AF29A" w14:textId="77777777" w:rsidTr="001B4026">
        <w:trPr>
          <w:trHeight w:val="288"/>
          <w:jc w:val="center"/>
        </w:trPr>
        <w:tc>
          <w:tcPr>
            <w:tcW w:w="10305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9547EA3" w14:textId="77777777" w:rsidR="000D2539" w:rsidRPr="002A733C" w:rsidRDefault="000D2539" w:rsidP="0019779B"/>
        </w:tc>
      </w:tr>
      <w:tr w:rsidR="000D2539" w:rsidRPr="002A733C" w14:paraId="60FF1F89" w14:textId="77777777" w:rsidTr="001B4026">
        <w:trPr>
          <w:trHeight w:val="288"/>
          <w:jc w:val="center"/>
        </w:trPr>
        <w:tc>
          <w:tcPr>
            <w:tcW w:w="10305" w:type="dxa"/>
            <w:gridSpan w:val="20"/>
            <w:shd w:val="clear" w:color="auto" w:fill="D9D9D9" w:themeFill="background1" w:themeFillShade="D9"/>
            <w:vAlign w:val="center"/>
          </w:tcPr>
          <w:p w14:paraId="6289F168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67D8BD9D" w14:textId="77777777" w:rsidTr="001B4026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669B52B" w14:textId="77777777" w:rsidR="000D2539" w:rsidRPr="002A733C" w:rsidRDefault="000D2539" w:rsidP="0019779B">
            <w:r w:rsidRPr="002A733C">
              <w:t>Branch</w:t>
            </w:r>
          </w:p>
        </w:tc>
        <w:sdt>
          <w:sdtPr>
            <w:id w:val="-1367287290"/>
            <w:placeholder>
              <w:docPart w:val="876BD184A3624948935495265F9B1450"/>
            </w:placeholder>
            <w:showingPlcHdr/>
            <w:text/>
          </w:sdtPr>
          <w:sdtEndPr/>
          <w:sdtContent>
            <w:tc>
              <w:tcPr>
                <w:tcW w:w="5400" w:type="dxa"/>
                <w:gridSpan w:val="12"/>
                <w:tcBorders>
                  <w:right w:val="single" w:sz="4" w:space="0" w:color="C0C0C0"/>
                </w:tcBorders>
                <w:vAlign w:val="center"/>
              </w:tcPr>
              <w:p w14:paraId="105809C4" w14:textId="404DD9CF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1C7B6132" w14:textId="77777777" w:rsidR="000D2539" w:rsidRPr="002A733C" w:rsidRDefault="000D2539" w:rsidP="0019779B">
            <w:r w:rsidRPr="002A733C">
              <w:t>From</w:t>
            </w:r>
          </w:p>
        </w:tc>
        <w:sdt>
          <w:sdtPr>
            <w:id w:val="-865514628"/>
            <w:placeholder>
              <w:docPart w:val="9566904F09A84E618D8E8DAF8E38C6E7"/>
            </w:placeholder>
            <w:showingPlcHdr/>
            <w:text/>
          </w:sdtPr>
          <w:sdtEndPr/>
          <w:sdtContent>
            <w:tc>
              <w:tcPr>
                <w:tcW w:w="677" w:type="dxa"/>
                <w:vAlign w:val="center"/>
              </w:tcPr>
              <w:p w14:paraId="444C8F75" w14:textId="1BF79E60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29" w:type="dxa"/>
            <w:vAlign w:val="center"/>
          </w:tcPr>
          <w:p w14:paraId="4828629B" w14:textId="77777777" w:rsidR="000D2539" w:rsidRPr="002A733C" w:rsidRDefault="000D2539" w:rsidP="0019779B">
            <w:r w:rsidRPr="002A733C">
              <w:t>To</w:t>
            </w:r>
          </w:p>
        </w:tc>
        <w:sdt>
          <w:sdtPr>
            <w:id w:val="-1557308588"/>
            <w:placeholder>
              <w:docPart w:val="D2AD022A4E094819B307904C9E0F4914"/>
            </w:placeholder>
            <w:showingPlcHdr/>
            <w:text/>
          </w:sdtPr>
          <w:sdtEndPr/>
          <w:sdtContent>
            <w:tc>
              <w:tcPr>
                <w:tcW w:w="2217" w:type="dxa"/>
                <w:gridSpan w:val="2"/>
                <w:vAlign w:val="center"/>
              </w:tcPr>
              <w:p w14:paraId="505BABC0" w14:textId="01683808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28E6" w:rsidRPr="002A733C" w14:paraId="632970F7" w14:textId="77777777" w:rsidTr="001B4026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00EF1A36" w14:textId="77777777" w:rsidR="000D2539" w:rsidRPr="002A733C" w:rsidRDefault="000D2539" w:rsidP="0019779B">
            <w:r w:rsidRPr="002A733C">
              <w:t>Rank at Discharge</w:t>
            </w:r>
          </w:p>
        </w:tc>
        <w:sdt>
          <w:sdtPr>
            <w:id w:val="-1523089667"/>
            <w:placeholder>
              <w:docPart w:val="031166EEBCA447FE8BBEFB3645F3DF47"/>
            </w:placeholder>
            <w:showingPlcHdr/>
            <w:text/>
          </w:sdtPr>
          <w:sdtEndPr/>
          <w:sdtContent>
            <w:tc>
              <w:tcPr>
                <w:tcW w:w="4680" w:type="dxa"/>
                <w:gridSpan w:val="8"/>
                <w:tcBorders>
                  <w:right w:val="single" w:sz="4" w:space="0" w:color="C0C0C0"/>
                </w:tcBorders>
                <w:vAlign w:val="center"/>
              </w:tcPr>
              <w:p w14:paraId="6FCD4BDA" w14:textId="0BA3DAA9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31E3D9EA" w14:textId="77777777" w:rsidR="000D2539" w:rsidRPr="002A733C" w:rsidRDefault="000D2539" w:rsidP="0019779B">
            <w:r w:rsidRPr="002A733C">
              <w:t>Type of Discharge</w:t>
            </w:r>
          </w:p>
        </w:tc>
        <w:sdt>
          <w:sdtPr>
            <w:id w:val="-951167759"/>
            <w:placeholder>
              <w:docPart w:val="5FF993F9A7144B0E80B74171E4F80128"/>
            </w:placeholder>
            <w:showingPlcHdr/>
            <w:text/>
          </w:sdtPr>
          <w:sdtEndPr/>
          <w:sdtContent>
            <w:tc>
              <w:tcPr>
                <w:tcW w:w="2205" w:type="dxa"/>
                <w:vAlign w:val="center"/>
              </w:tcPr>
              <w:p w14:paraId="0D2BC4CC" w14:textId="788A8150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2FEE" w:rsidRPr="002A733C" w14:paraId="7053C436" w14:textId="77777777" w:rsidTr="001B4026">
        <w:trPr>
          <w:trHeight w:val="354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47DFB009" w14:textId="77777777" w:rsidR="000D2539" w:rsidRPr="002A733C" w:rsidRDefault="000D2539" w:rsidP="0019779B">
            <w:r w:rsidRPr="002A733C">
              <w:t>If other than honorable, explain</w:t>
            </w:r>
          </w:p>
        </w:tc>
        <w:sdt>
          <w:sdtPr>
            <w:id w:val="-974137672"/>
            <w:placeholder>
              <w:docPart w:val="8C3D1F150DEC43EE80DF9806E23546C4"/>
            </w:placeholder>
            <w:showingPlcHdr/>
            <w:text/>
          </w:sdtPr>
          <w:sdtEndPr/>
          <w:sdtContent>
            <w:tc>
              <w:tcPr>
                <w:tcW w:w="7697" w:type="dxa"/>
                <w:gridSpan w:val="12"/>
                <w:tcBorders>
                  <w:bottom w:val="single" w:sz="4" w:space="0" w:color="C0C0C0"/>
                </w:tcBorders>
                <w:vAlign w:val="center"/>
              </w:tcPr>
              <w:p w14:paraId="6B713038" w14:textId="58A4791D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2539" w:rsidRPr="002A733C" w14:paraId="54127E93" w14:textId="77777777" w:rsidTr="001B4026">
        <w:trPr>
          <w:trHeight w:val="288"/>
          <w:jc w:val="center"/>
        </w:trPr>
        <w:tc>
          <w:tcPr>
            <w:tcW w:w="10305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89B2CCC" w14:textId="77777777" w:rsidR="000D2539" w:rsidRPr="002A733C" w:rsidRDefault="000D2539" w:rsidP="0019779B"/>
        </w:tc>
      </w:tr>
      <w:tr w:rsidR="000D2539" w:rsidRPr="002A733C" w14:paraId="53647CA5" w14:textId="77777777" w:rsidTr="001B4026">
        <w:trPr>
          <w:trHeight w:val="288"/>
          <w:jc w:val="center"/>
        </w:trPr>
        <w:tc>
          <w:tcPr>
            <w:tcW w:w="10305" w:type="dxa"/>
            <w:gridSpan w:val="20"/>
            <w:shd w:val="clear" w:color="auto" w:fill="D9D9D9" w:themeFill="background1" w:themeFillShade="D9"/>
            <w:vAlign w:val="center"/>
          </w:tcPr>
          <w:p w14:paraId="648EBFE4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798992B6" w14:textId="77777777" w:rsidTr="001B4026">
        <w:trPr>
          <w:trHeight w:val="976"/>
          <w:jc w:val="center"/>
        </w:trPr>
        <w:tc>
          <w:tcPr>
            <w:tcW w:w="10305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510EB895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3CCC0286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0002E691" w14:textId="77777777" w:rsidTr="003149D6">
        <w:trPr>
          <w:trHeight w:val="111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DCE4DA0" w14:textId="77777777" w:rsidR="000D2539" w:rsidRPr="002A733C" w:rsidRDefault="000D2539" w:rsidP="0019779B">
            <w:r w:rsidRPr="002A733C">
              <w:t>Signature</w:t>
            </w:r>
          </w:p>
        </w:tc>
        <w:sdt>
          <w:sdtPr>
            <w:id w:val="-210966683"/>
            <w:placeholder>
              <w:docPart w:val="5502F394752648AD9B2C5CF38742F245"/>
            </w:placeholder>
            <w:showingPlcHdr/>
            <w:text/>
          </w:sdtPr>
          <w:sdtEndPr/>
          <w:sdtContent>
            <w:tc>
              <w:tcPr>
                <w:tcW w:w="5896" w:type="dxa"/>
                <w:gridSpan w:val="12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14:paraId="5E84B031" w14:textId="383EB236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3682311" w14:textId="5195BD55" w:rsidR="000D2539" w:rsidRPr="002A733C" w:rsidRDefault="000D2539" w:rsidP="0019779B">
            <w:r w:rsidRPr="002A733C">
              <w:t>Date</w:t>
            </w:r>
            <w:r w:rsidR="003149D6">
              <w:t xml:space="preserve"> </w:t>
            </w:r>
          </w:p>
        </w:tc>
        <w:sdt>
          <w:sdtPr>
            <w:id w:val="336276753"/>
            <w:placeholder>
              <w:docPart w:val="0B9CB8CE4EA040298F3F45D715322D9F"/>
            </w:placeholder>
            <w:showingPlcHdr/>
            <w:text/>
          </w:sdtPr>
          <w:sdtEndPr/>
          <w:sdtContent>
            <w:tc>
              <w:tcPr>
                <w:tcW w:w="2646" w:type="dxa"/>
                <w:gridSpan w:val="3"/>
                <w:tcBorders>
                  <w:top w:val="single" w:sz="4" w:space="0" w:color="C0C0C0"/>
                  <w:left w:val="nil"/>
                  <w:bottom w:val="single" w:sz="4" w:space="0" w:color="C0C0C0"/>
                </w:tcBorders>
                <w:vAlign w:val="center"/>
              </w:tcPr>
              <w:p w14:paraId="6D15FFCA" w14:textId="214FD359" w:rsidR="000D2539" w:rsidRPr="002A733C" w:rsidRDefault="003149D6" w:rsidP="0019779B">
                <w:r w:rsidRPr="00D9073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149D6" w:rsidRPr="002A733C" w14:paraId="1F0C9303" w14:textId="77777777" w:rsidTr="001B4026">
        <w:trPr>
          <w:trHeight w:val="111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20CF595D" w14:textId="5BD0D1CB" w:rsidR="003149D6" w:rsidRPr="002A733C" w:rsidRDefault="003149D6" w:rsidP="0019779B"/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DA4006D" w14:textId="7B7C9452" w:rsidR="003149D6" w:rsidRDefault="003149D6" w:rsidP="0019779B">
            <w:r>
              <w:t xml:space="preserve">Electronic Signeture Autherization Yes </w:t>
            </w:r>
            <w:sdt>
              <w:sdtPr>
                <w:id w:val="1623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  <w:sdt>
              <w:sdtPr>
                <w:id w:val="60284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7B145EB" w14:textId="77777777" w:rsidR="003149D6" w:rsidRPr="002A733C" w:rsidRDefault="003149D6" w:rsidP="0019779B"/>
        </w:tc>
        <w:tc>
          <w:tcPr>
            <w:tcW w:w="2646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56D4068F" w14:textId="77777777" w:rsidR="003149D6" w:rsidRPr="002A733C" w:rsidRDefault="003149D6" w:rsidP="0019779B"/>
        </w:tc>
      </w:tr>
    </w:tbl>
    <w:p w14:paraId="0A53F7A9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9B532" w14:textId="77777777" w:rsidR="0056307F" w:rsidRDefault="0056307F" w:rsidP="001B4026">
      <w:r>
        <w:separator/>
      </w:r>
    </w:p>
  </w:endnote>
  <w:endnote w:type="continuationSeparator" w:id="0">
    <w:p w14:paraId="3C2B6840" w14:textId="77777777" w:rsidR="0056307F" w:rsidRDefault="0056307F" w:rsidP="001B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28F2B" w14:textId="77777777" w:rsidR="0056307F" w:rsidRDefault="0056307F" w:rsidP="001B4026">
      <w:r>
        <w:separator/>
      </w:r>
    </w:p>
  </w:footnote>
  <w:footnote w:type="continuationSeparator" w:id="0">
    <w:p w14:paraId="7A1FCE7F" w14:textId="77777777" w:rsidR="0056307F" w:rsidRDefault="0056307F" w:rsidP="001B4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/ivipSiWe1s1dodDgT4Ij8cGGvMOsHXURgYtI9g9tlA1iw6HxWreoyDEgDp2SU49vSGycFTF+/sRFz1kEjdd6Q==" w:salt="KkpSi3LrkPLgkSEaUpMPp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26"/>
    <w:rsid w:val="000071F7"/>
    <w:rsid w:val="000112DC"/>
    <w:rsid w:val="000134FA"/>
    <w:rsid w:val="0002798A"/>
    <w:rsid w:val="00062CCC"/>
    <w:rsid w:val="00063EEE"/>
    <w:rsid w:val="00083002"/>
    <w:rsid w:val="00087B85"/>
    <w:rsid w:val="000A01F1"/>
    <w:rsid w:val="000A60F5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4A31"/>
    <w:rsid w:val="00195009"/>
    <w:rsid w:val="0019779B"/>
    <w:rsid w:val="001B4026"/>
    <w:rsid w:val="00206963"/>
    <w:rsid w:val="00250014"/>
    <w:rsid w:val="00254D4B"/>
    <w:rsid w:val="00263695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49D6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3328"/>
    <w:rsid w:val="00537652"/>
    <w:rsid w:val="00542885"/>
    <w:rsid w:val="005557F6"/>
    <w:rsid w:val="0056307F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072EB"/>
    <w:rsid w:val="007229D0"/>
    <w:rsid w:val="007602AC"/>
    <w:rsid w:val="00774B67"/>
    <w:rsid w:val="00793AC6"/>
    <w:rsid w:val="007A71DE"/>
    <w:rsid w:val="007A7944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D42A2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9E586C"/>
    <w:rsid w:val="00A211B2"/>
    <w:rsid w:val="00A2727E"/>
    <w:rsid w:val="00A35524"/>
    <w:rsid w:val="00A74F99"/>
    <w:rsid w:val="00A82BA3"/>
    <w:rsid w:val="00A937CE"/>
    <w:rsid w:val="00A94ACC"/>
    <w:rsid w:val="00AA7471"/>
    <w:rsid w:val="00AB3F7B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D52EF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6D8D"/>
    <w:rsid w:val="00E87396"/>
    <w:rsid w:val="00EB478A"/>
    <w:rsid w:val="00EC42A3"/>
    <w:rsid w:val="00EC7E06"/>
    <w:rsid w:val="00F02A61"/>
    <w:rsid w:val="00F264EB"/>
    <w:rsid w:val="00F541F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B2F5D"/>
  <w15:docId w15:val="{565BAB4A-AEC1-4608-8E3E-D68EBD4B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1B4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02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1B4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026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F541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vem\AppData\Roaming\Microsoft\Templates\Employment%20application%20(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C4002-455B-43E7-A6A6-934AD808D268}"/>
      </w:docPartPr>
      <w:docPartBody>
        <w:p w:rsidR="00F36155" w:rsidRDefault="00BD082E"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4F3ECD55F4CC4A5F81443FFE3E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F68C1-68F1-4E65-9BDF-9557455C014D}"/>
      </w:docPartPr>
      <w:docPartBody>
        <w:p w:rsidR="00F36155" w:rsidRDefault="00BD082E" w:rsidP="00BD082E">
          <w:pPr>
            <w:pStyle w:val="5DB4F3ECD55F4CC4A5F81443FFE3E1A8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3AB5432C8441B978AFD3C02582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F10B-3795-4B55-A19A-90D6F2F0653D}"/>
      </w:docPartPr>
      <w:docPartBody>
        <w:p w:rsidR="00F36155" w:rsidRDefault="00BD082E" w:rsidP="00BD082E">
          <w:pPr>
            <w:pStyle w:val="8BB3AB5432C8441B978AFD3C025823E7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A2CC07FA6468A803B44747C9AB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62E19-0581-416B-8FD6-E0C13B623E02}"/>
      </w:docPartPr>
      <w:docPartBody>
        <w:p w:rsidR="00F36155" w:rsidRDefault="00BD082E" w:rsidP="00BD082E">
          <w:pPr>
            <w:pStyle w:val="021A2CC07FA6468A803B44747C9AB1F5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04F19E6CF4A098724B2F4CB95D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2720-C4F6-4EFC-B1E6-3C8AFFF43CF6}"/>
      </w:docPartPr>
      <w:docPartBody>
        <w:p w:rsidR="00F36155" w:rsidRDefault="00BD082E" w:rsidP="00BD082E">
          <w:pPr>
            <w:pStyle w:val="ED904F19E6CF4A098724B2F4CB95D646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A846D36A34FD8A0D4E25F29D2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6728-76EB-4FA5-A699-ABCED52D9848}"/>
      </w:docPartPr>
      <w:docPartBody>
        <w:p w:rsidR="00F36155" w:rsidRDefault="00BD082E" w:rsidP="00BD082E">
          <w:pPr>
            <w:pStyle w:val="B6DA846D36A34FD8A0D4E25F29D244C4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69C8F78E74B7FB55D46A507A7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758C-8BED-4735-9F0C-6F9324956987}"/>
      </w:docPartPr>
      <w:docPartBody>
        <w:p w:rsidR="00F36155" w:rsidRDefault="00BD082E" w:rsidP="00BD082E">
          <w:pPr>
            <w:pStyle w:val="78869C8F78E74B7FB55D46A507A7FA6B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66F87962A472BB12FD3917BDC2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224B-C6D6-481B-97C3-35EECA27F3ED}"/>
      </w:docPartPr>
      <w:docPartBody>
        <w:p w:rsidR="00F36155" w:rsidRDefault="00BD082E" w:rsidP="00BD082E">
          <w:pPr>
            <w:pStyle w:val="83666F87962A472BB12FD3917BDC2B6C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5602AA5F54CA9BCD54504E0720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781B-C984-49FD-B2EB-BDCF16F52434}"/>
      </w:docPartPr>
      <w:docPartBody>
        <w:p w:rsidR="00F36155" w:rsidRDefault="00BD082E" w:rsidP="00BD082E">
          <w:pPr>
            <w:pStyle w:val="F495602AA5F54CA9BCD54504E0720362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BC0D08FB048E9804D960D96720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71F1-5928-4587-BAEC-43DCE42D972E}"/>
      </w:docPartPr>
      <w:docPartBody>
        <w:p w:rsidR="00F36155" w:rsidRDefault="00BD082E" w:rsidP="00BD082E">
          <w:pPr>
            <w:pStyle w:val="F2EBC0D08FB048E9804D960D96720766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96FC1B71084E4C99B387910BDE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3F9E-DC59-4183-B307-8405F2574C6C}"/>
      </w:docPartPr>
      <w:docPartBody>
        <w:p w:rsidR="00F36155" w:rsidRDefault="00BD082E" w:rsidP="00BD082E">
          <w:pPr>
            <w:pStyle w:val="BE96FC1B71084E4C99B387910BDEB175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F8D5B97D6420C8FD2A0BDA0B17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82DB-D7B5-458B-888D-0BC1CE7A885A}"/>
      </w:docPartPr>
      <w:docPartBody>
        <w:p w:rsidR="00F36155" w:rsidRDefault="00BD082E" w:rsidP="00BD082E">
          <w:pPr>
            <w:pStyle w:val="725F8D5B97D6420C8FD2A0BDA0B17151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C2099E29F4EA2900553FE7ED8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F8781-43FC-4A7F-8D0C-2A6FB0B13639}"/>
      </w:docPartPr>
      <w:docPartBody>
        <w:p w:rsidR="00F36155" w:rsidRDefault="00BD082E" w:rsidP="00BD082E">
          <w:pPr>
            <w:pStyle w:val="52DC2099E29F4EA2900553FE7ED88A1F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835E12D92461882FB76D3068A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C102-7A2C-4825-9365-A87329F30DB2}"/>
      </w:docPartPr>
      <w:docPartBody>
        <w:p w:rsidR="00F36155" w:rsidRDefault="00BD082E" w:rsidP="00BD082E">
          <w:pPr>
            <w:pStyle w:val="4C5835E12D92461882FB76D3068A82EA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A61A9E60C4FD190F0DE2E22D1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A882-5A51-4AB8-9157-4A41AA2E0133}"/>
      </w:docPartPr>
      <w:docPartBody>
        <w:p w:rsidR="00F36155" w:rsidRDefault="00BD082E" w:rsidP="00BD082E">
          <w:pPr>
            <w:pStyle w:val="D06A61A9E60C4FD190F0DE2E22D10243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B3E151E4E473DBC6C429CE7D3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E0824-DAB1-4DB3-8ABB-2A1913809A5C}"/>
      </w:docPartPr>
      <w:docPartBody>
        <w:p w:rsidR="00F36155" w:rsidRDefault="00BD082E" w:rsidP="00BD082E">
          <w:pPr>
            <w:pStyle w:val="70BB3E151E4E473DBC6C429CE7D3156F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4D028682A4F9F9ED23D2EC405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EA18-D78F-43F9-8D5A-E61651CAEBAB}"/>
      </w:docPartPr>
      <w:docPartBody>
        <w:p w:rsidR="00F36155" w:rsidRDefault="00BD082E" w:rsidP="00BD082E">
          <w:pPr>
            <w:pStyle w:val="75B4D028682A4F9F9ED23D2EC4050C97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6F12313C740CCB658768E7F38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1E90-ECB6-41D8-B2E6-080EAD80FCD0}"/>
      </w:docPartPr>
      <w:docPartBody>
        <w:p w:rsidR="00F36155" w:rsidRDefault="00BD082E" w:rsidP="00BD082E">
          <w:pPr>
            <w:pStyle w:val="4596F12313C740CCB658768E7F386A81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9A0E4B79C43A4BEEE0BB8C61CA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3ED11-95DC-4F64-B4EE-4DC8DF59BA41}"/>
      </w:docPartPr>
      <w:docPartBody>
        <w:p w:rsidR="00F36155" w:rsidRDefault="00BD082E" w:rsidP="00BD082E">
          <w:pPr>
            <w:pStyle w:val="4EB9A0E4B79C43A4BEEE0BB8C61CA5F4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30432BEAF476CB601F741E62F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C6F75-F2ED-4582-8363-B26E0F19CDFF}"/>
      </w:docPartPr>
      <w:docPartBody>
        <w:p w:rsidR="00F36155" w:rsidRDefault="00BD082E" w:rsidP="00BD082E">
          <w:pPr>
            <w:pStyle w:val="E4130432BEAF476CB601F741E62F8084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6C53A8BA694BDC82AE7F05D878A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BBE8-F7F6-48B5-A62F-37235C036811}"/>
      </w:docPartPr>
      <w:docPartBody>
        <w:p w:rsidR="00F36155" w:rsidRDefault="00BD082E" w:rsidP="00BD082E">
          <w:pPr>
            <w:pStyle w:val="906C53A8BA694BDC82AE7F05D878A170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42B9047F24E5FB8705C178CAE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9DCCD-91D9-4363-9A81-CA0452097B2C}"/>
      </w:docPartPr>
      <w:docPartBody>
        <w:p w:rsidR="00F36155" w:rsidRDefault="00BD082E" w:rsidP="00BD082E">
          <w:pPr>
            <w:pStyle w:val="F0D42B9047F24E5FB8705C178CAE564E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087A0753A484D9B537320BA61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ED30-6A9E-4630-8D41-85DDA5CA582E}"/>
      </w:docPartPr>
      <w:docPartBody>
        <w:p w:rsidR="00F36155" w:rsidRDefault="00BD082E" w:rsidP="00BD082E">
          <w:pPr>
            <w:pStyle w:val="D3C087A0753A484D9B537320BA61B662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F45E7D0F54FD7A7AF08DD6A12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E6AD-7D2B-4C83-AB2B-30B1169F29D7}"/>
      </w:docPartPr>
      <w:docPartBody>
        <w:p w:rsidR="00F36155" w:rsidRDefault="00BD082E" w:rsidP="00BD082E">
          <w:pPr>
            <w:pStyle w:val="B8BF45E7D0F54FD7A7AF08DD6A12963C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533DF04744CEFBB5901AF55E26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3712-4D86-4506-A26A-6A69FE35ED4E}"/>
      </w:docPartPr>
      <w:docPartBody>
        <w:p w:rsidR="00F36155" w:rsidRDefault="00BD082E" w:rsidP="00BD082E">
          <w:pPr>
            <w:pStyle w:val="DDD533DF04744CEFBB5901AF55E26A1B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DD78BF6E6461A9542268C59CC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ED7D4-BC00-49D2-83C1-A025BC94AE2E}"/>
      </w:docPartPr>
      <w:docPartBody>
        <w:p w:rsidR="00F36155" w:rsidRDefault="00BD082E" w:rsidP="00BD082E">
          <w:pPr>
            <w:pStyle w:val="EA2DD78BF6E6461A9542268C59CC8BA1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65BD5D80C44CB96F97C64B7F2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CE0F5-2B27-4CE1-9EE2-CB6058CF6FB1}"/>
      </w:docPartPr>
      <w:docPartBody>
        <w:p w:rsidR="00F36155" w:rsidRDefault="00BD082E" w:rsidP="00BD082E">
          <w:pPr>
            <w:pStyle w:val="F9C65BD5D80C44CB96F97C64B7F291EA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B39B9A1F96448C952900669394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06BD-92B8-4CA0-AB3B-87F5AEE245BA}"/>
      </w:docPartPr>
      <w:docPartBody>
        <w:p w:rsidR="00F36155" w:rsidRDefault="00BD082E" w:rsidP="00BD082E">
          <w:pPr>
            <w:pStyle w:val="F4B39B9A1F96448C95290066939452F9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67D77445C430EA05EF9F07D21E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B128-699E-4A0B-AEF6-93DA0661EF96}"/>
      </w:docPartPr>
      <w:docPartBody>
        <w:p w:rsidR="00F36155" w:rsidRDefault="00BD082E" w:rsidP="00BD082E">
          <w:pPr>
            <w:pStyle w:val="2B567D77445C430EA05EF9F07D21E0FC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C255581BD4F17A6CFCBE46661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4FEC-FCFC-488D-8D07-6869467ECBA2}"/>
      </w:docPartPr>
      <w:docPartBody>
        <w:p w:rsidR="00F36155" w:rsidRDefault="00BD082E" w:rsidP="00BD082E">
          <w:pPr>
            <w:pStyle w:val="CD4C255581BD4F17A6CFCBE4666160B4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FDD2C33B5455D924608414D43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A94E-09A5-48A2-B5EE-7D8231DCEE92}"/>
      </w:docPartPr>
      <w:docPartBody>
        <w:p w:rsidR="00F36155" w:rsidRDefault="00BD082E" w:rsidP="00BD082E">
          <w:pPr>
            <w:pStyle w:val="4E7FDD2C33B5455D924608414D43B6AE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BB704507E4BEEB8B8A878730FC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C20BC-CBEF-42E4-8EF9-CC7703E093B3}"/>
      </w:docPartPr>
      <w:docPartBody>
        <w:p w:rsidR="00F36155" w:rsidRDefault="00BD082E" w:rsidP="00BD082E">
          <w:pPr>
            <w:pStyle w:val="461BB704507E4BEEB8B8A878730FCF0E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83700C9B94A8986A67739C26A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5F5A-7E8B-43CB-BF47-3C64CA4B771D}"/>
      </w:docPartPr>
      <w:docPartBody>
        <w:p w:rsidR="00F36155" w:rsidRDefault="00BD082E" w:rsidP="00BD082E">
          <w:pPr>
            <w:pStyle w:val="6B383700C9B94A8986A67739C26AE5C6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98DAF855148CCB1C1F9735A829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3EE5-9222-41CB-85DD-9E0D3DF470C0}"/>
      </w:docPartPr>
      <w:docPartBody>
        <w:p w:rsidR="00F36155" w:rsidRDefault="00BD082E" w:rsidP="00BD082E">
          <w:pPr>
            <w:pStyle w:val="33898DAF855148CCB1C1F9735A82916A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F1CC721234DB4814A438C54FFA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6614-A646-470D-8255-708A8365FE13}"/>
      </w:docPartPr>
      <w:docPartBody>
        <w:p w:rsidR="00F36155" w:rsidRDefault="00BD082E" w:rsidP="00BD082E">
          <w:pPr>
            <w:pStyle w:val="768F1CC721234DB4814A438C54FFAD51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0E736948140CEAA6C2A3BDB15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3B3B-D708-4BFE-8914-906DC438B78E}"/>
      </w:docPartPr>
      <w:docPartBody>
        <w:p w:rsidR="00F36155" w:rsidRDefault="00BD082E" w:rsidP="00BD082E">
          <w:pPr>
            <w:pStyle w:val="C170E736948140CEAA6C2A3BDB15F3FE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BD184A3624948935495265F9B1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EE11-54D8-4627-80FE-9326A68A9AEF}"/>
      </w:docPartPr>
      <w:docPartBody>
        <w:p w:rsidR="00F36155" w:rsidRDefault="00BD082E" w:rsidP="00BD082E">
          <w:pPr>
            <w:pStyle w:val="876BD184A3624948935495265F9B1450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6904F09A84E618D8E8DAF8E38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806E-AC85-478E-8DD5-B03AD64A7A9A}"/>
      </w:docPartPr>
      <w:docPartBody>
        <w:p w:rsidR="00F36155" w:rsidRDefault="00BD082E" w:rsidP="00BD082E">
          <w:pPr>
            <w:pStyle w:val="9566904F09A84E618D8E8DAF8E38C6E7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D022A4E094819B307904C9E0F4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5B33-45D3-439E-BF7D-0B83D9DCC52D}"/>
      </w:docPartPr>
      <w:docPartBody>
        <w:p w:rsidR="00F36155" w:rsidRDefault="00BD082E" w:rsidP="00BD082E">
          <w:pPr>
            <w:pStyle w:val="D2AD022A4E094819B307904C9E0F4914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166EEBCA447FE8BBEFB3645F3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763-851B-4E7D-940F-3193BA2C8917}"/>
      </w:docPartPr>
      <w:docPartBody>
        <w:p w:rsidR="00F36155" w:rsidRDefault="00BD082E" w:rsidP="00BD082E">
          <w:pPr>
            <w:pStyle w:val="031166EEBCA447FE8BBEFB3645F3DF47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993F9A7144B0E80B74171E4F8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641F-99E9-4783-A1BE-DCC87047CBD4}"/>
      </w:docPartPr>
      <w:docPartBody>
        <w:p w:rsidR="00F36155" w:rsidRDefault="00BD082E" w:rsidP="00BD082E">
          <w:pPr>
            <w:pStyle w:val="5FF993F9A7144B0E80B74171E4F80128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D1F150DEC43EE80DF9806E235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99B74-D686-4C34-B781-0EECD9A00793}"/>
      </w:docPartPr>
      <w:docPartBody>
        <w:p w:rsidR="00F36155" w:rsidRDefault="00BD082E" w:rsidP="00BD082E">
          <w:pPr>
            <w:pStyle w:val="8C3D1F150DEC43EE80DF9806E23546C4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2F394752648AD9B2C5CF38742F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54B2-DC62-452A-BC29-A4A7742C9E0D}"/>
      </w:docPartPr>
      <w:docPartBody>
        <w:p w:rsidR="00F36155" w:rsidRDefault="00BD082E" w:rsidP="00BD082E">
          <w:pPr>
            <w:pStyle w:val="5502F394752648AD9B2C5CF38742F245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CB8CE4EA040298F3F45D71532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6A6D-62BD-42D9-BB48-B1D39E7B8B6C}"/>
      </w:docPartPr>
      <w:docPartBody>
        <w:p w:rsidR="00F36155" w:rsidRDefault="00BD082E" w:rsidP="00BD082E">
          <w:pPr>
            <w:pStyle w:val="0B9CB8CE4EA040298F3F45D715322D9F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4231998C6464E8FDA8D12ABFA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C101-3AB7-46C3-A4CD-478EFBF0CDFB}"/>
      </w:docPartPr>
      <w:docPartBody>
        <w:p w:rsidR="00000000" w:rsidRDefault="00757969" w:rsidP="00757969">
          <w:pPr>
            <w:pStyle w:val="4DE4231998C6464E8FDA8D12ABFAD21C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CB0EEF17B4470E97DE29F3BC2AB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32AF-40D3-4C5C-B84C-F77BE434C8BA}"/>
      </w:docPartPr>
      <w:docPartBody>
        <w:p w:rsidR="00000000" w:rsidRDefault="00757969" w:rsidP="00757969">
          <w:pPr>
            <w:pStyle w:val="CFCB0EEF17B4470E97DE29F3BC2AB7D9"/>
          </w:pPr>
          <w:r w:rsidRPr="00D907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2E"/>
    <w:rsid w:val="00054D78"/>
    <w:rsid w:val="00074C22"/>
    <w:rsid w:val="004A28ED"/>
    <w:rsid w:val="00757969"/>
    <w:rsid w:val="00836632"/>
    <w:rsid w:val="00BD082E"/>
    <w:rsid w:val="00F3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969"/>
    <w:rPr>
      <w:color w:val="808080"/>
    </w:rPr>
  </w:style>
  <w:style w:type="paragraph" w:customStyle="1" w:styleId="5DB4F3ECD55F4CC4A5F81443FFE3E1A8">
    <w:name w:val="5DB4F3ECD55F4CC4A5F81443FFE3E1A8"/>
    <w:rsid w:val="00BD082E"/>
  </w:style>
  <w:style w:type="paragraph" w:customStyle="1" w:styleId="8BB3AB5432C8441B978AFD3C025823E7">
    <w:name w:val="8BB3AB5432C8441B978AFD3C025823E7"/>
    <w:rsid w:val="00BD082E"/>
  </w:style>
  <w:style w:type="paragraph" w:customStyle="1" w:styleId="021A2CC07FA6468A803B44747C9AB1F5">
    <w:name w:val="021A2CC07FA6468A803B44747C9AB1F5"/>
    <w:rsid w:val="00BD082E"/>
  </w:style>
  <w:style w:type="paragraph" w:customStyle="1" w:styleId="ED904F19E6CF4A098724B2F4CB95D646">
    <w:name w:val="ED904F19E6CF4A098724B2F4CB95D646"/>
    <w:rsid w:val="00BD082E"/>
  </w:style>
  <w:style w:type="paragraph" w:customStyle="1" w:styleId="B6DA846D36A34FD8A0D4E25F29D244C4">
    <w:name w:val="B6DA846D36A34FD8A0D4E25F29D244C4"/>
    <w:rsid w:val="00BD082E"/>
  </w:style>
  <w:style w:type="paragraph" w:customStyle="1" w:styleId="78869C8F78E74B7FB55D46A507A7FA6B">
    <w:name w:val="78869C8F78E74B7FB55D46A507A7FA6B"/>
    <w:rsid w:val="00BD082E"/>
  </w:style>
  <w:style w:type="paragraph" w:customStyle="1" w:styleId="83666F87962A472BB12FD3917BDC2B6C">
    <w:name w:val="83666F87962A472BB12FD3917BDC2B6C"/>
    <w:rsid w:val="00BD082E"/>
  </w:style>
  <w:style w:type="paragraph" w:customStyle="1" w:styleId="F495602AA5F54CA9BCD54504E0720362">
    <w:name w:val="F495602AA5F54CA9BCD54504E0720362"/>
    <w:rsid w:val="00BD082E"/>
  </w:style>
  <w:style w:type="paragraph" w:customStyle="1" w:styleId="F2EBC0D08FB048E9804D960D96720766">
    <w:name w:val="F2EBC0D08FB048E9804D960D96720766"/>
    <w:rsid w:val="00BD082E"/>
  </w:style>
  <w:style w:type="paragraph" w:customStyle="1" w:styleId="BE96FC1B71084E4C99B387910BDEB175">
    <w:name w:val="BE96FC1B71084E4C99B387910BDEB175"/>
    <w:rsid w:val="00BD082E"/>
  </w:style>
  <w:style w:type="paragraph" w:customStyle="1" w:styleId="725F8D5B97D6420C8FD2A0BDA0B17151">
    <w:name w:val="725F8D5B97D6420C8FD2A0BDA0B17151"/>
    <w:rsid w:val="00BD082E"/>
  </w:style>
  <w:style w:type="paragraph" w:customStyle="1" w:styleId="3A478760EAE3408788D93DC3603E4ADC">
    <w:name w:val="3A478760EAE3408788D93DC3603E4ADC"/>
    <w:rsid w:val="00BD082E"/>
  </w:style>
  <w:style w:type="paragraph" w:customStyle="1" w:styleId="F1EDC8DACD6748CD8ED59810EB3C5C2A">
    <w:name w:val="F1EDC8DACD6748CD8ED59810EB3C5C2A"/>
    <w:rsid w:val="00BD082E"/>
  </w:style>
  <w:style w:type="paragraph" w:customStyle="1" w:styleId="52DC2099E29F4EA2900553FE7ED88A1F">
    <w:name w:val="52DC2099E29F4EA2900553FE7ED88A1F"/>
    <w:rsid w:val="00BD082E"/>
  </w:style>
  <w:style w:type="paragraph" w:customStyle="1" w:styleId="CC0880946CF64900BDC2DA81201A4243">
    <w:name w:val="CC0880946CF64900BDC2DA81201A4243"/>
    <w:rsid w:val="00BD082E"/>
  </w:style>
  <w:style w:type="paragraph" w:customStyle="1" w:styleId="A6EDECF98F3F4E2FAEB0FBA8485C8BBD">
    <w:name w:val="A6EDECF98F3F4E2FAEB0FBA8485C8BBD"/>
    <w:rsid w:val="00BD082E"/>
  </w:style>
  <w:style w:type="paragraph" w:customStyle="1" w:styleId="4C5835E12D92461882FB76D3068A82EA">
    <w:name w:val="4C5835E12D92461882FB76D3068A82EA"/>
    <w:rsid w:val="00BD082E"/>
  </w:style>
  <w:style w:type="paragraph" w:customStyle="1" w:styleId="D06A61A9E60C4FD190F0DE2E22D10243">
    <w:name w:val="D06A61A9E60C4FD190F0DE2E22D10243"/>
    <w:rsid w:val="00BD082E"/>
  </w:style>
  <w:style w:type="paragraph" w:customStyle="1" w:styleId="70BB3E151E4E473DBC6C429CE7D3156F">
    <w:name w:val="70BB3E151E4E473DBC6C429CE7D3156F"/>
    <w:rsid w:val="00BD082E"/>
  </w:style>
  <w:style w:type="paragraph" w:customStyle="1" w:styleId="75B4D028682A4F9F9ED23D2EC4050C97">
    <w:name w:val="75B4D028682A4F9F9ED23D2EC4050C97"/>
    <w:rsid w:val="00BD082E"/>
  </w:style>
  <w:style w:type="paragraph" w:customStyle="1" w:styleId="4596F12313C740CCB658768E7F386A81">
    <w:name w:val="4596F12313C740CCB658768E7F386A81"/>
    <w:rsid w:val="00BD082E"/>
  </w:style>
  <w:style w:type="paragraph" w:customStyle="1" w:styleId="4EB9A0E4B79C43A4BEEE0BB8C61CA5F4">
    <w:name w:val="4EB9A0E4B79C43A4BEEE0BB8C61CA5F4"/>
    <w:rsid w:val="00BD082E"/>
  </w:style>
  <w:style w:type="paragraph" w:customStyle="1" w:styleId="E4130432BEAF476CB601F741E62F8084">
    <w:name w:val="E4130432BEAF476CB601F741E62F8084"/>
    <w:rsid w:val="00BD082E"/>
  </w:style>
  <w:style w:type="paragraph" w:customStyle="1" w:styleId="906C53A8BA694BDC82AE7F05D878A170">
    <w:name w:val="906C53A8BA694BDC82AE7F05D878A170"/>
    <w:rsid w:val="00BD082E"/>
  </w:style>
  <w:style w:type="paragraph" w:customStyle="1" w:styleId="6A51A7104C1C40449536B685C012E160">
    <w:name w:val="6A51A7104C1C40449536B685C012E160"/>
    <w:rsid w:val="00BD082E"/>
  </w:style>
  <w:style w:type="paragraph" w:customStyle="1" w:styleId="D31F5CF9DDD1432B8A24C50FC1AAB63B">
    <w:name w:val="D31F5CF9DDD1432B8A24C50FC1AAB63B"/>
    <w:rsid w:val="00BD082E"/>
  </w:style>
  <w:style w:type="paragraph" w:customStyle="1" w:styleId="F0D42B9047F24E5FB8705C178CAE564E">
    <w:name w:val="F0D42B9047F24E5FB8705C178CAE564E"/>
    <w:rsid w:val="00BD082E"/>
  </w:style>
  <w:style w:type="paragraph" w:customStyle="1" w:styleId="45E19DDE74924EE18AA129B85900CDB7">
    <w:name w:val="45E19DDE74924EE18AA129B85900CDB7"/>
    <w:rsid w:val="00BD082E"/>
  </w:style>
  <w:style w:type="paragraph" w:customStyle="1" w:styleId="D3C087A0753A484D9B537320BA61B662">
    <w:name w:val="D3C087A0753A484D9B537320BA61B662"/>
    <w:rsid w:val="00BD082E"/>
  </w:style>
  <w:style w:type="paragraph" w:customStyle="1" w:styleId="924F6DDA68804E18A20B4B9579C25439">
    <w:name w:val="924F6DDA68804E18A20B4B9579C25439"/>
    <w:rsid w:val="00BD082E"/>
  </w:style>
  <w:style w:type="paragraph" w:customStyle="1" w:styleId="B8BF45E7D0F54FD7A7AF08DD6A12963C">
    <w:name w:val="B8BF45E7D0F54FD7A7AF08DD6A12963C"/>
    <w:rsid w:val="00BD082E"/>
  </w:style>
  <w:style w:type="paragraph" w:customStyle="1" w:styleId="DDD533DF04744CEFBB5901AF55E26A1B">
    <w:name w:val="DDD533DF04744CEFBB5901AF55E26A1B"/>
    <w:rsid w:val="00BD082E"/>
  </w:style>
  <w:style w:type="paragraph" w:customStyle="1" w:styleId="EA2DD78BF6E6461A9542268C59CC8BA1">
    <w:name w:val="EA2DD78BF6E6461A9542268C59CC8BA1"/>
    <w:rsid w:val="00BD082E"/>
  </w:style>
  <w:style w:type="paragraph" w:customStyle="1" w:styleId="F9C65BD5D80C44CB96F97C64B7F291EA">
    <w:name w:val="F9C65BD5D80C44CB96F97C64B7F291EA"/>
    <w:rsid w:val="00BD082E"/>
  </w:style>
  <w:style w:type="paragraph" w:customStyle="1" w:styleId="F4B39B9A1F96448C95290066939452F9">
    <w:name w:val="F4B39B9A1F96448C95290066939452F9"/>
    <w:rsid w:val="00BD082E"/>
  </w:style>
  <w:style w:type="paragraph" w:customStyle="1" w:styleId="8B36BEFC3FD54C35909F7C587486FD56">
    <w:name w:val="8B36BEFC3FD54C35909F7C587486FD56"/>
    <w:rsid w:val="00BD082E"/>
  </w:style>
  <w:style w:type="paragraph" w:customStyle="1" w:styleId="2B567D77445C430EA05EF9F07D21E0FC">
    <w:name w:val="2B567D77445C430EA05EF9F07D21E0FC"/>
    <w:rsid w:val="00BD082E"/>
  </w:style>
  <w:style w:type="paragraph" w:customStyle="1" w:styleId="CD4C255581BD4F17A6CFCBE4666160B4">
    <w:name w:val="CD4C255581BD4F17A6CFCBE4666160B4"/>
    <w:rsid w:val="00BD082E"/>
  </w:style>
  <w:style w:type="paragraph" w:customStyle="1" w:styleId="4E7FDD2C33B5455D924608414D43B6AE">
    <w:name w:val="4E7FDD2C33B5455D924608414D43B6AE"/>
    <w:rsid w:val="00BD082E"/>
  </w:style>
  <w:style w:type="paragraph" w:customStyle="1" w:styleId="461BB704507E4BEEB8B8A878730FCF0E">
    <w:name w:val="461BB704507E4BEEB8B8A878730FCF0E"/>
    <w:rsid w:val="00BD082E"/>
  </w:style>
  <w:style w:type="paragraph" w:customStyle="1" w:styleId="6B383700C9B94A8986A67739C26AE5C6">
    <w:name w:val="6B383700C9B94A8986A67739C26AE5C6"/>
    <w:rsid w:val="00BD082E"/>
  </w:style>
  <w:style w:type="paragraph" w:customStyle="1" w:styleId="33898DAF855148CCB1C1F9735A82916A">
    <w:name w:val="33898DAF855148CCB1C1F9735A82916A"/>
    <w:rsid w:val="00BD082E"/>
  </w:style>
  <w:style w:type="paragraph" w:customStyle="1" w:styleId="91809EDBEC3F4183B9B15FB834632E32">
    <w:name w:val="91809EDBEC3F4183B9B15FB834632E32"/>
    <w:rsid w:val="00BD082E"/>
  </w:style>
  <w:style w:type="paragraph" w:customStyle="1" w:styleId="768F1CC721234DB4814A438C54FFAD51">
    <w:name w:val="768F1CC721234DB4814A438C54FFAD51"/>
    <w:rsid w:val="00BD082E"/>
  </w:style>
  <w:style w:type="paragraph" w:customStyle="1" w:styleId="C170E736948140CEAA6C2A3BDB15F3FE">
    <w:name w:val="C170E736948140CEAA6C2A3BDB15F3FE"/>
    <w:rsid w:val="00BD082E"/>
  </w:style>
  <w:style w:type="paragraph" w:customStyle="1" w:styleId="876BD184A3624948935495265F9B1450">
    <w:name w:val="876BD184A3624948935495265F9B1450"/>
    <w:rsid w:val="00BD082E"/>
  </w:style>
  <w:style w:type="paragraph" w:customStyle="1" w:styleId="9566904F09A84E618D8E8DAF8E38C6E7">
    <w:name w:val="9566904F09A84E618D8E8DAF8E38C6E7"/>
    <w:rsid w:val="00BD082E"/>
  </w:style>
  <w:style w:type="paragraph" w:customStyle="1" w:styleId="D2AD022A4E094819B307904C9E0F4914">
    <w:name w:val="D2AD022A4E094819B307904C9E0F4914"/>
    <w:rsid w:val="00BD082E"/>
  </w:style>
  <w:style w:type="paragraph" w:customStyle="1" w:styleId="031166EEBCA447FE8BBEFB3645F3DF47">
    <w:name w:val="031166EEBCA447FE8BBEFB3645F3DF47"/>
    <w:rsid w:val="00BD082E"/>
  </w:style>
  <w:style w:type="paragraph" w:customStyle="1" w:styleId="5FF993F9A7144B0E80B74171E4F80128">
    <w:name w:val="5FF993F9A7144B0E80B74171E4F80128"/>
    <w:rsid w:val="00BD082E"/>
  </w:style>
  <w:style w:type="paragraph" w:customStyle="1" w:styleId="8C3D1F150DEC43EE80DF9806E23546C4">
    <w:name w:val="8C3D1F150DEC43EE80DF9806E23546C4"/>
    <w:rsid w:val="00BD082E"/>
  </w:style>
  <w:style w:type="paragraph" w:customStyle="1" w:styleId="5502F394752648AD9B2C5CF38742F245">
    <w:name w:val="5502F394752648AD9B2C5CF38742F245"/>
    <w:rsid w:val="00BD082E"/>
  </w:style>
  <w:style w:type="paragraph" w:customStyle="1" w:styleId="585153B68E8F4846922BD30935A84EAA">
    <w:name w:val="585153B68E8F4846922BD30935A84EAA"/>
    <w:rsid w:val="00BD082E"/>
  </w:style>
  <w:style w:type="paragraph" w:customStyle="1" w:styleId="0B9CB8CE4EA040298F3F45D715322D9F">
    <w:name w:val="0B9CB8CE4EA040298F3F45D715322D9F"/>
    <w:rsid w:val="00BD082E"/>
  </w:style>
  <w:style w:type="paragraph" w:customStyle="1" w:styleId="C88FED89430440358A68222F39A72398">
    <w:name w:val="C88FED89430440358A68222F39A72398"/>
    <w:rsid w:val="00757969"/>
  </w:style>
  <w:style w:type="paragraph" w:customStyle="1" w:styleId="71415A87F23242D3844F37E2B8F4AED0">
    <w:name w:val="71415A87F23242D3844F37E2B8F4AED0"/>
    <w:rsid w:val="00757969"/>
  </w:style>
  <w:style w:type="paragraph" w:customStyle="1" w:styleId="4DE4231998C6464E8FDA8D12ABFAD21C">
    <w:name w:val="4DE4231998C6464E8FDA8D12ABFAD21C"/>
    <w:rsid w:val="00757969"/>
  </w:style>
  <w:style w:type="paragraph" w:customStyle="1" w:styleId="CFCB0EEF17B4470E97DE29F3BC2AB7D9">
    <w:name w:val="CFCB0EEF17B4470E97DE29F3BC2AB7D9"/>
    <w:rsid w:val="00757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115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Noela Rydquist</dc:creator>
  <cp:keywords/>
  <cp:lastModifiedBy>Noela Rydquist</cp:lastModifiedBy>
  <cp:revision>6</cp:revision>
  <cp:lastPrinted>2016-04-08T20:53:00Z</cp:lastPrinted>
  <dcterms:created xsi:type="dcterms:W3CDTF">2018-03-22T18:05:00Z</dcterms:created>
  <dcterms:modified xsi:type="dcterms:W3CDTF">2018-03-30T20:55:00Z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