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C" w:rsidRPr="0086580D" w:rsidRDefault="006C6006" w:rsidP="009D26CC">
      <w:pPr>
        <w:rPr>
          <w:rFonts w:ascii="Arial" w:hAnsi="Arial" w:cs="Arial"/>
          <w:i/>
          <w:color w:val="808080"/>
          <w:sz w:val="20"/>
          <w:szCs w:val="20"/>
        </w:rPr>
      </w:pPr>
      <w:r w:rsidRPr="0086580D">
        <w:rPr>
          <w:rFonts w:ascii="Arial" w:hAnsi="Arial" w:cs="Arial"/>
          <w:i/>
          <w:color w:val="808080"/>
          <w:sz w:val="20"/>
          <w:szCs w:val="20"/>
        </w:rPr>
        <w:t xml:space="preserve">From: </w:t>
      </w:r>
      <w:r w:rsidRPr="0086580D">
        <w:rPr>
          <w:rFonts w:ascii="Arial" w:hAnsi="Arial" w:cs="Arial"/>
          <w:i/>
          <w:color w:val="808080"/>
          <w:sz w:val="20"/>
          <w:szCs w:val="20"/>
        </w:rPr>
        <w:tab/>
        <w:t xml:space="preserve">Rick Howard  &amp; </w:t>
      </w:r>
      <w:bookmarkStart w:id="0" w:name="_GoBack"/>
      <w:bookmarkEnd w:id="0"/>
      <w:proofErr w:type="spellStart"/>
      <w:r w:rsidR="009D26CC" w:rsidRPr="0086580D">
        <w:rPr>
          <w:rFonts w:ascii="Arial" w:hAnsi="Arial" w:cs="Arial"/>
          <w:i/>
          <w:color w:val="808080"/>
          <w:sz w:val="20"/>
          <w:szCs w:val="20"/>
        </w:rPr>
        <w:t>Johny</w:t>
      </w:r>
      <w:proofErr w:type="spellEnd"/>
      <w:r w:rsidR="009D26CC" w:rsidRPr="0086580D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:rsidR="009D26CC" w:rsidRPr="0086580D" w:rsidRDefault="009D26CC" w:rsidP="009D26CC">
      <w:pPr>
        <w:rPr>
          <w:rFonts w:ascii="Arial" w:hAnsi="Arial" w:cs="Arial"/>
          <w:i/>
          <w:color w:val="808080"/>
          <w:sz w:val="20"/>
          <w:szCs w:val="20"/>
        </w:rPr>
      </w:pPr>
      <w:r w:rsidRPr="0086580D">
        <w:rPr>
          <w:rFonts w:ascii="Arial" w:hAnsi="Arial" w:cs="Arial"/>
          <w:i/>
          <w:color w:val="808080"/>
          <w:sz w:val="20"/>
          <w:szCs w:val="20"/>
        </w:rPr>
        <w:t xml:space="preserve">To: </w:t>
      </w:r>
      <w:r w:rsidRPr="0086580D">
        <w:rPr>
          <w:rFonts w:ascii="Arial" w:hAnsi="Arial" w:cs="Arial"/>
          <w:i/>
          <w:color w:val="808080"/>
          <w:sz w:val="20"/>
          <w:szCs w:val="20"/>
        </w:rPr>
        <w:tab/>
        <w:t>IELTS Prep Group</w:t>
      </w:r>
    </w:p>
    <w:p w:rsidR="009D26CC" w:rsidRPr="0086580D" w:rsidRDefault="009D26CC" w:rsidP="009D26CC">
      <w:pPr>
        <w:rPr>
          <w:rFonts w:ascii="Arial" w:hAnsi="Arial" w:cs="Arial"/>
          <w:i/>
          <w:color w:val="808080"/>
          <w:sz w:val="20"/>
          <w:szCs w:val="20"/>
        </w:rPr>
      </w:pPr>
      <w:r w:rsidRPr="0086580D">
        <w:rPr>
          <w:rFonts w:ascii="Arial" w:hAnsi="Arial" w:cs="Arial"/>
          <w:i/>
          <w:color w:val="808080"/>
          <w:sz w:val="20"/>
          <w:szCs w:val="20"/>
        </w:rPr>
        <w:t>Subj:</w:t>
      </w:r>
      <w:r w:rsidRPr="0086580D">
        <w:rPr>
          <w:rFonts w:ascii="Arial" w:hAnsi="Arial" w:cs="Arial"/>
          <w:i/>
          <w:color w:val="808080"/>
          <w:sz w:val="20"/>
          <w:szCs w:val="20"/>
        </w:rPr>
        <w:tab/>
        <w:t>Structure for IELTS conversational prep (Info)</w:t>
      </w:r>
    </w:p>
    <w:p w:rsidR="009D26CC" w:rsidRPr="0086580D" w:rsidRDefault="009D26CC" w:rsidP="009D26CC">
      <w:pPr>
        <w:rPr>
          <w:rFonts w:ascii="Arial" w:hAnsi="Arial" w:cs="Arial"/>
          <w:i/>
          <w:color w:val="808080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4411">
        <w:rPr>
          <w:rFonts w:ascii="Arial" w:hAnsi="Arial" w:cs="Arial"/>
          <w:b/>
          <w:sz w:val="20"/>
          <w:szCs w:val="20"/>
        </w:rPr>
        <w:t>Intro</w:t>
      </w:r>
    </w:p>
    <w:p w:rsidR="009D26CC" w:rsidRPr="00CD4411" w:rsidRDefault="009D26CC" w:rsidP="009D26CC">
      <w:pPr>
        <w:pStyle w:val="Prrafodelista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CD4411">
        <w:rPr>
          <w:rFonts w:ascii="Arial" w:hAnsi="Arial" w:cs="Arial"/>
          <w:i/>
          <w:sz w:val="20"/>
          <w:szCs w:val="20"/>
        </w:rPr>
        <w:t>Hi, my name is…, I am from…</w:t>
      </w:r>
    </w:p>
    <w:p w:rsidR="009D26CC" w:rsidRPr="00CD4411" w:rsidRDefault="009D26CC" w:rsidP="009D26CC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 xml:space="preserve">Mention your profession. </w:t>
      </w:r>
      <w:r w:rsidRPr="00CD4411">
        <w:rPr>
          <w:rFonts w:ascii="Arial" w:hAnsi="Arial" w:cs="Arial"/>
          <w:i/>
          <w:sz w:val="20"/>
          <w:szCs w:val="20"/>
        </w:rPr>
        <w:t>(I am… I work as/in…)</w:t>
      </w:r>
    </w:p>
    <w:p w:rsidR="009D26CC" w:rsidRPr="00CD4411" w:rsidRDefault="009D26CC" w:rsidP="009D26CC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Express your relationship with the topic.</w:t>
      </w:r>
    </w:p>
    <w:p w:rsidR="009D26CC" w:rsidRPr="00CD4411" w:rsidRDefault="009D26CC" w:rsidP="009D26CC">
      <w:pPr>
        <w:pStyle w:val="Prrafodelista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4411">
        <w:rPr>
          <w:rFonts w:ascii="Arial" w:hAnsi="Arial" w:cs="Arial"/>
          <w:b/>
          <w:sz w:val="20"/>
          <w:szCs w:val="20"/>
        </w:rPr>
        <w:t>Topic Overview</w:t>
      </w:r>
    </w:p>
    <w:p w:rsidR="009D26CC" w:rsidRPr="00CD4411" w:rsidRDefault="009D26CC" w:rsidP="009D26CC">
      <w:pPr>
        <w:pStyle w:val="Prrafodelista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i/>
          <w:sz w:val="20"/>
          <w:szCs w:val="20"/>
        </w:rPr>
        <w:t>Today I am going to talk about</w:t>
      </w:r>
      <w:r w:rsidRPr="00CD4411">
        <w:rPr>
          <w:rFonts w:ascii="Arial" w:hAnsi="Arial" w:cs="Arial"/>
          <w:sz w:val="20"/>
          <w:szCs w:val="20"/>
        </w:rPr>
        <w:t xml:space="preserve">   (…</w:t>
      </w:r>
      <w:r w:rsidRPr="00CD4411">
        <w:rPr>
          <w:rFonts w:ascii="Arial" w:hAnsi="Arial" w:cs="Arial"/>
          <w:i/>
          <w:sz w:val="20"/>
          <w:szCs w:val="20"/>
        </w:rPr>
        <w:t>and I will speak about it</w:t>
      </w:r>
      <w:r w:rsidRPr="00CD4411">
        <w:rPr>
          <w:rFonts w:ascii="Arial" w:hAnsi="Arial" w:cs="Arial"/>
          <w:sz w:val="20"/>
          <w:szCs w:val="20"/>
        </w:rPr>
        <w:t xml:space="preserve"> </w:t>
      </w:r>
      <w:r w:rsidRPr="00CD4411">
        <w:rPr>
          <w:rFonts w:ascii="Arial" w:hAnsi="Arial" w:cs="Arial"/>
          <w:i/>
          <w:sz w:val="20"/>
          <w:szCs w:val="20"/>
        </w:rPr>
        <w:t>from this perspective</w:t>
      </w:r>
      <w:r w:rsidRPr="00CD4411">
        <w:rPr>
          <w:rFonts w:ascii="Arial" w:hAnsi="Arial" w:cs="Arial"/>
          <w:sz w:val="20"/>
          <w:szCs w:val="20"/>
        </w:rPr>
        <w:t>...)</w:t>
      </w:r>
    </w:p>
    <w:p w:rsidR="009D26CC" w:rsidRPr="00CD4411" w:rsidRDefault="009D26CC" w:rsidP="009D26CC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Provide a brief description of the topic (what it means to you)</w:t>
      </w:r>
    </w:p>
    <w:p w:rsidR="009D26CC" w:rsidRPr="00CD4411" w:rsidRDefault="009D26CC" w:rsidP="009D26CC">
      <w:pPr>
        <w:ind w:left="1080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4411">
        <w:rPr>
          <w:rFonts w:ascii="Arial" w:hAnsi="Arial" w:cs="Arial"/>
          <w:b/>
          <w:sz w:val="20"/>
          <w:szCs w:val="20"/>
        </w:rPr>
        <w:t>Topic Discussion</w:t>
      </w:r>
    </w:p>
    <w:p w:rsidR="009D26CC" w:rsidRPr="00CD4411" w:rsidRDefault="009D26CC" w:rsidP="009D26CC">
      <w:pPr>
        <w:pStyle w:val="Prrafodelista"/>
        <w:rPr>
          <w:rFonts w:ascii="Arial" w:hAnsi="Arial" w:cs="Arial"/>
          <w:sz w:val="20"/>
          <w:szCs w:val="20"/>
        </w:rPr>
      </w:pPr>
    </w:p>
    <w:p w:rsidR="009D26CC" w:rsidRDefault="009D26CC" w:rsidP="009D26CC">
      <w:pPr>
        <w:pStyle w:val="Prrafodelista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 xml:space="preserve">Categorize, classify </w:t>
      </w:r>
      <w:r w:rsidRPr="00CD4411">
        <w:rPr>
          <w:rFonts w:ascii="Arial" w:hAnsi="Arial" w:cs="Arial"/>
          <w:i/>
          <w:sz w:val="20"/>
          <w:szCs w:val="20"/>
        </w:rPr>
        <w:t>I would like to present you with the various types of…</w:t>
      </w:r>
    </w:p>
    <w:p w:rsidR="00C72E51" w:rsidRPr="00C72E51" w:rsidRDefault="00C72E51" w:rsidP="009D26C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2E51"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z w:val="20"/>
          <w:szCs w:val="20"/>
        </w:rPr>
        <w:t xml:space="preserve"> these questions to organize better your thoughts:</w:t>
      </w:r>
    </w:p>
    <w:p w:rsidR="00873A23" w:rsidRPr="00BB2D5A" w:rsidRDefault="00873A23" w:rsidP="00873A23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B2D5A">
        <w:rPr>
          <w:rFonts w:ascii="Calibri" w:hAnsi="Calibri"/>
          <w:sz w:val="20"/>
          <w:szCs w:val="20"/>
        </w:rPr>
        <w:t xml:space="preserve">Who: </w:t>
      </w:r>
    </w:p>
    <w:p w:rsidR="00873A23" w:rsidRPr="00BB2D5A" w:rsidRDefault="00873A23" w:rsidP="00873A23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B2D5A">
        <w:rPr>
          <w:rFonts w:ascii="Calibri" w:hAnsi="Calibri"/>
          <w:sz w:val="20"/>
          <w:szCs w:val="20"/>
        </w:rPr>
        <w:t xml:space="preserve">What: </w:t>
      </w:r>
    </w:p>
    <w:p w:rsidR="00873A23" w:rsidRPr="00BB2D5A" w:rsidRDefault="00873A23" w:rsidP="00873A23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B2D5A">
        <w:rPr>
          <w:rFonts w:ascii="Calibri" w:hAnsi="Calibri"/>
          <w:sz w:val="20"/>
          <w:szCs w:val="20"/>
        </w:rPr>
        <w:t xml:space="preserve">When: </w:t>
      </w:r>
    </w:p>
    <w:p w:rsidR="00873A23" w:rsidRDefault="00873A23" w:rsidP="00873A23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BB2D5A">
        <w:rPr>
          <w:rFonts w:ascii="Calibri" w:hAnsi="Calibri"/>
          <w:sz w:val="20"/>
          <w:szCs w:val="20"/>
        </w:rPr>
        <w:t>Where:</w:t>
      </w:r>
    </w:p>
    <w:p w:rsidR="00F77084" w:rsidRPr="00BB2D5A" w:rsidRDefault="00F77084" w:rsidP="00873A23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How:</w:t>
      </w:r>
    </w:p>
    <w:p w:rsidR="00873A23" w:rsidRPr="00CD4411" w:rsidRDefault="00873A23" w:rsidP="00873A23">
      <w:pPr>
        <w:pStyle w:val="Prrafodelista"/>
        <w:ind w:left="1440"/>
        <w:rPr>
          <w:rFonts w:ascii="Arial" w:hAnsi="Arial" w:cs="Arial"/>
          <w:i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Impacts (use examples or analogies</w:t>
      </w:r>
      <w:r w:rsidR="00085094" w:rsidRPr="00CD4411">
        <w:rPr>
          <w:rFonts w:ascii="Arial" w:hAnsi="Arial" w:cs="Arial"/>
          <w:sz w:val="20"/>
          <w:szCs w:val="20"/>
        </w:rPr>
        <w:t xml:space="preserve"> preferably from a personal experience</w:t>
      </w:r>
      <w:r w:rsidR="00577CD8" w:rsidRPr="00CD4411">
        <w:rPr>
          <w:rFonts w:ascii="Arial" w:hAnsi="Arial" w:cs="Arial"/>
          <w:sz w:val="20"/>
          <w:szCs w:val="20"/>
        </w:rPr>
        <w:t xml:space="preserve"> or relate it to your</w:t>
      </w:r>
      <w:r w:rsidR="00691BF5" w:rsidRPr="00CD4411">
        <w:rPr>
          <w:rFonts w:ascii="Arial" w:hAnsi="Arial" w:cs="Arial"/>
          <w:sz w:val="20"/>
          <w:szCs w:val="20"/>
        </w:rPr>
        <w:t xml:space="preserve"> own</w:t>
      </w:r>
      <w:r w:rsidR="00577CD8" w:rsidRPr="00CD4411">
        <w:rPr>
          <w:rFonts w:ascii="Arial" w:hAnsi="Arial" w:cs="Arial"/>
          <w:sz w:val="20"/>
          <w:szCs w:val="20"/>
        </w:rPr>
        <w:t xml:space="preserve"> life</w:t>
      </w:r>
      <w:r w:rsidR="00085094" w:rsidRPr="00CD4411">
        <w:rPr>
          <w:rFonts w:ascii="Arial" w:hAnsi="Arial" w:cs="Arial"/>
          <w:sz w:val="20"/>
          <w:szCs w:val="20"/>
        </w:rPr>
        <w:t>)</w:t>
      </w:r>
    </w:p>
    <w:p w:rsidR="009D26CC" w:rsidRPr="00CD4411" w:rsidRDefault="009D26CC" w:rsidP="009D26C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Advantages/ benefits</w:t>
      </w:r>
    </w:p>
    <w:p w:rsidR="009D26CC" w:rsidRPr="00CD4411" w:rsidRDefault="009D26CC" w:rsidP="009D26C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Disadvantages</w:t>
      </w:r>
    </w:p>
    <w:p w:rsidR="009D26CC" w:rsidRPr="00CD4411" w:rsidRDefault="009D26CC" w:rsidP="009D26C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Importance of</w:t>
      </w:r>
    </w:p>
    <w:p w:rsidR="009D26CC" w:rsidRPr="00CD4411" w:rsidRDefault="009D26CC" w:rsidP="009D26CC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>Proposal, suggestions, solution</w:t>
      </w:r>
    </w:p>
    <w:p w:rsidR="009D26CC" w:rsidRPr="00CD4411" w:rsidRDefault="009D26CC" w:rsidP="009D26CC">
      <w:pPr>
        <w:pStyle w:val="Prrafodelista"/>
        <w:ind w:left="2880"/>
        <w:rPr>
          <w:rFonts w:ascii="Arial" w:hAnsi="Arial" w:cs="Arial"/>
          <w:sz w:val="20"/>
          <w:szCs w:val="20"/>
        </w:rPr>
      </w:pPr>
    </w:p>
    <w:p w:rsidR="009D26CC" w:rsidRPr="00CD4411" w:rsidRDefault="009D26CC" w:rsidP="009D26C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D4411">
        <w:rPr>
          <w:rFonts w:ascii="Arial" w:hAnsi="Arial" w:cs="Arial"/>
          <w:b/>
          <w:sz w:val="20"/>
          <w:szCs w:val="20"/>
        </w:rPr>
        <w:t>Conclusion</w:t>
      </w:r>
    </w:p>
    <w:p w:rsidR="009D26CC" w:rsidRPr="00CD4411" w:rsidRDefault="009D26CC" w:rsidP="009D26CC">
      <w:pPr>
        <w:pStyle w:val="Prrafodelista"/>
        <w:rPr>
          <w:rFonts w:ascii="Arial" w:hAnsi="Arial" w:cs="Arial"/>
          <w:sz w:val="20"/>
          <w:szCs w:val="20"/>
        </w:rPr>
      </w:pPr>
    </w:p>
    <w:p w:rsidR="009D26CC" w:rsidRPr="00CD4411" w:rsidRDefault="00741DF9" w:rsidP="00741DF9">
      <w:pPr>
        <w:pStyle w:val="Prrafodelista"/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9D26CC" w:rsidRPr="00CD4411">
        <w:rPr>
          <w:rFonts w:ascii="Arial" w:hAnsi="Arial" w:cs="Arial"/>
          <w:i/>
          <w:sz w:val="20"/>
          <w:szCs w:val="20"/>
        </w:rPr>
        <w:t>In conclusion, I have identified the different…</w:t>
      </w:r>
      <w:r>
        <w:rPr>
          <w:rFonts w:ascii="Arial" w:hAnsi="Arial" w:cs="Arial"/>
          <w:i/>
          <w:sz w:val="20"/>
          <w:szCs w:val="20"/>
        </w:rPr>
        <w:t>”</w:t>
      </w:r>
      <w:r w:rsidR="009D26CC" w:rsidRPr="00CD4411">
        <w:rPr>
          <w:rFonts w:ascii="Arial" w:hAnsi="Arial" w:cs="Arial"/>
          <w:i/>
          <w:sz w:val="20"/>
          <w:szCs w:val="20"/>
        </w:rPr>
        <w:t xml:space="preserve"> </w:t>
      </w:r>
    </w:p>
    <w:p w:rsidR="009D26CC" w:rsidRPr="00CD4411" w:rsidRDefault="009D26CC" w:rsidP="009D26CC">
      <w:pPr>
        <w:pStyle w:val="Prrafodelista"/>
        <w:ind w:left="1440"/>
        <w:rPr>
          <w:rFonts w:ascii="Arial" w:hAnsi="Arial" w:cs="Arial"/>
          <w:sz w:val="20"/>
          <w:szCs w:val="20"/>
        </w:rPr>
      </w:pPr>
    </w:p>
    <w:p w:rsidR="009D26CC" w:rsidRPr="00CD4411" w:rsidRDefault="009D26CC" w:rsidP="00741DF9">
      <w:pPr>
        <w:pStyle w:val="Prrafodelista"/>
        <w:ind w:left="1080"/>
        <w:rPr>
          <w:rFonts w:ascii="Arial" w:hAnsi="Arial" w:cs="Arial"/>
          <w:sz w:val="20"/>
          <w:szCs w:val="20"/>
        </w:rPr>
      </w:pPr>
      <w:r w:rsidRPr="00CD4411">
        <w:rPr>
          <w:rFonts w:ascii="Arial" w:hAnsi="Arial" w:cs="Arial"/>
          <w:sz w:val="20"/>
          <w:szCs w:val="20"/>
        </w:rPr>
        <w:t xml:space="preserve">Say why </w:t>
      </w:r>
      <w:r w:rsidR="00741DF9">
        <w:rPr>
          <w:rFonts w:ascii="Arial" w:hAnsi="Arial" w:cs="Arial"/>
          <w:sz w:val="20"/>
          <w:szCs w:val="20"/>
        </w:rPr>
        <w:t>is important to talk about this.</w:t>
      </w:r>
    </w:p>
    <w:p w:rsidR="00C71A85" w:rsidRPr="00CD4411" w:rsidRDefault="00741DF9" w:rsidP="00AC4D99">
      <w:pPr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1pt;margin-top:462.7pt;width:214.7pt;height:171.75pt;z-index:1;visibility:visible;mso-wrap-style:square;mso-width-percent:400;mso-wrap-distance-left:9pt;mso-wrap-distance-top:0;mso-wrap-distance-right:9pt;mso-wrap-distance-bottom:0;mso-position-horizontal-relative:margin;mso-position-vertical-relative:margin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next-textbox:#Cuadro de texto 2">
              <w:txbxContent>
                <w:p w:rsidR="00CD4411" w:rsidRPr="00DD28D7" w:rsidRDefault="00CD4411" w:rsidP="00CD441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>To connect different ideas related to each other: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  <w:p w:rsidR="00CD4411" w:rsidRPr="00DD28D7" w:rsidRDefault="00CD4411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In addition 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(to) 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[mo</w:t>
                  </w:r>
                  <w:r w:rsidR="00ED6319"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st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common]</w:t>
                  </w:r>
                </w:p>
                <w:p w:rsidR="00CD4411" w:rsidRPr="00DD28D7" w:rsidRDefault="00CD4411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>Furthermore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[next</w:t>
                  </w:r>
                  <w:r w:rsidR="00ED6319"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most formal]</w:t>
                  </w:r>
                </w:p>
                <w:p w:rsidR="00CD4411" w:rsidRPr="00DD28D7" w:rsidRDefault="00CD4411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>Moreover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[the most formal]</w:t>
                  </w:r>
                </w:p>
                <w:p w:rsidR="00CD4411" w:rsidRPr="00DD28D7" w:rsidRDefault="00CD4411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Another____  [last resort]</w:t>
                  </w:r>
                </w:p>
                <w:p w:rsidR="00CD4411" w:rsidRPr="00DD28D7" w:rsidRDefault="00CD441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CD4411" w:rsidRPr="00DD28D7" w:rsidRDefault="00CD4411">
                  <w:pPr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>Do not repeat them!</w:t>
                  </w:r>
                </w:p>
                <w:p w:rsidR="00ED6319" w:rsidRPr="00DD28D7" w:rsidRDefault="00ED6319">
                  <w:pPr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</w:p>
                <w:p w:rsidR="00CD4411" w:rsidRPr="00DD28D7" w:rsidRDefault="00ED631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>With these words you can connect Personal ideas to business ideas.</w:t>
                  </w:r>
                </w:p>
                <w:p w:rsidR="00ED6319" w:rsidRPr="00DD28D7" w:rsidRDefault="00ED631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They are also seen as the </w:t>
                  </w:r>
                  <w:r w:rsidRPr="00DD28D7">
                    <w:rPr>
                      <w:rFonts w:ascii="Calibri" w:hAnsi="Calibri"/>
                      <w:i/>
                      <w:color w:val="00B050"/>
                      <w:sz w:val="20"/>
                      <w:szCs w:val="20"/>
                    </w:rPr>
                    <w:t>Go-to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>… words.</w:t>
                  </w:r>
                </w:p>
                <w:p w:rsidR="00BF7E8D" w:rsidRPr="00DD28D7" w:rsidRDefault="008658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hyperlink r:id="rId9" w:history="1">
                    <w:proofErr w:type="gramStart"/>
                    <w:r w:rsidR="00BF7E8D" w:rsidRPr="00DD28D7">
                      <w:rPr>
                        <w:rStyle w:val="Hipervnculo"/>
                        <w:rFonts w:ascii="Calibri" w:hAnsi="Calibri"/>
                        <w:sz w:val="20"/>
                        <w:szCs w:val="20"/>
                      </w:rPr>
                      <w:t>in</w:t>
                    </w:r>
                    <w:proofErr w:type="gramEnd"/>
                    <w:r w:rsidR="00BF7E8D" w:rsidRPr="00DD28D7">
                      <w:rPr>
                        <w:rStyle w:val="Hipervnculo"/>
                        <w:rFonts w:ascii="Calibri" w:hAnsi="Calibri"/>
                        <w:sz w:val="20"/>
                        <w:szCs w:val="20"/>
                      </w:rPr>
                      <w:t xml:space="preserve"> addition, moreover, furthermore, another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 w:rsidR="0086580D">
        <w:rPr>
          <w:noProof/>
          <w:lang w:val="es-AR" w:eastAsia="es-AR" w:bidi="ar-SA"/>
        </w:rPr>
        <w:pict>
          <v:shape id="_x0000_s1027" type="#_x0000_t202" style="position:absolute;margin-left:261.75pt;margin-top:385.45pt;width:291.75pt;height:292.5pt;z-index:2;visibility:visible;mso-wrap-distance-left:9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575014" w:rsidRPr="00DD28D7" w:rsidRDefault="00575014" w:rsidP="00CD441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>Consequence: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br/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Therefore: 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>premise (conclusion</w:t>
                  </w:r>
                  <w:r w:rsidR="00095267"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 of a belief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>) [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Serious topics]</w:t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>thus: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 result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[Serious topics]</w:t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>consequently: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 consequence (result)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[Serious topics]</w:t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color w:val="984806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color w:val="984806"/>
                      <w:sz w:val="20"/>
                      <w:szCs w:val="20"/>
                    </w:rPr>
                    <w:t>So:</w:t>
                  </w:r>
                  <w:r w:rsidRPr="00DD28D7">
                    <w:rPr>
                      <w:rFonts w:ascii="Calibri" w:hAnsi="Calibri"/>
                      <w:color w:val="984806"/>
                      <w:sz w:val="20"/>
                      <w:szCs w:val="20"/>
                    </w:rPr>
                    <w:t xml:space="preserve"> consequence [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Not serious topic]</w:t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color w:val="984806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color w:val="984806"/>
                      <w:sz w:val="20"/>
                      <w:szCs w:val="20"/>
                    </w:rPr>
                    <w:t>Then</w:t>
                  </w:r>
                  <w:r w:rsidRPr="00DD28D7">
                    <w:rPr>
                      <w:rFonts w:ascii="Calibri" w:hAnsi="Calibri"/>
                      <w:color w:val="984806"/>
                      <w:sz w:val="20"/>
                      <w:szCs w:val="20"/>
                    </w:rPr>
                    <w:t>: consequence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 [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Not serious topic]</w:t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>Hence</w:t>
                  </w:r>
                  <w:r w:rsidRPr="00DD28D7">
                    <w:rPr>
                      <w:rFonts w:ascii="Calibri" w:hAnsi="Calibri"/>
                      <w:sz w:val="20"/>
                      <w:szCs w:val="20"/>
                    </w:rPr>
                    <w:t xml:space="preserve">: consequence 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[old </w:t>
                  </w:r>
                  <w:r w:rsidR="00C638FC"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fashion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- </w:t>
                  </w:r>
                  <w:r w:rsidR="00C638FC"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snobby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>] Avoid it.</w:t>
                  </w:r>
                  <w:r w:rsidR="00C638FC"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It can be use instead of </w:t>
                  </w:r>
                  <w:r w:rsidR="00C638FC" w:rsidRPr="00DD28D7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Thus</w:t>
                  </w:r>
                </w:p>
                <w:p w:rsidR="00575014" w:rsidRPr="00DD28D7" w:rsidRDefault="00575014" w:rsidP="00CD441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>As a result</w:t>
                  </w:r>
                </w:p>
                <w:p w:rsidR="00575014" w:rsidRPr="00DD28D7" w:rsidRDefault="00575014" w:rsidP="00575014">
                  <w:pPr>
                    <w:ind w:left="720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575014" w:rsidRPr="00DD28D7" w:rsidRDefault="0057501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75014" w:rsidRPr="00DD28D7" w:rsidRDefault="00575014">
                  <w:pPr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 xml:space="preserve">Do not </w:t>
                  </w:r>
                  <w:r w:rsidR="00E53250" w:rsidRPr="00DD28D7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 xml:space="preserve">use </w:t>
                  </w:r>
                  <w:r w:rsidR="00E53250" w:rsidRPr="00DD28D7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therefore</w:t>
                  </w:r>
                  <w:r w:rsidR="00E53250"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, </w:t>
                  </w:r>
                  <w:r w:rsidR="00E53250" w:rsidRPr="00DD28D7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thus, hence</w:t>
                  </w:r>
                  <w:r w:rsidR="00E53250" w:rsidRPr="00DD28D7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E53250" w:rsidRPr="00DD28D7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 xml:space="preserve">nor </w:t>
                  </w:r>
                  <w:r w:rsidR="00E53250" w:rsidRPr="00DD28D7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consequently</w:t>
                  </w:r>
                  <w:r w:rsidR="00E53250" w:rsidRPr="00DD28D7"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  <w:t xml:space="preserve"> in casual sentences. Example:</w:t>
                  </w:r>
                </w:p>
                <w:p w:rsidR="00BF7E8D" w:rsidRPr="00DD28D7" w:rsidRDefault="00BF7E8D">
                  <w:pPr>
                    <w:rPr>
                      <w:rFonts w:ascii="Calibri" w:hAnsi="Calibri"/>
                      <w:b/>
                      <w:color w:val="C00000"/>
                      <w:sz w:val="20"/>
                      <w:szCs w:val="20"/>
                    </w:rPr>
                  </w:pPr>
                </w:p>
                <w:p w:rsidR="00E53250" w:rsidRPr="00DD28D7" w:rsidRDefault="00E53250" w:rsidP="00E53250">
                  <w:pPr>
                    <w:numPr>
                      <w:ilvl w:val="0"/>
                      <w:numId w:val="4"/>
                    </w:num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I’m cold, </w:t>
                  </w:r>
                  <w:r w:rsidRPr="00DD28D7">
                    <w:rPr>
                      <w:rFonts w:ascii="Calibri" w:hAnsi="Calibri"/>
                      <w:i/>
                      <w:strike/>
                      <w:sz w:val="20"/>
                      <w:szCs w:val="20"/>
                    </w:rPr>
                    <w:t>therefore,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I’ll </w:t>
                  </w:r>
                  <w:r w:rsidR="00BF7E8D"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put 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on a coat </w:t>
                  </w:r>
                  <w:r w:rsidRPr="00E53250">
                    <w:rPr>
                      <w:rFonts w:ascii="Calibri" w:hAnsi="Calibri"/>
                      <w:b/>
                      <w:i/>
                      <w:color w:val="FF0000"/>
                      <w:sz w:val="20"/>
                      <w:szCs w:val="20"/>
                    </w:rPr>
                    <w:t>X</w:t>
                  </w:r>
                  <w:r w:rsidRPr="00DD28D7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E53250" w:rsidRPr="00E53250" w:rsidRDefault="00E53250" w:rsidP="00E53250">
                  <w:pPr>
                    <w:numPr>
                      <w:ilvl w:val="0"/>
                      <w:numId w:val="4"/>
                    </w:num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I’m cold </w:t>
                  </w:r>
                  <w:r w:rsidRPr="00E53250">
                    <w:rPr>
                      <w:rFonts w:ascii="Calibri" w:hAnsi="Calibri"/>
                      <w:i/>
                      <w:strike/>
                      <w:sz w:val="20"/>
                      <w:szCs w:val="20"/>
                    </w:rPr>
                    <w:t xml:space="preserve">thus </w:t>
                  </w: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>I’ll</w:t>
                  </w:r>
                  <w:r w:rsidR="00BF7E8D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put </w:t>
                  </w: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on a coat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</w:t>
                  </w:r>
                  <w:r w:rsidRPr="00E53250">
                    <w:rPr>
                      <w:rFonts w:ascii="Calibri" w:hAnsi="Calibri"/>
                      <w:b/>
                      <w:i/>
                      <w:color w:val="FF0000"/>
                      <w:sz w:val="20"/>
                      <w:szCs w:val="20"/>
                    </w:rPr>
                    <w:t>X</w:t>
                  </w:r>
                </w:p>
                <w:p w:rsidR="00E53250" w:rsidRPr="00E53250" w:rsidRDefault="00E53250" w:rsidP="00E53250">
                  <w:pPr>
                    <w:numPr>
                      <w:ilvl w:val="0"/>
                      <w:numId w:val="4"/>
                    </w:num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I’m cold </w:t>
                  </w:r>
                  <w:r w:rsidRPr="00E53250">
                    <w:rPr>
                      <w:rFonts w:ascii="Calibri" w:hAnsi="Calibri"/>
                      <w:i/>
                      <w:strike/>
                      <w:sz w:val="20"/>
                      <w:szCs w:val="20"/>
                    </w:rPr>
                    <w:t>hence</w:t>
                  </w: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I’ll</w:t>
                  </w:r>
                  <w:r w:rsidR="00BF7E8D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put </w:t>
                  </w: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on a coat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</w:t>
                  </w:r>
                  <w:r w:rsidRPr="00E53250">
                    <w:rPr>
                      <w:rFonts w:ascii="Calibri" w:hAnsi="Calibri"/>
                      <w:b/>
                      <w:i/>
                      <w:color w:val="FF0000"/>
                      <w:sz w:val="20"/>
                      <w:szCs w:val="20"/>
                    </w:rPr>
                    <w:t>X</w:t>
                  </w:r>
                </w:p>
                <w:p w:rsidR="00E53250" w:rsidRPr="00BF7E8D" w:rsidRDefault="00E53250" w:rsidP="00E53250">
                  <w:pPr>
                    <w:numPr>
                      <w:ilvl w:val="0"/>
                      <w:numId w:val="4"/>
                    </w:numPr>
                    <w:rPr>
                      <w:rStyle w:val="st"/>
                      <w:rFonts w:ascii="Calibri" w:hAnsi="Calibri"/>
                      <w:i/>
                      <w:sz w:val="20"/>
                      <w:szCs w:val="20"/>
                    </w:rPr>
                  </w:pP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I’m cold, </w:t>
                  </w:r>
                  <w:r w:rsidRPr="00BF7E8D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 xml:space="preserve">so </w:t>
                  </w: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I’ll </w:t>
                  </w:r>
                  <w:r w:rsidR="00BF7E8D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put </w:t>
                  </w:r>
                  <w:r w:rsidRPr="00E53250">
                    <w:rPr>
                      <w:rFonts w:ascii="Calibri" w:hAnsi="Calibri"/>
                      <w:i/>
                      <w:sz w:val="20"/>
                      <w:szCs w:val="20"/>
                    </w:rPr>
                    <w:t>on a coat</w:t>
                  </w:r>
                  <w:r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</w:t>
                  </w:r>
                  <w:r w:rsidRPr="00E53250">
                    <w:rPr>
                      <w:rStyle w:val="st"/>
                      <w:rFonts w:ascii="MS Mincho" w:eastAsia="MS Mincho" w:hAnsi="MS Mincho" w:cs="MS Mincho" w:hint="eastAsia"/>
                      <w:b/>
                      <w:color w:val="00B050"/>
                    </w:rPr>
                    <w:t>✓</w:t>
                  </w:r>
                </w:p>
                <w:p w:rsidR="00BF7E8D" w:rsidRPr="00BF7E8D" w:rsidRDefault="00BF7E8D" w:rsidP="00BF7E8D">
                  <w:pPr>
                    <w:numPr>
                      <w:ilvl w:val="0"/>
                      <w:numId w:val="4"/>
                    </w:numPr>
                    <w:rPr>
                      <w:rStyle w:val="st"/>
                      <w:rFonts w:ascii="Calibri" w:hAnsi="Calibri"/>
                      <w:i/>
                      <w:sz w:val="20"/>
                      <w:szCs w:val="20"/>
                    </w:rPr>
                  </w:pPr>
                  <w:r w:rsidRPr="00BF7E8D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I’m cold, </w:t>
                  </w:r>
                  <w:r w:rsidRPr="00BF7E8D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then</w:t>
                  </w:r>
                  <w:r w:rsidRPr="00BF7E8D">
                    <w:rPr>
                      <w:rFonts w:ascii="Calibri" w:hAnsi="Calibri"/>
                      <w:i/>
                      <w:sz w:val="20"/>
                      <w:szCs w:val="20"/>
                    </w:rPr>
                    <w:t xml:space="preserve"> I’ll put on a coat </w:t>
                  </w:r>
                  <w:r w:rsidRPr="00BF7E8D">
                    <w:rPr>
                      <w:rStyle w:val="st"/>
                      <w:rFonts w:ascii="MS Mincho" w:eastAsia="MS Mincho" w:hAnsi="MS Mincho" w:cs="MS Mincho" w:hint="eastAsia"/>
                      <w:b/>
                      <w:color w:val="00B050"/>
                    </w:rPr>
                    <w:t>✓</w:t>
                  </w:r>
                </w:p>
                <w:p w:rsidR="00BF7E8D" w:rsidRDefault="00BF7E8D" w:rsidP="00BF7E8D">
                  <w:pPr>
                    <w:ind w:left="720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BF7E8D" w:rsidRPr="00BF7E8D" w:rsidRDefault="0086580D" w:rsidP="00BF7E8D">
                  <w:pPr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  <w:hyperlink r:id="rId10" w:history="1">
                    <w:r w:rsidR="00BF7E8D" w:rsidRPr="00BF7E8D">
                      <w:rPr>
                        <w:rStyle w:val="Hipervnculo"/>
                        <w:rFonts w:ascii="Calibri" w:hAnsi="Calibri"/>
                        <w:sz w:val="20"/>
                        <w:szCs w:val="20"/>
                      </w:rPr>
                      <w:t>THEREFORE, THUS, CONSEQUENTLY</w:t>
                    </w:r>
                  </w:hyperlink>
                  <w:r w:rsidR="00BF7E8D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sectPr w:rsidR="00C71A85" w:rsidRPr="00CD4411" w:rsidSect="00CE220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0D" w:rsidRDefault="0086580D">
      <w:pPr>
        <w:rPr>
          <w:lang w:val="es-ES"/>
        </w:rPr>
      </w:pPr>
      <w:r>
        <w:rPr>
          <w:lang w:val="es-ES"/>
        </w:rPr>
        <w:separator/>
      </w:r>
    </w:p>
    <w:p w:rsidR="0086580D" w:rsidRDefault="0086580D">
      <w:pPr>
        <w:rPr>
          <w:lang w:val="es-ES"/>
        </w:rPr>
      </w:pPr>
    </w:p>
  </w:endnote>
  <w:endnote w:type="continuationSeparator" w:id="0">
    <w:p w:rsidR="0086580D" w:rsidRDefault="0086580D">
      <w:pPr>
        <w:rPr>
          <w:lang w:val="es-ES"/>
        </w:rPr>
      </w:pPr>
      <w:r>
        <w:rPr>
          <w:lang w:val="es-ES"/>
        </w:rPr>
        <w:continuationSeparator/>
      </w:r>
    </w:p>
    <w:p w:rsidR="0086580D" w:rsidRDefault="0086580D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ook w:val="04A0" w:firstRow="1" w:lastRow="0" w:firstColumn="1" w:lastColumn="0" w:noHBand="0" w:noVBand="1"/>
    </w:tblPr>
    <w:tblGrid>
      <w:gridCol w:w="9914"/>
      <w:gridCol w:w="1102"/>
    </w:tblGrid>
    <w:tr w:rsidR="00AC4D99" w:rsidTr="004604A7">
      <w:tc>
        <w:tcPr>
          <w:tcW w:w="4500" w:type="pct"/>
          <w:tcBorders>
            <w:left w:val="nil"/>
            <w:bottom w:val="nil"/>
            <w:right w:val="nil"/>
          </w:tcBorders>
          <w:shd w:val="clear" w:color="auto" w:fill="FFFFFF"/>
        </w:tcPr>
        <w:p w:rsidR="004604A7" w:rsidRPr="004604A7" w:rsidRDefault="004604A7" w:rsidP="004604A7">
          <w:pPr>
            <w:pStyle w:val="Piedepgina"/>
            <w:jc w:val="right"/>
            <w:rPr>
              <w:b w:val="0"/>
              <w:bCs/>
            </w:rPr>
          </w:pPr>
          <w:r w:rsidRPr="004604A7">
            <w:rPr>
              <w:b w:val="0"/>
              <w:bCs/>
              <w:color w:val="auto"/>
            </w:rPr>
            <w:t>DREAMS N MOTION</w:t>
          </w:r>
          <w:r w:rsidRPr="004604A7">
            <w:rPr>
              <w:b w:val="0"/>
              <w:bCs/>
            </w:rPr>
            <w:t xml:space="preserve"> |                                                                                                  propietary information</w:t>
          </w:r>
        </w:p>
      </w:tc>
      <w:tc>
        <w:tcPr>
          <w:tcW w:w="500" w:type="pct"/>
          <w:shd w:val="clear" w:color="auto" w:fill="EDF6F9"/>
        </w:tcPr>
        <w:p w:rsidR="004604A7" w:rsidRPr="004604A7" w:rsidRDefault="004604A7">
          <w:pPr>
            <w:pStyle w:val="Encabezado"/>
            <w:rPr>
              <w:b w:val="0"/>
              <w:bCs/>
              <w:color w:val="000000"/>
            </w:rPr>
          </w:pPr>
          <w:r w:rsidRPr="004604A7">
            <w:rPr>
              <w:b w:val="0"/>
              <w:bCs/>
              <w:color w:val="000000"/>
            </w:rPr>
            <w:fldChar w:fldCharType="begin"/>
          </w:r>
          <w:r w:rsidRPr="004604A7">
            <w:rPr>
              <w:b w:val="0"/>
              <w:bCs/>
              <w:color w:val="000000"/>
            </w:rPr>
            <w:instrText>PAGE   \* MERGEFORMAT</w:instrText>
          </w:r>
          <w:r w:rsidRPr="004604A7">
            <w:rPr>
              <w:b w:val="0"/>
              <w:bCs/>
              <w:color w:val="000000"/>
            </w:rPr>
            <w:fldChar w:fldCharType="separate"/>
          </w:r>
          <w:r w:rsidR="006C6006" w:rsidRPr="006C6006">
            <w:rPr>
              <w:b w:val="0"/>
              <w:bCs/>
              <w:noProof/>
              <w:color w:val="000000"/>
              <w:lang w:val="es-ES"/>
            </w:rPr>
            <w:t>1</w:t>
          </w:r>
          <w:r w:rsidRPr="004604A7">
            <w:rPr>
              <w:b w:val="0"/>
              <w:bCs/>
              <w:color w:val="000000"/>
            </w:rPr>
            <w:fldChar w:fldCharType="end"/>
          </w:r>
        </w:p>
      </w:tc>
    </w:tr>
  </w:tbl>
  <w:p w:rsidR="00C33EC9" w:rsidRDefault="00C33E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77"/>
      <w:gridCol w:w="1197"/>
    </w:tblGrid>
    <w:tr w:rsidR="00C43136" w:rsidTr="001B0AEE">
      <w:trPr>
        <w:trHeight w:val="332"/>
      </w:trPr>
      <w:tc>
        <w:tcPr>
          <w:tcW w:w="4500" w:type="pct"/>
          <w:tcBorders>
            <w:top w:val="single" w:sz="4" w:space="0" w:color="000000"/>
          </w:tcBorders>
        </w:tcPr>
        <w:p w:rsidR="001B0AEE" w:rsidRPr="001B0AEE" w:rsidRDefault="00C35C52" w:rsidP="00C35C52">
          <w:pPr>
            <w:pStyle w:val="Piedepgina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www.dreamsnmotion.com</w:t>
          </w:r>
          <w:r w:rsidR="001B0AEE"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 xml:space="preserve">                                                                         </w:t>
          </w:r>
          <w:r w:rsidR="001B0AEE"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>propietary information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1B0AEE" w:rsidRPr="001B0AEE" w:rsidRDefault="001B0AEE">
          <w:pPr>
            <w:pStyle w:val="Encabezado"/>
            <w:rPr>
              <w:color w:val="FFFFFF"/>
            </w:rPr>
          </w:pPr>
          <w:r w:rsidRPr="001B0AEE">
            <w:rPr>
              <w:color w:val="auto"/>
              <w:sz w:val="24"/>
            </w:rPr>
            <w:fldChar w:fldCharType="begin"/>
          </w:r>
          <w:r w:rsidRPr="001B0AEE">
            <w:rPr>
              <w:sz w:val="24"/>
            </w:rPr>
            <w:instrText>PAGE   \* MERGEFORMAT</w:instrText>
          </w:r>
          <w:r w:rsidRPr="001B0AEE">
            <w:rPr>
              <w:color w:val="auto"/>
              <w:sz w:val="24"/>
            </w:rPr>
            <w:fldChar w:fldCharType="separate"/>
          </w:r>
          <w:r w:rsidR="00C71A85" w:rsidRPr="00C71A85">
            <w:rPr>
              <w:noProof/>
              <w:color w:val="FFFFFF"/>
              <w:sz w:val="24"/>
              <w:lang w:val="es-ES"/>
            </w:rPr>
            <w:t>1</w:t>
          </w:r>
          <w:r w:rsidRPr="001B0AEE">
            <w:rPr>
              <w:color w:val="FFFFFF"/>
              <w:sz w:val="24"/>
            </w:rPr>
            <w:fldChar w:fldCharType="end"/>
          </w:r>
        </w:p>
      </w:tc>
    </w:tr>
  </w:tbl>
  <w:p w:rsidR="00FD00E1" w:rsidRPr="00835F3B" w:rsidRDefault="00FD00E1" w:rsidP="00835F3B">
    <w:pPr>
      <w:pStyle w:val="Piedepgina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0D" w:rsidRDefault="0086580D">
      <w:pPr>
        <w:rPr>
          <w:lang w:val="es-ES"/>
        </w:rPr>
      </w:pPr>
      <w:r>
        <w:rPr>
          <w:lang w:val="es-ES"/>
        </w:rPr>
        <w:separator/>
      </w:r>
    </w:p>
    <w:p w:rsidR="0086580D" w:rsidRDefault="0086580D">
      <w:pPr>
        <w:rPr>
          <w:lang w:val="es-ES"/>
        </w:rPr>
      </w:pPr>
    </w:p>
  </w:footnote>
  <w:footnote w:type="continuationSeparator" w:id="0">
    <w:p w:rsidR="0086580D" w:rsidRDefault="0086580D">
      <w:pPr>
        <w:rPr>
          <w:lang w:val="es-ES"/>
        </w:rPr>
      </w:pPr>
      <w:r>
        <w:rPr>
          <w:lang w:val="es-ES"/>
        </w:rPr>
        <w:continuationSeparator/>
      </w:r>
    </w:p>
    <w:p w:rsidR="0086580D" w:rsidRDefault="0086580D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E1" w:rsidRDefault="0086580D">
    <w:pPr>
      <w:pStyle w:val="Encabezado"/>
      <w:rPr>
        <w:lang w:val="es-ES"/>
      </w:rPr>
    </w:pPr>
    <w:r>
      <w:rPr>
        <w:noProof/>
        <w:lang w:val="es-AR"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39547" o:spid="_x0000_s2057" type="#_x0000_t75" style="position:absolute;margin-left:0;margin-top:0;width:468pt;height:564.5pt;z-index:-2;mso-position-horizontal:center;mso-position-horizontal-relative:margin;mso-position-vertical:center;mso-position-vertical-relative:margin" o:allowincell="f">
          <v:imagedata r:id="rId1" o:title="Logo CH" gain="19661f" blacklevel="22938f"/>
          <w10:wrap anchorx="margin" anchory="margin"/>
        </v:shape>
      </w:pict>
    </w:r>
  </w:p>
  <w:p w:rsidR="00FD00E1" w:rsidRDefault="00FD00E1">
    <w:pPr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8A" w:rsidRPr="00AC4D99" w:rsidRDefault="00CF7BA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9.5pt;margin-top:-64.3pt;width:64.5pt;height:63pt;z-index:2;mso-position-horizontal-relative:margin;mso-position-vertical-relative:margin">
          <v:imagedata r:id="rId1" o:title="Number 4 jpg Color"/>
          <w10:wrap type="square" anchorx="margin" anchory="margin"/>
        </v:shape>
      </w:pict>
    </w:r>
    <w:r w:rsidR="0086580D">
      <w:rPr>
        <w:noProof/>
        <w:lang w:val="es-AR" w:eastAsia="es-AR" w:bidi="ar-SA"/>
      </w:rPr>
      <w:pict>
        <v:shape id="WordPictureWatermark939639548" o:spid="_x0000_s2058" type="#_x0000_t75" style="position:absolute;margin-left:0;margin-top:0;width:468pt;height:564.5pt;z-index:-1;mso-position-horizontal:center;mso-position-horizontal-relative:margin;mso-position-vertical:center;mso-position-vertical-relative:margin" o:allowincell="f">
          <v:imagedata r:id="rId2" o:title="Logo CH" gain="19661f" blacklevel="22938f"/>
          <w10:wrap anchorx="margin" anchory="margin"/>
        </v:shape>
      </w:pict>
    </w:r>
    <w:r w:rsidR="0074728A" w:rsidRPr="00AC4D99">
      <w:t>Dreams n motion</w:t>
    </w:r>
  </w:p>
  <w:p w:rsidR="0074728A" w:rsidRPr="00AC4D99" w:rsidRDefault="0074728A">
    <w:pPr>
      <w:pStyle w:val="Encabezado"/>
      <w:rPr>
        <w:b w:val="0"/>
      </w:rPr>
    </w:pPr>
    <w:r w:rsidRPr="00AC4D99">
      <w:rPr>
        <w:b w:val="0"/>
      </w:rPr>
      <w:t>6848 Bristol Rd</w:t>
    </w:r>
  </w:p>
  <w:p w:rsidR="00FD00E1" w:rsidRDefault="0086580D">
    <w:pPr>
      <w:pStyle w:val="Encabezado"/>
      <w:rPr>
        <w:b w:val="0"/>
      </w:rPr>
    </w:pPr>
    <w:r>
      <w:rPr>
        <w:b w:val="0"/>
        <w:noProof/>
      </w:rPr>
      <w:pict>
        <v:shape id="_x0000_s2055" type="#_x0000_t75" style="position:absolute;margin-left:18.35pt;margin-top:-5.3pt;width:485.65pt;height:4pt;z-index:3;mso-position-horizontal-relative:margin;mso-position-vertical-relative:margin">
          <v:imagedata r:id="rId3" o:title="BD21340_"/>
          <w10:wrap type="square" anchorx="margin" anchory="margin"/>
        </v:shape>
      </w:pict>
    </w:r>
    <w:r w:rsidR="0074728A" w:rsidRPr="00AC4D99">
      <w:rPr>
        <w:b w:val="0"/>
      </w:rPr>
      <w:t>ventura CA 93003</w:t>
    </w:r>
  </w:p>
  <w:p w:rsidR="00CF7BAF" w:rsidRPr="00AC4D99" w:rsidRDefault="00CF7BAF">
    <w:pPr>
      <w:pStyle w:val="Encabezado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EE" w:rsidRPr="00C35C52" w:rsidRDefault="0086580D" w:rsidP="001B0AEE">
    <w:pPr>
      <w:rPr>
        <w:rFonts w:ascii="Helvetica" w:hAnsi="Helvetica"/>
        <w:color w:val="1F497D"/>
        <w:sz w:val="28"/>
      </w:rPr>
    </w:pPr>
    <w:r>
      <w:rPr>
        <w:rFonts w:ascii="Helvetica" w:hAnsi="Helvetica"/>
        <w:noProof/>
        <w:sz w:val="28"/>
        <w:lang w:val="es-AR" w:eastAsia="es-A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39546" o:spid="_x0000_s2056" type="#_x0000_t75" style="position:absolute;margin-left:0;margin-top:0;width:468pt;height:564.5pt;z-index:-3;mso-position-horizontal:center;mso-position-horizontal-relative:margin;mso-position-vertical:center;mso-position-vertical-relative:margin" o:allowincell="f">
          <v:imagedata r:id="rId1" o:title="Logo CH" gain="19661f" blacklevel="22938f"/>
          <w10:wrap anchorx="margin" anchory="margin"/>
        </v:shape>
      </w:pict>
    </w:r>
    <w:r w:rsidR="001B0AEE" w:rsidRPr="00C35C52">
      <w:rPr>
        <w:rFonts w:ascii="Helvetica" w:hAnsi="Helvetica"/>
        <w:sz w:val="28"/>
      </w:rPr>
      <w:t>DREAMS N MOTION</w:t>
    </w:r>
  </w:p>
  <w:p w:rsidR="001B0AEE" w:rsidRPr="001B0AEE" w:rsidRDefault="00C43136" w:rsidP="001B0AEE">
    <w:pPr>
      <w:rPr>
        <w:color w:val="4F81BD"/>
        <w:sz w:val="24"/>
      </w:rPr>
    </w:pPr>
    <w:r>
      <w:rPr>
        <w:sz w:val="24"/>
      </w:rPr>
      <w:t>Ventura CA 93003 USA</w:t>
    </w:r>
  </w:p>
  <w:p w:rsidR="00C35C52" w:rsidRPr="00C35C52" w:rsidRDefault="00C43136" w:rsidP="001B0AEE">
    <w:pPr>
      <w:rPr>
        <w:sz w:val="24"/>
      </w:rPr>
    </w:pPr>
    <w:r>
      <w:rPr>
        <w:sz w:val="24"/>
      </w:rPr>
      <w:t>6841 Bristol Rd</w:t>
    </w:r>
  </w:p>
  <w:p w:rsidR="001B0AEE" w:rsidRDefault="0086580D">
    <w:pPr>
      <w:pStyle w:val="Encabezado"/>
    </w:pPr>
    <w:r>
      <w:rPr>
        <w:noProof/>
        <w:lang w:val="es-AR" w:eastAsia="es-A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85pt;margin-top:8.4pt;width:472.15pt;height:0;z-index:1" o:connectortype="straight" strokecolor="#548d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68D"/>
    <w:multiLevelType w:val="hybridMultilevel"/>
    <w:tmpl w:val="E6FE2D48"/>
    <w:lvl w:ilvl="0" w:tplc="A6EC319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86F98"/>
    <w:multiLevelType w:val="hybridMultilevel"/>
    <w:tmpl w:val="E07A4B04"/>
    <w:lvl w:ilvl="0" w:tplc="2C0A001B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CBF5487"/>
    <w:multiLevelType w:val="hybridMultilevel"/>
    <w:tmpl w:val="815C4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17602"/>
    <w:multiLevelType w:val="hybridMultilevel"/>
    <w:tmpl w:val="E376C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12D2D"/>
    <w:multiLevelType w:val="hybridMultilevel"/>
    <w:tmpl w:val="8950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9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A85"/>
    <w:rsid w:val="00056F33"/>
    <w:rsid w:val="00064AF9"/>
    <w:rsid w:val="00085094"/>
    <w:rsid w:val="00095267"/>
    <w:rsid w:val="001A6B56"/>
    <w:rsid w:val="001B0AEE"/>
    <w:rsid w:val="00210CE5"/>
    <w:rsid w:val="00243464"/>
    <w:rsid w:val="002E77F8"/>
    <w:rsid w:val="00300334"/>
    <w:rsid w:val="00373F32"/>
    <w:rsid w:val="004604A7"/>
    <w:rsid w:val="0054533C"/>
    <w:rsid w:val="00575014"/>
    <w:rsid w:val="00577CD8"/>
    <w:rsid w:val="005B11E3"/>
    <w:rsid w:val="005B2C3B"/>
    <w:rsid w:val="005D5405"/>
    <w:rsid w:val="00691BF5"/>
    <w:rsid w:val="006C6006"/>
    <w:rsid w:val="00741DF9"/>
    <w:rsid w:val="00744502"/>
    <w:rsid w:val="0074728A"/>
    <w:rsid w:val="00785AC1"/>
    <w:rsid w:val="00835F3B"/>
    <w:rsid w:val="0086580D"/>
    <w:rsid w:val="00873A23"/>
    <w:rsid w:val="008B5620"/>
    <w:rsid w:val="009D26CC"/>
    <w:rsid w:val="00AC4D99"/>
    <w:rsid w:val="00BB2D5A"/>
    <w:rsid w:val="00BF7E8D"/>
    <w:rsid w:val="00C33EC9"/>
    <w:rsid w:val="00C34FCC"/>
    <w:rsid w:val="00C35C52"/>
    <w:rsid w:val="00C43136"/>
    <w:rsid w:val="00C638FC"/>
    <w:rsid w:val="00C71A85"/>
    <w:rsid w:val="00C72E51"/>
    <w:rsid w:val="00CB07D2"/>
    <w:rsid w:val="00CD1116"/>
    <w:rsid w:val="00CD4411"/>
    <w:rsid w:val="00CE220B"/>
    <w:rsid w:val="00CE5D1B"/>
    <w:rsid w:val="00CF7BAF"/>
    <w:rsid w:val="00D609BD"/>
    <w:rsid w:val="00DD28D7"/>
    <w:rsid w:val="00E17F75"/>
    <w:rsid w:val="00E53250"/>
    <w:rsid w:val="00EB08BC"/>
    <w:rsid w:val="00ED6319"/>
    <w:rsid w:val="00F77084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6CC"/>
    <w:rPr>
      <w:rFonts w:ascii="Century Gothic" w:hAnsi="Century Gothic" w:cs="Century Gothic"/>
      <w:spacing w:val="-5"/>
      <w:sz w:val="18"/>
      <w:szCs w:val="18"/>
      <w:lang w:val="en-US" w:eastAsia="en-US" w:bidi="es-ES"/>
    </w:rPr>
  </w:style>
  <w:style w:type="paragraph" w:styleId="Ttulo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Ttulo2">
    <w:name w:val="heading 2"/>
    <w:basedOn w:val="Ttulo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right" w:pos="9360"/>
      </w:tabs>
    </w:pPr>
    <w:rPr>
      <w:b/>
      <w:caps/>
      <w:color w:val="2A5A78"/>
    </w:rPr>
  </w:style>
  <w:style w:type="paragraph" w:styleId="Piedepgina">
    <w:name w:val="footer"/>
    <w:basedOn w:val="Normal"/>
    <w:link w:val="PiedepginaCar"/>
    <w:uiPriority w:val="99"/>
    <w:pPr>
      <w:tabs>
        <w:tab w:val="right" w:pos="9360"/>
      </w:tabs>
    </w:pPr>
    <w:rPr>
      <w:b/>
      <w:caps/>
      <w:color w:val="2A5A78"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paragraph" w:customStyle="1" w:styleId="Informacindecontacto">
    <w:name w:val="Información de contacto"/>
    <w:basedOn w:val="Normal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Pr>
      <w:b/>
    </w:rPr>
  </w:style>
  <w:style w:type="paragraph" w:customStyle="1" w:styleId="Subttulo1">
    <w:name w:val="Subtítulo1"/>
    <w:basedOn w:val="Normal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Fuentedeprrafopredeter"/>
    <w:link w:val="Texto"/>
  </w:style>
  <w:style w:type="paragraph" w:customStyle="1" w:styleId="Texto">
    <w:name w:val="Texto"/>
    <w:basedOn w:val="Normal"/>
    <w:link w:val="TextChar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Fuentedeprrafopredeter"/>
    <w:link w:val="Textoennegrita1"/>
  </w:style>
  <w:style w:type="paragraph" w:customStyle="1" w:styleId="Textoennegrita1">
    <w:name w:val="Texto en negrita1"/>
    <w:basedOn w:val="Texto"/>
    <w:link w:val="BoldTextChar"/>
    <w:rPr>
      <w:b/>
    </w:rPr>
  </w:style>
  <w:style w:type="paragraph" w:customStyle="1" w:styleId="Text">
    <w:name w:val="Text"/>
    <w:basedOn w:val="Normal"/>
    <w:link w:val="Carcterdetexto"/>
  </w:style>
  <w:style w:type="character" w:customStyle="1" w:styleId="Carcterdetexto">
    <w:name w:val="Carácter de texto"/>
    <w:link w:val="Text"/>
    <w:locked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</w:style>
  <w:style w:type="character" w:customStyle="1" w:styleId="Carcterdetextoennegrita">
    <w:name w:val="Carácter de texto en negrita"/>
    <w:link w:val="BoldText"/>
    <w:locked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rPr>
      <w:lang w:val="es-AR" w:eastAsia="es-A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character" w:customStyle="1" w:styleId="PiedepginaCar">
    <w:name w:val="Pie de página Car"/>
    <w:link w:val="Piedepgina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table" w:styleId="Cuadrculamedia2-nfasis5">
    <w:name w:val="Medium Grid 2 Accent 5"/>
    <w:basedOn w:val="Tablanormal"/>
    <w:uiPriority w:val="68"/>
    <w:rsid w:val="004604A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Prrafodelista">
    <w:name w:val="List Paragraph"/>
    <w:basedOn w:val="Normal"/>
    <w:uiPriority w:val="34"/>
    <w:qFormat/>
    <w:rsid w:val="009D26CC"/>
    <w:pPr>
      <w:ind w:left="720"/>
      <w:contextualSpacing/>
    </w:pPr>
  </w:style>
  <w:style w:type="character" w:customStyle="1" w:styleId="st">
    <w:name w:val="st"/>
    <w:rsid w:val="00E53250"/>
  </w:style>
  <w:style w:type="character" w:styleId="Hipervnculo">
    <w:name w:val="Hyperlink"/>
    <w:rsid w:val="00BF7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L05g8eW1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DR3XEv50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RA\Documentos\Global%20English%20Group\DNM%20Document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72EC-5A79-49DA-8FB8-1A6CE336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DNM Document Template</Template>
  <TotalTime>919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DREAMS N MOTION</vt:lpstr>
      <vt:lpstr>Contacto: Annik Stahl</vt:lpstr>
    </vt:vector>
  </TitlesOfParts>
  <Company>DREAMS N MOTION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N MOTION</dc:title>
  <dc:subject>Richard Howard</dc:subject>
  <dc:creator>fvg1</dc:creator>
  <cp:lastModifiedBy>John</cp:lastModifiedBy>
  <cp:revision>23</cp:revision>
  <cp:lastPrinted>2004-01-13T15:03:00Z</cp:lastPrinted>
  <dcterms:created xsi:type="dcterms:W3CDTF">2015-09-02T21:06:00Z</dcterms:created>
  <dcterms:modified xsi:type="dcterms:W3CDTF">2016-03-03T18:29:00Z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TC010197753082</vt:lpwstr>
  </property>
</Properties>
</file>