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CC" w:rsidRPr="00462BE1" w:rsidRDefault="009D26CC" w:rsidP="009D26CC">
      <w:pPr>
        <w:rPr>
          <w:rFonts w:ascii="Arial" w:hAnsi="Arial" w:cs="Arial"/>
          <w:sz w:val="24"/>
          <w:szCs w:val="24"/>
        </w:rPr>
      </w:pPr>
      <w:r w:rsidRPr="00462BE1">
        <w:rPr>
          <w:rFonts w:ascii="Arial" w:hAnsi="Arial" w:cs="Arial"/>
          <w:sz w:val="24"/>
          <w:szCs w:val="24"/>
        </w:rPr>
        <w:t xml:space="preserve">From: </w:t>
      </w:r>
      <w:r w:rsidRPr="00462BE1">
        <w:rPr>
          <w:rFonts w:ascii="Arial" w:hAnsi="Arial" w:cs="Arial"/>
          <w:sz w:val="24"/>
          <w:szCs w:val="24"/>
        </w:rPr>
        <w:tab/>
        <w:t>Rick Howard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26CC" w:rsidRPr="00462BE1" w:rsidRDefault="009D26CC" w:rsidP="009D26CC">
      <w:pPr>
        <w:rPr>
          <w:rFonts w:ascii="Arial" w:hAnsi="Arial" w:cs="Arial"/>
          <w:sz w:val="24"/>
          <w:szCs w:val="24"/>
        </w:rPr>
      </w:pPr>
      <w:r w:rsidRPr="00462BE1">
        <w:rPr>
          <w:rFonts w:ascii="Arial" w:hAnsi="Arial" w:cs="Arial"/>
          <w:sz w:val="24"/>
          <w:szCs w:val="24"/>
        </w:rPr>
        <w:t xml:space="preserve">To: </w:t>
      </w:r>
      <w:r w:rsidRPr="00462B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IELTS Prep Group</w:t>
      </w:r>
    </w:p>
    <w:p w:rsidR="009D26CC" w:rsidRDefault="009D26CC" w:rsidP="009D26CC">
      <w:pPr>
        <w:rPr>
          <w:rFonts w:ascii="Arial" w:hAnsi="Arial" w:cs="Arial"/>
          <w:sz w:val="24"/>
          <w:szCs w:val="24"/>
        </w:rPr>
      </w:pPr>
      <w:r w:rsidRPr="00462BE1">
        <w:rPr>
          <w:rFonts w:ascii="Arial" w:hAnsi="Arial" w:cs="Arial"/>
          <w:sz w:val="24"/>
          <w:szCs w:val="24"/>
        </w:rPr>
        <w:t>Subj:</w:t>
      </w:r>
      <w:r w:rsidRPr="00462BE1">
        <w:rPr>
          <w:rFonts w:ascii="Arial" w:hAnsi="Arial" w:cs="Arial"/>
          <w:sz w:val="24"/>
          <w:szCs w:val="24"/>
        </w:rPr>
        <w:tab/>
      </w:r>
      <w:r w:rsidR="00DA5C9B">
        <w:rPr>
          <w:rFonts w:ascii="Arial" w:hAnsi="Arial" w:cs="Arial"/>
          <w:sz w:val="24"/>
          <w:szCs w:val="24"/>
        </w:rPr>
        <w:t xml:space="preserve">IELTS Lesson </w:t>
      </w:r>
      <w:r w:rsidR="00927994">
        <w:rPr>
          <w:rFonts w:ascii="Arial" w:hAnsi="Arial" w:cs="Arial"/>
          <w:sz w:val="24"/>
          <w:szCs w:val="24"/>
        </w:rPr>
        <w:t>2</w:t>
      </w:r>
      <w:r w:rsidR="007450F2">
        <w:rPr>
          <w:rFonts w:ascii="Arial" w:hAnsi="Arial" w:cs="Arial"/>
          <w:sz w:val="24"/>
          <w:szCs w:val="24"/>
        </w:rPr>
        <w:t>-</w:t>
      </w:r>
      <w:r w:rsidR="00927994">
        <w:rPr>
          <w:rFonts w:ascii="Arial" w:hAnsi="Arial" w:cs="Arial"/>
          <w:sz w:val="24"/>
          <w:szCs w:val="24"/>
        </w:rPr>
        <w:t>4-2016</w:t>
      </w:r>
      <w:r w:rsidR="008B4467">
        <w:rPr>
          <w:rFonts w:ascii="Arial" w:hAnsi="Arial" w:cs="Arial"/>
          <w:sz w:val="24"/>
          <w:szCs w:val="24"/>
        </w:rPr>
        <w:t xml:space="preserve"> </w:t>
      </w:r>
    </w:p>
    <w:p w:rsidR="0037464D" w:rsidRPr="00462BE1" w:rsidRDefault="0037464D" w:rsidP="009D26CC">
      <w:pPr>
        <w:rPr>
          <w:rFonts w:ascii="Arial" w:hAnsi="Arial" w:cs="Arial"/>
          <w:sz w:val="24"/>
          <w:szCs w:val="24"/>
        </w:rPr>
      </w:pPr>
    </w:p>
    <w:p w:rsidR="006F1D9A" w:rsidRDefault="006F1D9A" w:rsidP="009D26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Objective</w:t>
      </w:r>
    </w:p>
    <w:p w:rsidR="006F1D9A" w:rsidRDefault="006F1D9A" w:rsidP="006F1D9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student shall be able to use “power words” as part of their oral vocabulary, read and comprehend business language and demonstrate effective oral communication skills</w:t>
      </w:r>
    </w:p>
    <w:p w:rsidR="006F1D9A" w:rsidRDefault="006F1D9A" w:rsidP="006F1D9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018AE" w:rsidRDefault="000018AE" w:rsidP="006F1D9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6F1D9A" w:rsidRPr="00666F0B" w:rsidRDefault="006F1D9A" w:rsidP="006F1D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66F0B">
        <w:rPr>
          <w:rFonts w:ascii="Arial" w:hAnsi="Arial" w:cs="Arial"/>
          <w:b/>
          <w:sz w:val="24"/>
          <w:szCs w:val="24"/>
          <w:u w:val="single"/>
        </w:rPr>
        <w:t>Power Words</w:t>
      </w:r>
    </w:p>
    <w:p w:rsidR="00666F0B" w:rsidRDefault="00666F0B" w:rsidP="00666F0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66F0B" w:rsidRDefault="00666F0B" w:rsidP="00666F0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Evaluation Criteria</w:t>
      </w:r>
    </w:p>
    <w:p w:rsidR="00666F0B" w:rsidRDefault="00666F0B" w:rsidP="00666F0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Ability to understand the definition of the word and how to use in context within a complex statement/sentence</w:t>
      </w:r>
    </w:p>
    <w:p w:rsidR="00666F0B" w:rsidRDefault="00666F0B" w:rsidP="00666F0B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5"/>
        <w:gridCol w:w="2167"/>
        <w:gridCol w:w="2168"/>
      </w:tblGrid>
      <w:tr w:rsidR="002B7DB0" w:rsidTr="00E24B08">
        <w:tc>
          <w:tcPr>
            <w:tcW w:w="2125" w:type="dxa"/>
            <w:shd w:val="clear" w:color="auto" w:fill="FFFFFF" w:themeFill="background1"/>
          </w:tcPr>
          <w:p w:rsidR="002B7DB0" w:rsidRPr="00992D05" w:rsidRDefault="003E1CF7" w:rsidP="00D03C7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Journey</w:t>
            </w:r>
          </w:p>
        </w:tc>
        <w:tc>
          <w:tcPr>
            <w:tcW w:w="2167" w:type="dxa"/>
          </w:tcPr>
          <w:p w:rsidR="002B7DB0" w:rsidRPr="00992D05" w:rsidRDefault="003E1CF7" w:rsidP="00FE26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Projection</w:t>
            </w:r>
          </w:p>
        </w:tc>
        <w:tc>
          <w:tcPr>
            <w:tcW w:w="2168" w:type="dxa"/>
          </w:tcPr>
          <w:p w:rsidR="002B7DB0" w:rsidRPr="00992D05" w:rsidRDefault="003E1CF7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Acclimate</w:t>
            </w:r>
          </w:p>
        </w:tc>
      </w:tr>
      <w:tr w:rsidR="002B7DB0" w:rsidTr="00FE26FB">
        <w:tc>
          <w:tcPr>
            <w:tcW w:w="2125" w:type="dxa"/>
          </w:tcPr>
          <w:p w:rsidR="002B7DB0" w:rsidRPr="00992D05" w:rsidRDefault="003E1CF7" w:rsidP="00DA5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Remote</w:t>
            </w:r>
          </w:p>
        </w:tc>
        <w:tc>
          <w:tcPr>
            <w:tcW w:w="2167" w:type="dxa"/>
            <w:shd w:val="clear" w:color="auto" w:fill="auto"/>
          </w:tcPr>
          <w:p w:rsidR="002B7DB0" w:rsidRPr="00992D05" w:rsidRDefault="003E1CF7" w:rsidP="006259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Terrain</w:t>
            </w:r>
          </w:p>
        </w:tc>
        <w:tc>
          <w:tcPr>
            <w:tcW w:w="2168" w:type="dxa"/>
          </w:tcPr>
          <w:p w:rsidR="002B7DB0" w:rsidRPr="00992D05" w:rsidRDefault="00C74212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Introverted</w:t>
            </w:r>
          </w:p>
        </w:tc>
      </w:tr>
      <w:tr w:rsidR="002B7DB0" w:rsidTr="00FB3DB0">
        <w:tc>
          <w:tcPr>
            <w:tcW w:w="2125" w:type="dxa"/>
          </w:tcPr>
          <w:p w:rsidR="002B7DB0" w:rsidRPr="00992D05" w:rsidRDefault="003E1CF7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Stereotype</w:t>
            </w:r>
          </w:p>
        </w:tc>
        <w:tc>
          <w:tcPr>
            <w:tcW w:w="2167" w:type="dxa"/>
          </w:tcPr>
          <w:p w:rsidR="002B7DB0" w:rsidRPr="00992D05" w:rsidRDefault="003E1CF7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Desolate</w:t>
            </w:r>
          </w:p>
        </w:tc>
        <w:tc>
          <w:tcPr>
            <w:tcW w:w="2168" w:type="dxa"/>
          </w:tcPr>
          <w:p w:rsidR="002B7DB0" w:rsidRPr="00992D05" w:rsidRDefault="00C74212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Relentless</w:t>
            </w:r>
          </w:p>
        </w:tc>
      </w:tr>
    </w:tbl>
    <w:p w:rsidR="00FA281E" w:rsidRDefault="00FA281E" w:rsidP="00FE26FB">
      <w:pPr>
        <w:pStyle w:val="NormalWeb"/>
        <w:rPr>
          <w:rFonts w:ascii="Arial" w:hAnsi="Arial" w:cs="Arial"/>
        </w:rPr>
      </w:pPr>
    </w:p>
    <w:p w:rsidR="00D03C79" w:rsidRPr="00DA5C9B" w:rsidRDefault="00D03C79" w:rsidP="00D03C79">
      <w:pPr>
        <w:pStyle w:val="NormalWeb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A281E">
        <w:rPr>
          <w:rFonts w:ascii="Arial" w:hAnsi="Arial" w:cs="Arial"/>
          <w:b/>
          <w:u w:val="single"/>
        </w:rPr>
        <w:t>Timed Speaking</w:t>
      </w:r>
    </w:p>
    <w:p w:rsidR="00D03C79" w:rsidRDefault="00D03C79" w:rsidP="00D03C79">
      <w:pPr>
        <w:pStyle w:val="NormalWeb"/>
        <w:ind w:firstLine="720"/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Evaluation Criteria</w:t>
      </w:r>
      <w:bookmarkStart w:id="0" w:name="_GoBack"/>
      <w:bookmarkEnd w:id="0"/>
    </w:p>
    <w:p w:rsidR="00280034" w:rsidRPr="00280034" w:rsidRDefault="00280034" w:rsidP="00280034">
      <w:pPr>
        <w:pStyle w:val="NormalWeb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student shall be asked additional questions upon completion of their timed speaking session.</w:t>
      </w:r>
    </w:p>
    <w:p w:rsidR="00D03C79" w:rsidRPr="00FA281E" w:rsidRDefault="00D03C79" w:rsidP="00D03C79">
      <w:pPr>
        <w:pStyle w:val="NormalWeb"/>
        <w:numPr>
          <w:ilvl w:val="0"/>
          <w:numId w:val="8"/>
        </w:numPr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Fluency and coherence</w:t>
      </w:r>
    </w:p>
    <w:p w:rsidR="00D03C79" w:rsidRPr="00FA281E" w:rsidRDefault="00D03C79" w:rsidP="00D03C79">
      <w:pPr>
        <w:pStyle w:val="NormalWeb"/>
        <w:numPr>
          <w:ilvl w:val="0"/>
          <w:numId w:val="8"/>
        </w:numPr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Lexical resource</w:t>
      </w:r>
    </w:p>
    <w:p w:rsidR="00D03C79" w:rsidRPr="00FA281E" w:rsidRDefault="00D03C79" w:rsidP="00D03C79">
      <w:pPr>
        <w:pStyle w:val="NormalWeb"/>
        <w:numPr>
          <w:ilvl w:val="0"/>
          <w:numId w:val="8"/>
        </w:numPr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Grammatical range and accuracy</w:t>
      </w:r>
    </w:p>
    <w:p w:rsidR="00D03C79" w:rsidRPr="00280034" w:rsidRDefault="00D03C79" w:rsidP="00D03C79">
      <w:pPr>
        <w:pStyle w:val="NormalWeb"/>
        <w:numPr>
          <w:ilvl w:val="0"/>
          <w:numId w:val="8"/>
        </w:numPr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Pronunciation</w:t>
      </w:r>
    </w:p>
    <w:tbl>
      <w:tblPr>
        <w:tblStyle w:val="TableGrid"/>
        <w:tblW w:w="9270" w:type="dxa"/>
        <w:tblInd w:w="-635" w:type="dxa"/>
        <w:tblLook w:val="04A0" w:firstRow="1" w:lastRow="0" w:firstColumn="1" w:lastColumn="0" w:noHBand="0" w:noVBand="1"/>
      </w:tblPr>
      <w:tblGrid>
        <w:gridCol w:w="9270"/>
      </w:tblGrid>
      <w:tr w:rsidR="00D03C79" w:rsidRPr="00FA281E" w:rsidTr="00B72C4C">
        <w:tc>
          <w:tcPr>
            <w:tcW w:w="9270" w:type="dxa"/>
          </w:tcPr>
          <w:p w:rsidR="00D03C79" w:rsidRPr="00FA281E" w:rsidRDefault="00734CDE" w:rsidP="00B72C4C">
            <w:pPr>
              <w:pStyle w:val="NormalWeb"/>
              <w:tabs>
                <w:tab w:val="left" w:pos="237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the perfect holiday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734CDE" w:rsidP="00B72C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the biggest stereotypes people have about your country?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734CDE" w:rsidP="00B72C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prefer a house on the beach, or a house in the mountains?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734CDE" w:rsidP="00B72C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you look 10 years into the future, where do you see yourself?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734CDE" w:rsidP="00B335F7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are family bonds and relationships so important in our lives?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734CDE" w:rsidP="00B72C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moved to another country, would you want your family to also move there?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3E1CF7" w:rsidP="00B72C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How many times will you try to achieve something, before you give up?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3E1CF7" w:rsidP="003E1CF7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important is it to stick to your principles in life?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Default="003E1CF7" w:rsidP="00B72C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introverted or extroverted, and how does this affect your relationships with people?</w:t>
            </w:r>
          </w:p>
        </w:tc>
      </w:tr>
    </w:tbl>
    <w:p w:rsidR="00922C64" w:rsidRPr="00AA12A9" w:rsidRDefault="00922C64" w:rsidP="00D03C79">
      <w:pPr>
        <w:pStyle w:val="ListParagraph"/>
        <w:rPr>
          <w:rFonts w:ascii="Arial" w:hAnsi="Arial" w:cs="Arial"/>
          <w:sz w:val="24"/>
          <w:szCs w:val="24"/>
        </w:rPr>
      </w:pPr>
    </w:p>
    <w:sectPr w:rsidR="00922C64" w:rsidRPr="00AA12A9" w:rsidSect="007472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80" w:right="1440" w:bottom="2160" w:left="1440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0B" w:rsidRDefault="0087660B">
      <w:pPr>
        <w:rPr>
          <w:lang w:val="es-ES"/>
        </w:rPr>
      </w:pPr>
      <w:r>
        <w:rPr>
          <w:lang w:val="es-ES"/>
        </w:rPr>
        <w:separator/>
      </w:r>
    </w:p>
    <w:p w:rsidR="0087660B" w:rsidRDefault="0087660B">
      <w:pPr>
        <w:rPr>
          <w:lang w:val="es-ES"/>
        </w:rPr>
      </w:pPr>
    </w:p>
  </w:endnote>
  <w:endnote w:type="continuationSeparator" w:id="0">
    <w:p w:rsidR="0087660B" w:rsidRDefault="0087660B">
      <w:pPr>
        <w:rPr>
          <w:lang w:val="es-ES"/>
        </w:rPr>
      </w:pPr>
      <w:r>
        <w:rPr>
          <w:lang w:val="es-ES"/>
        </w:rPr>
        <w:continuationSeparator/>
      </w:r>
    </w:p>
    <w:p w:rsidR="0087660B" w:rsidRDefault="0087660B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Look w:val="04A0" w:firstRow="1" w:lastRow="0" w:firstColumn="1" w:lastColumn="0" w:noHBand="0" w:noVBand="1"/>
    </w:tblPr>
    <w:tblGrid>
      <w:gridCol w:w="8415"/>
      <w:gridCol w:w="935"/>
    </w:tblGrid>
    <w:tr w:rsidR="0037464D" w:rsidTr="004604A7">
      <w:tc>
        <w:tcPr>
          <w:tcW w:w="4500" w:type="pct"/>
          <w:tcBorders>
            <w:left w:val="nil"/>
            <w:bottom w:val="nil"/>
            <w:right w:val="nil"/>
          </w:tcBorders>
          <w:shd w:val="clear" w:color="auto" w:fill="FFFFFF"/>
        </w:tcPr>
        <w:p w:rsidR="0037464D" w:rsidRPr="004604A7" w:rsidRDefault="0037464D" w:rsidP="004604A7">
          <w:pPr>
            <w:pStyle w:val="Footer"/>
            <w:jc w:val="right"/>
            <w:rPr>
              <w:b w:val="0"/>
              <w:bCs/>
            </w:rPr>
          </w:pPr>
          <w:r w:rsidRPr="004604A7">
            <w:rPr>
              <w:b w:val="0"/>
              <w:bCs/>
              <w:color w:val="auto"/>
            </w:rPr>
            <w:t>DREAMS N MOTION</w:t>
          </w:r>
          <w:r w:rsidRPr="004604A7">
            <w:rPr>
              <w:b w:val="0"/>
              <w:bCs/>
            </w:rPr>
            <w:t xml:space="preserve"> |                                                                                                  propietary information</w:t>
          </w:r>
        </w:p>
      </w:tc>
      <w:tc>
        <w:tcPr>
          <w:tcW w:w="500" w:type="pct"/>
          <w:shd w:val="clear" w:color="auto" w:fill="EDF6F9"/>
        </w:tcPr>
        <w:p w:rsidR="0037464D" w:rsidRPr="004604A7" w:rsidRDefault="0037464D">
          <w:pPr>
            <w:pStyle w:val="Header"/>
            <w:rPr>
              <w:b w:val="0"/>
              <w:bCs/>
              <w:color w:val="000000"/>
            </w:rPr>
          </w:pPr>
          <w:r w:rsidRPr="004604A7">
            <w:rPr>
              <w:b w:val="0"/>
              <w:bCs/>
              <w:color w:val="000000"/>
            </w:rPr>
            <w:fldChar w:fldCharType="begin"/>
          </w:r>
          <w:r w:rsidRPr="004604A7">
            <w:rPr>
              <w:b w:val="0"/>
              <w:bCs/>
              <w:color w:val="000000"/>
            </w:rPr>
            <w:instrText>PAGE   \* MERGEFORMAT</w:instrText>
          </w:r>
          <w:r w:rsidRPr="004604A7">
            <w:rPr>
              <w:b w:val="0"/>
              <w:bCs/>
              <w:color w:val="000000"/>
            </w:rPr>
            <w:fldChar w:fldCharType="separate"/>
          </w:r>
          <w:r w:rsidR="002164CA" w:rsidRPr="002164CA">
            <w:rPr>
              <w:b w:val="0"/>
              <w:bCs/>
              <w:noProof/>
              <w:color w:val="000000"/>
              <w:lang w:val="es-ES"/>
            </w:rPr>
            <w:t>1</w:t>
          </w:r>
          <w:r w:rsidRPr="004604A7">
            <w:rPr>
              <w:b w:val="0"/>
              <w:bCs/>
              <w:color w:val="000000"/>
            </w:rPr>
            <w:fldChar w:fldCharType="end"/>
          </w:r>
        </w:p>
      </w:tc>
    </w:tr>
  </w:tbl>
  <w:p w:rsidR="0037464D" w:rsidRDefault="0037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70"/>
      <w:gridCol w:w="1041"/>
    </w:tblGrid>
    <w:tr w:rsidR="0037464D" w:rsidTr="001B0AEE">
      <w:trPr>
        <w:trHeight w:val="332"/>
      </w:trPr>
      <w:tc>
        <w:tcPr>
          <w:tcW w:w="4500" w:type="pct"/>
          <w:tcBorders>
            <w:top w:val="single" w:sz="4" w:space="0" w:color="000000"/>
          </w:tcBorders>
        </w:tcPr>
        <w:p w:rsidR="0037464D" w:rsidRPr="001B0AEE" w:rsidRDefault="0037464D" w:rsidP="00C35C52">
          <w:pPr>
            <w:pStyle w:val="Footer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www.dreamsnmotion.com</w:t>
          </w:r>
          <w:r w:rsidRPr="001B0AEE"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sz w:val="20"/>
              <w:szCs w:val="20"/>
            </w:rPr>
            <w:t xml:space="preserve">                                                                         </w:t>
          </w:r>
          <w:r w:rsidRPr="001B0AEE"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sz w:val="20"/>
              <w:szCs w:val="20"/>
            </w:rPr>
            <w:t>propietary information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808080"/>
        </w:tcPr>
        <w:p w:rsidR="0037464D" w:rsidRPr="001B0AEE" w:rsidRDefault="0037464D">
          <w:pPr>
            <w:pStyle w:val="Header"/>
            <w:rPr>
              <w:color w:val="FFFFFF"/>
            </w:rPr>
          </w:pPr>
          <w:r w:rsidRPr="001B0AEE">
            <w:rPr>
              <w:color w:val="auto"/>
              <w:sz w:val="24"/>
            </w:rPr>
            <w:fldChar w:fldCharType="begin"/>
          </w:r>
          <w:r w:rsidRPr="001B0AEE">
            <w:rPr>
              <w:sz w:val="24"/>
            </w:rPr>
            <w:instrText>PAGE   \* MERGEFORMAT</w:instrText>
          </w:r>
          <w:r w:rsidRPr="001B0AEE">
            <w:rPr>
              <w:color w:val="auto"/>
              <w:sz w:val="24"/>
            </w:rPr>
            <w:fldChar w:fldCharType="separate"/>
          </w:r>
          <w:r w:rsidRPr="00C71A85">
            <w:rPr>
              <w:noProof/>
              <w:color w:val="FFFFFF"/>
              <w:sz w:val="24"/>
              <w:lang w:val="es-ES"/>
            </w:rPr>
            <w:t>1</w:t>
          </w:r>
          <w:r w:rsidRPr="001B0AEE">
            <w:rPr>
              <w:color w:val="FFFFFF"/>
              <w:sz w:val="24"/>
            </w:rPr>
            <w:fldChar w:fldCharType="end"/>
          </w:r>
        </w:p>
      </w:tc>
    </w:tr>
  </w:tbl>
  <w:p w:rsidR="0037464D" w:rsidRPr="00835F3B" w:rsidRDefault="0037464D" w:rsidP="00835F3B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0B" w:rsidRDefault="0087660B">
      <w:pPr>
        <w:rPr>
          <w:lang w:val="es-ES"/>
        </w:rPr>
      </w:pPr>
      <w:r>
        <w:rPr>
          <w:lang w:val="es-ES"/>
        </w:rPr>
        <w:separator/>
      </w:r>
    </w:p>
    <w:p w:rsidR="0087660B" w:rsidRDefault="0087660B">
      <w:pPr>
        <w:rPr>
          <w:lang w:val="es-ES"/>
        </w:rPr>
      </w:pPr>
    </w:p>
  </w:footnote>
  <w:footnote w:type="continuationSeparator" w:id="0">
    <w:p w:rsidR="0087660B" w:rsidRDefault="0087660B">
      <w:pPr>
        <w:rPr>
          <w:lang w:val="es-ES"/>
        </w:rPr>
      </w:pPr>
      <w:r>
        <w:rPr>
          <w:lang w:val="es-ES"/>
        </w:rPr>
        <w:continuationSeparator/>
      </w:r>
    </w:p>
    <w:p w:rsidR="0087660B" w:rsidRDefault="0087660B">
      <w:pPr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4D" w:rsidRDefault="0037464D">
    <w:pPr>
      <w:pStyle w:val="Header"/>
      <w:rPr>
        <w:lang w:val="es-ES"/>
      </w:rPr>
    </w:pPr>
  </w:p>
  <w:p w:rsidR="0037464D" w:rsidRDefault="0037464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4D" w:rsidRPr="00AC4D99" w:rsidRDefault="0037464D">
    <w:pPr>
      <w:pStyle w:val="Header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5281930</wp:posOffset>
          </wp:positionH>
          <wp:positionV relativeFrom="margin">
            <wp:posOffset>-952500</wp:posOffset>
          </wp:positionV>
          <wp:extent cx="819150" cy="800100"/>
          <wp:effectExtent l="0" t="0" r="0" b="0"/>
          <wp:wrapSquare wrapText="bothSides"/>
          <wp:docPr id="2" name="Picture 2" descr="Number 4 jp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mber 4 jp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D99">
      <w:t>Dreams n motion</w:t>
    </w:r>
  </w:p>
  <w:p w:rsidR="0037464D" w:rsidRPr="00AC4D99" w:rsidRDefault="00D60BEE">
    <w:pPr>
      <w:pStyle w:val="Header"/>
      <w:rPr>
        <w:b w:val="0"/>
      </w:rPr>
    </w:pPr>
    <w:r>
      <w:rPr>
        <w:b w:val="0"/>
      </w:rPr>
      <w:t>6841</w:t>
    </w:r>
    <w:r w:rsidR="0037464D" w:rsidRPr="00AC4D99">
      <w:rPr>
        <w:b w:val="0"/>
      </w:rPr>
      <w:t xml:space="preserve"> Bristol Rd</w:t>
    </w:r>
  </w:p>
  <w:p w:rsidR="0037464D" w:rsidRPr="00AC4D99" w:rsidRDefault="0037464D">
    <w:pPr>
      <w:pStyle w:val="Header"/>
      <w:rPr>
        <w:b w:val="0"/>
      </w:rPr>
    </w:pPr>
    <w:r>
      <w:rPr>
        <w:b w:val="0"/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-109855</wp:posOffset>
          </wp:positionH>
          <wp:positionV relativeFrom="margin">
            <wp:posOffset>-189865</wp:posOffset>
          </wp:positionV>
          <wp:extent cx="6167755" cy="50800"/>
          <wp:effectExtent l="0" t="0" r="4445" b="6350"/>
          <wp:wrapSquare wrapText="bothSides"/>
          <wp:docPr id="7" name="Picture 7" descr="BD2134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D2134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D99">
      <w:rPr>
        <w:b w:val="0"/>
      </w:rPr>
      <w:t>ventura CA 93003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4D" w:rsidRPr="00C35C52" w:rsidRDefault="0037464D" w:rsidP="001B0AEE">
    <w:pPr>
      <w:rPr>
        <w:rFonts w:ascii="Helvetica" w:hAnsi="Helvetica"/>
        <w:color w:val="1F497D"/>
        <w:sz w:val="28"/>
      </w:rPr>
    </w:pPr>
    <w:r w:rsidRPr="00C35C52">
      <w:rPr>
        <w:rFonts w:ascii="Helvetica" w:hAnsi="Helvetica"/>
        <w:sz w:val="28"/>
      </w:rPr>
      <w:t>DREAMS N MOTION</w:t>
    </w:r>
  </w:p>
  <w:p w:rsidR="0037464D" w:rsidRPr="001B0AEE" w:rsidRDefault="0037464D" w:rsidP="001B0AEE">
    <w:pPr>
      <w:rPr>
        <w:color w:val="4F81BD"/>
        <w:sz w:val="24"/>
      </w:rPr>
    </w:pPr>
    <w:r>
      <w:rPr>
        <w:sz w:val="24"/>
      </w:rPr>
      <w:t>Ventura CA 93003 USA</w:t>
    </w:r>
  </w:p>
  <w:p w:rsidR="0037464D" w:rsidRPr="00C35C52" w:rsidRDefault="0037464D" w:rsidP="001B0AEE">
    <w:pPr>
      <w:rPr>
        <w:sz w:val="24"/>
      </w:rPr>
    </w:pPr>
    <w:r>
      <w:rPr>
        <w:sz w:val="24"/>
      </w:rPr>
      <w:t>6841 Bristol Rd</w:t>
    </w:r>
  </w:p>
  <w:p w:rsidR="0037464D" w:rsidRDefault="0037464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106680</wp:posOffset>
              </wp:positionV>
              <wp:extent cx="5996305" cy="0"/>
              <wp:effectExtent l="825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EA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5pt;margin-top:8.4pt;width:472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8HIg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" strokecolor="#548dd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06B"/>
    <w:multiLevelType w:val="hybridMultilevel"/>
    <w:tmpl w:val="6858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80CA290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68D"/>
    <w:multiLevelType w:val="hybridMultilevel"/>
    <w:tmpl w:val="E6FE2D48"/>
    <w:lvl w:ilvl="0" w:tplc="A6EC319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26034"/>
    <w:multiLevelType w:val="multilevel"/>
    <w:tmpl w:val="E42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B1DF8"/>
    <w:multiLevelType w:val="hybridMultilevel"/>
    <w:tmpl w:val="5268C67C"/>
    <w:lvl w:ilvl="0" w:tplc="8C4E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07FE"/>
    <w:multiLevelType w:val="multilevel"/>
    <w:tmpl w:val="9E20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B0F6C"/>
    <w:multiLevelType w:val="hybridMultilevel"/>
    <w:tmpl w:val="8B92C952"/>
    <w:lvl w:ilvl="0" w:tplc="8C4E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6D74"/>
    <w:multiLevelType w:val="hybridMultilevel"/>
    <w:tmpl w:val="E1C4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E232A9"/>
    <w:multiLevelType w:val="hybridMultilevel"/>
    <w:tmpl w:val="E85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827C58"/>
    <w:multiLevelType w:val="hybridMultilevel"/>
    <w:tmpl w:val="A8A0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12D2D"/>
    <w:multiLevelType w:val="hybridMultilevel"/>
    <w:tmpl w:val="197AD304"/>
    <w:lvl w:ilvl="0" w:tplc="9A448BC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19D6"/>
    <w:multiLevelType w:val="hybridMultilevel"/>
    <w:tmpl w:val="D8164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85"/>
    <w:rsid w:val="000018AE"/>
    <w:rsid w:val="0004318E"/>
    <w:rsid w:val="00056F33"/>
    <w:rsid w:val="00064AF9"/>
    <w:rsid w:val="000A1FFB"/>
    <w:rsid w:val="000C219C"/>
    <w:rsid w:val="000E0F09"/>
    <w:rsid w:val="0016374F"/>
    <w:rsid w:val="0016417A"/>
    <w:rsid w:val="001A6B56"/>
    <w:rsid w:val="001B0AEE"/>
    <w:rsid w:val="00210CE5"/>
    <w:rsid w:val="002164CA"/>
    <w:rsid w:val="00232EDC"/>
    <w:rsid w:val="00250B88"/>
    <w:rsid w:val="00280034"/>
    <w:rsid w:val="002B7DB0"/>
    <w:rsid w:val="002C3204"/>
    <w:rsid w:val="002C7304"/>
    <w:rsid w:val="00300334"/>
    <w:rsid w:val="0033352C"/>
    <w:rsid w:val="003474E0"/>
    <w:rsid w:val="0037464D"/>
    <w:rsid w:val="00382016"/>
    <w:rsid w:val="003C1FAC"/>
    <w:rsid w:val="003E1CF7"/>
    <w:rsid w:val="00413461"/>
    <w:rsid w:val="00456223"/>
    <w:rsid w:val="004604A7"/>
    <w:rsid w:val="00465268"/>
    <w:rsid w:val="004C37B9"/>
    <w:rsid w:val="00535595"/>
    <w:rsid w:val="0054533C"/>
    <w:rsid w:val="005E21AA"/>
    <w:rsid w:val="005E70F5"/>
    <w:rsid w:val="006259F1"/>
    <w:rsid w:val="00660840"/>
    <w:rsid w:val="00666F0B"/>
    <w:rsid w:val="006D1CCA"/>
    <w:rsid w:val="006F1D9A"/>
    <w:rsid w:val="00734CDE"/>
    <w:rsid w:val="007414B9"/>
    <w:rsid w:val="00744502"/>
    <w:rsid w:val="007450F2"/>
    <w:rsid w:val="0074728A"/>
    <w:rsid w:val="00785AC1"/>
    <w:rsid w:val="00835F3B"/>
    <w:rsid w:val="0087660B"/>
    <w:rsid w:val="008776CD"/>
    <w:rsid w:val="008B4467"/>
    <w:rsid w:val="008B5620"/>
    <w:rsid w:val="008D43A5"/>
    <w:rsid w:val="00922C64"/>
    <w:rsid w:val="00927994"/>
    <w:rsid w:val="00982E93"/>
    <w:rsid w:val="00992D05"/>
    <w:rsid w:val="009D26CC"/>
    <w:rsid w:val="009E461C"/>
    <w:rsid w:val="00A04179"/>
    <w:rsid w:val="00A1409D"/>
    <w:rsid w:val="00A21C18"/>
    <w:rsid w:val="00A62E90"/>
    <w:rsid w:val="00AA12A9"/>
    <w:rsid w:val="00AC16C8"/>
    <w:rsid w:val="00AC348B"/>
    <w:rsid w:val="00AC4D99"/>
    <w:rsid w:val="00AE4C1B"/>
    <w:rsid w:val="00B335F7"/>
    <w:rsid w:val="00BF7270"/>
    <w:rsid w:val="00C33EC9"/>
    <w:rsid w:val="00C34FCC"/>
    <w:rsid w:val="00C35C52"/>
    <w:rsid w:val="00C43136"/>
    <w:rsid w:val="00C71A85"/>
    <w:rsid w:val="00C74212"/>
    <w:rsid w:val="00CB07D2"/>
    <w:rsid w:val="00D03C79"/>
    <w:rsid w:val="00D436B5"/>
    <w:rsid w:val="00D60BEE"/>
    <w:rsid w:val="00D700C5"/>
    <w:rsid w:val="00DA5C9B"/>
    <w:rsid w:val="00E24B08"/>
    <w:rsid w:val="00E82BDD"/>
    <w:rsid w:val="00EB08BC"/>
    <w:rsid w:val="00F90031"/>
    <w:rsid w:val="00FA281E"/>
    <w:rsid w:val="00FB3DB0"/>
    <w:rsid w:val="00FD00E1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7B420"/>
  <w15:docId w15:val="{CAEBB0A1-65BA-496A-8DC6-A850B70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CC"/>
    <w:rPr>
      <w:rFonts w:ascii="Century Gothic" w:hAnsi="Century Gothic" w:cs="Century Gothic"/>
      <w:spacing w:val="-5"/>
      <w:sz w:val="18"/>
      <w:szCs w:val="18"/>
      <w:lang w:val="en-US" w:eastAsia="en-US" w:bidi="es-ES"/>
    </w:rPr>
  </w:style>
  <w:style w:type="paragraph" w:styleId="Heading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Heading2">
    <w:name w:val="heading 2"/>
    <w:basedOn w:val="Heading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right" w:pos="9360"/>
      </w:tabs>
    </w:pPr>
    <w:rPr>
      <w:b/>
      <w:caps/>
      <w:color w:val="2A5A78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</w:pPr>
    <w:rPr>
      <w:b/>
      <w:caps/>
      <w:color w:val="2A5A78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Informacindecontacto">
    <w:name w:val="Información de contacto"/>
    <w:basedOn w:val="Normal"/>
    <w:pPr>
      <w:spacing w:line="180" w:lineRule="exact"/>
    </w:pPr>
    <w:rPr>
      <w:color w:val="2A5A78"/>
      <w:sz w:val="16"/>
      <w:szCs w:val="16"/>
      <w:lang w:val="es-ES" w:eastAsia="es-ES"/>
    </w:rPr>
  </w:style>
  <w:style w:type="paragraph" w:customStyle="1" w:styleId="Nombredecontacto">
    <w:name w:val="Nombre de contacto"/>
    <w:basedOn w:val="Informacindecontacto"/>
    <w:rPr>
      <w:b/>
    </w:rPr>
  </w:style>
  <w:style w:type="paragraph" w:customStyle="1" w:styleId="Subttulo1">
    <w:name w:val="Subtítulo1"/>
    <w:basedOn w:val="Normal"/>
    <w:pPr>
      <w:spacing w:after="600"/>
    </w:pPr>
    <w:rPr>
      <w:i/>
      <w:color w:val="2A5A78"/>
      <w:sz w:val="22"/>
      <w:szCs w:val="22"/>
      <w:lang w:val="es-ES" w:eastAsia="es-ES"/>
    </w:rPr>
  </w:style>
  <w:style w:type="character" w:customStyle="1" w:styleId="TextChar">
    <w:name w:val="Text Char"/>
    <w:basedOn w:val="DefaultParagraphFont"/>
    <w:link w:val="Texto"/>
  </w:style>
  <w:style w:type="paragraph" w:customStyle="1" w:styleId="Texto">
    <w:name w:val="Texto"/>
    <w:basedOn w:val="Normal"/>
    <w:link w:val="TextChar"/>
    <w:pPr>
      <w:spacing w:after="220" w:line="336" w:lineRule="auto"/>
    </w:pPr>
    <w:rPr>
      <w:spacing w:val="0"/>
      <w:lang w:val="es-ES" w:eastAsia="es-ES"/>
    </w:rPr>
  </w:style>
  <w:style w:type="character" w:customStyle="1" w:styleId="BoldTextChar">
    <w:name w:val="Bold Text Char"/>
    <w:basedOn w:val="DefaultParagraphFont"/>
    <w:link w:val="Textoennegrita1"/>
  </w:style>
  <w:style w:type="paragraph" w:customStyle="1" w:styleId="Textoennegrita1">
    <w:name w:val="Texto en negrita1"/>
    <w:basedOn w:val="Texto"/>
    <w:link w:val="BoldTextChar"/>
    <w:rPr>
      <w:b/>
    </w:rPr>
  </w:style>
  <w:style w:type="paragraph" w:customStyle="1" w:styleId="Text">
    <w:name w:val="Text"/>
    <w:basedOn w:val="Normal"/>
    <w:link w:val="Carcterdetexto"/>
  </w:style>
  <w:style w:type="character" w:customStyle="1" w:styleId="Carcterdetexto">
    <w:name w:val="Carácter de texto"/>
    <w:link w:val="Text"/>
    <w:locked/>
    <w:rPr>
      <w:rFonts w:ascii="Century Gothic" w:hAnsi="Century Gothic" w:hint="default"/>
      <w:sz w:val="18"/>
      <w:szCs w:val="18"/>
      <w:lang w:val="es-ES" w:eastAsia="es-ES" w:bidi="es-ES"/>
    </w:rPr>
  </w:style>
  <w:style w:type="paragraph" w:customStyle="1" w:styleId="BoldText">
    <w:name w:val="Bold Text"/>
    <w:basedOn w:val="Normal"/>
    <w:link w:val="Carcterdetextoennegrita"/>
  </w:style>
  <w:style w:type="character" w:customStyle="1" w:styleId="Carcterdetextoennegrita">
    <w:name w:val="Carácter de texto en negrita"/>
    <w:link w:val="BoldText"/>
    <w:locked/>
    <w:rPr>
      <w:rFonts w:ascii="Century Gothic" w:hAnsi="Century Gothic" w:hint="default"/>
      <w:b/>
      <w:bCs w:val="0"/>
      <w:sz w:val="18"/>
      <w:szCs w:val="18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character" w:customStyle="1" w:styleId="FooterChar">
    <w:name w:val="Footer Char"/>
    <w:link w:val="Footer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table" w:styleId="MediumGrid2-Accent5">
    <w:name w:val="Medium Grid 2 Accent 5"/>
    <w:basedOn w:val="TableNormal"/>
    <w:uiPriority w:val="68"/>
    <w:rsid w:val="004604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9D26CC"/>
    <w:pPr>
      <w:ind w:left="720"/>
      <w:contextualSpacing/>
    </w:pPr>
  </w:style>
  <w:style w:type="table" w:styleId="TableGrid">
    <w:name w:val="Table Grid"/>
    <w:basedOn w:val="TableNormal"/>
    <w:uiPriority w:val="39"/>
    <w:rsid w:val="006F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900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031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paragraph" w:customStyle="1" w:styleId="canvas-text">
    <w:name w:val="canvas-text"/>
    <w:basedOn w:val="Normal"/>
    <w:rsid w:val="00535595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56223"/>
    <w:rPr>
      <w:b/>
      <w:bCs/>
    </w:rPr>
  </w:style>
  <w:style w:type="character" w:styleId="Emphasis">
    <w:name w:val="Emphasis"/>
    <w:basedOn w:val="DefaultParagraphFont"/>
    <w:uiPriority w:val="20"/>
    <w:qFormat/>
    <w:rsid w:val="00456223"/>
    <w:rPr>
      <w:i/>
      <w:iCs/>
    </w:rPr>
  </w:style>
  <w:style w:type="character" w:customStyle="1" w:styleId="Caption1">
    <w:name w:val="Caption1"/>
    <w:basedOn w:val="DefaultParagraphFont"/>
    <w:rsid w:val="00456223"/>
  </w:style>
  <w:style w:type="character" w:customStyle="1" w:styleId="credit">
    <w:name w:val="credit"/>
    <w:basedOn w:val="DefaultParagraphFont"/>
    <w:rsid w:val="00456223"/>
  </w:style>
  <w:style w:type="character" w:customStyle="1" w:styleId="apple-converted-space">
    <w:name w:val="apple-converted-space"/>
    <w:basedOn w:val="DefaultParagraphFont"/>
    <w:rsid w:val="0074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50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7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231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5088">
                                      <w:marLeft w:val="0"/>
                                      <w:marRight w:val="0"/>
                                      <w:marTop w:val="18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7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7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8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0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1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8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RA\Documentos\Global%20English%20Group\DNM%20Document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B9B7-FB32-4A08-A314-8DB05B5B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DNM Document Template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DREAMS N MOTION</vt:lpstr>
      <vt:lpstr>DREAMS N MOTION</vt:lpstr>
    </vt:vector>
  </TitlesOfParts>
  <Company>DREAMS N MOTION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N MOTION</dc:title>
  <dc:subject>Richard Howard</dc:subject>
  <dc:creator>fvg1</dc:creator>
  <cp:lastModifiedBy>Owner</cp:lastModifiedBy>
  <cp:revision>2</cp:revision>
  <cp:lastPrinted>2004-01-13T15:03:00Z</cp:lastPrinted>
  <dcterms:created xsi:type="dcterms:W3CDTF">2016-02-04T17:10:00Z</dcterms:created>
  <dcterms:modified xsi:type="dcterms:W3CDTF">2016-02-04T17:10:00Z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TC010197753082</vt:lpwstr>
  </property>
</Properties>
</file>