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FA" w:rsidRPr="00E1764B" w:rsidRDefault="00D84048" w:rsidP="00E1764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64B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D84048" w:rsidRPr="00E1764B" w:rsidRDefault="00D84048" w:rsidP="00E1764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1764B">
        <w:rPr>
          <w:rFonts w:ascii="Times New Roman" w:hAnsi="Times New Roman"/>
          <w:b/>
          <w:sz w:val="28"/>
          <w:szCs w:val="28"/>
          <w:lang w:eastAsia="ru-RU"/>
        </w:rPr>
        <w:t>работы</w:t>
      </w:r>
      <w:proofErr w:type="gramEnd"/>
      <w:r w:rsidRPr="00E1764B">
        <w:rPr>
          <w:rFonts w:ascii="Times New Roman" w:hAnsi="Times New Roman"/>
          <w:b/>
          <w:sz w:val="28"/>
          <w:szCs w:val="28"/>
          <w:lang w:eastAsia="ru-RU"/>
        </w:rPr>
        <w:t xml:space="preserve"> педагогической мастерской</w:t>
      </w:r>
    </w:p>
    <w:p w:rsidR="00E1764B" w:rsidRPr="00E1764B" w:rsidRDefault="00D84048" w:rsidP="00E1764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64B">
        <w:rPr>
          <w:rFonts w:ascii="Times New Roman" w:hAnsi="Times New Roman"/>
          <w:b/>
          <w:sz w:val="28"/>
          <w:szCs w:val="28"/>
          <w:lang w:eastAsia="ru-RU"/>
        </w:rPr>
        <w:t>«Страна Фантазия»</w:t>
      </w:r>
      <w:r w:rsidR="00E35781" w:rsidRPr="00E176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764B" w:rsidRPr="00E1764B" w:rsidRDefault="00E35781" w:rsidP="00E1764B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764B">
        <w:rPr>
          <w:rFonts w:ascii="Times New Roman" w:hAnsi="Times New Roman"/>
          <w:sz w:val="28"/>
          <w:szCs w:val="28"/>
          <w:lang w:eastAsia="ru-RU"/>
        </w:rPr>
        <w:t>Составитель:</w:t>
      </w:r>
      <w:r w:rsidR="00E1764B" w:rsidRPr="00E17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764B" w:rsidRPr="00E1764B" w:rsidRDefault="00E1764B" w:rsidP="00E1764B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64B">
        <w:rPr>
          <w:rFonts w:ascii="Times New Roman" w:hAnsi="Times New Roman"/>
          <w:sz w:val="28"/>
          <w:szCs w:val="28"/>
          <w:lang w:eastAsia="ru-RU"/>
        </w:rPr>
        <w:t>заместитель</w:t>
      </w:r>
      <w:proofErr w:type="gramEnd"/>
      <w:r w:rsidRPr="00E1764B">
        <w:rPr>
          <w:rFonts w:ascii="Times New Roman" w:hAnsi="Times New Roman"/>
          <w:sz w:val="28"/>
          <w:szCs w:val="28"/>
          <w:lang w:eastAsia="ru-RU"/>
        </w:rPr>
        <w:t xml:space="preserve"> директора </w:t>
      </w:r>
    </w:p>
    <w:p w:rsidR="00E1764B" w:rsidRPr="00E1764B" w:rsidRDefault="00E1764B" w:rsidP="00E1764B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764B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E1764B">
        <w:rPr>
          <w:rFonts w:ascii="Times New Roman" w:hAnsi="Times New Roman"/>
          <w:sz w:val="28"/>
          <w:szCs w:val="28"/>
          <w:lang w:eastAsia="ru-RU"/>
        </w:rPr>
        <w:t xml:space="preserve"> воспитательной работе, </w:t>
      </w:r>
    </w:p>
    <w:p w:rsidR="007A02FA" w:rsidRPr="00E1764B" w:rsidRDefault="00E35781" w:rsidP="00E1764B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764B">
        <w:rPr>
          <w:rFonts w:ascii="Times New Roman" w:hAnsi="Times New Roman"/>
          <w:sz w:val="28"/>
          <w:szCs w:val="28"/>
          <w:lang w:eastAsia="ru-RU"/>
        </w:rPr>
        <w:t>Зацарина А.А.</w:t>
      </w:r>
    </w:p>
    <w:p w:rsidR="00566D51" w:rsidRPr="00DE7DE9" w:rsidRDefault="00566D51" w:rsidP="00E1764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66D51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Ориентация на творчество является мировоззренческой установкой современного воспитания и образования, однако надо признать, что школе в большей мере удается формальное насыщение школьников знаниями, нежели развитие у них творческого потенциала, способности выйти за рамки сложившихся представлений. Стереотипность мышления, успешно формируемая в начальной школе, в старшем школьном возрасте проявляет себя в гипертрофированном виде общего равнодушия, неумения высказать свою точку зрения, эмоциональной обедненности. Соединенная с общей скованностью (зажатостью, несвободой) ребенка, она выражается в отсутствии навыка общения, в том числе и через продукт собственной художественной деятельности, что приводит к затуханию природных склонностей и задатков (любое произведение ребенка становится «вещью в себе», не находя выхода в социальную сферу). Узость художественного кругозора, рожденная той же привычкой к стереотипу, приводит к искажению вкусовых предпочтений школьников, к неадекватной оценке своих собственных возможностей, к отсутствию потребности в познании, безоговорочному, слепому следованию общеизвестным «истинам».</w:t>
      </w:r>
    </w:p>
    <w:p w:rsidR="0011238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>Специфика театрального искусства как искусства человековедения, где объектом исследования и изображения, а также исполнителем является сам человек, выходящий на прямое, непосредственное общение с другим человеком (партнером, зрителем), создает особые предпосылки для формирования с помощью этого искусства социально активной, творческой личности, способной изменить мир. Формирование такой личности является результатом тв</w:t>
      </w:r>
      <w:r w:rsidR="00CA3C52" w:rsidRPr="00DE7DE9">
        <w:rPr>
          <w:rFonts w:ascii="Times New Roman" w:hAnsi="Times New Roman"/>
          <w:sz w:val="28"/>
          <w:szCs w:val="28"/>
        </w:rPr>
        <w:t xml:space="preserve">орческого процесса, связанного </w:t>
      </w:r>
      <w:r w:rsidRPr="00DE7DE9">
        <w:rPr>
          <w:rFonts w:ascii="Times New Roman" w:hAnsi="Times New Roman"/>
          <w:sz w:val="28"/>
          <w:szCs w:val="28"/>
        </w:rPr>
        <w:t xml:space="preserve">с непрерывным «выпрямлением» человека, вырастанием индивида в Человека, носителя всей сущности человечества. </w:t>
      </w:r>
    </w:p>
    <w:p w:rsidR="007549F5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 w:rsidR="00112389">
        <w:rPr>
          <w:rFonts w:ascii="Times New Roman" w:hAnsi="Times New Roman"/>
          <w:b/>
          <w:sz w:val="28"/>
          <w:szCs w:val="28"/>
        </w:rPr>
        <w:t>работы педагогической мастерской</w:t>
      </w:r>
      <w:r w:rsidRPr="00DE7DE9">
        <w:rPr>
          <w:rFonts w:ascii="Times New Roman" w:hAnsi="Times New Roman"/>
          <w:b/>
          <w:sz w:val="28"/>
          <w:szCs w:val="28"/>
        </w:rPr>
        <w:t xml:space="preserve"> является деятельный подход к воспитанию, образованию, развитию ребенка средствами театра</w:t>
      </w:r>
      <w:r w:rsidRPr="00DE7DE9">
        <w:rPr>
          <w:rFonts w:ascii="Times New Roman" w:hAnsi="Times New Roman"/>
          <w:sz w:val="28"/>
          <w:szCs w:val="28"/>
        </w:rPr>
        <w:t xml:space="preserve">, т. е. ребенок на всех уровнях — от первого к </w:t>
      </w:r>
      <w:r w:rsidR="007549F5" w:rsidRPr="00DE7DE9">
        <w:rPr>
          <w:rFonts w:ascii="Times New Roman" w:hAnsi="Times New Roman"/>
          <w:sz w:val="28"/>
          <w:szCs w:val="28"/>
        </w:rPr>
        <w:t>четвертому</w:t>
      </w:r>
      <w:r w:rsidRPr="00DE7DE9">
        <w:rPr>
          <w:rFonts w:ascii="Times New Roman" w:hAnsi="Times New Roman"/>
          <w:sz w:val="28"/>
          <w:szCs w:val="28"/>
        </w:rPr>
        <w:t xml:space="preserve"> классу — становится вовлеченным в продуктивную творческую деятельность, где он выступает, с одной стороны, в качестве исполнителя (толкователя отдельной роли), а с др</w:t>
      </w:r>
      <w:r w:rsidR="007549F5" w:rsidRPr="00DE7DE9">
        <w:rPr>
          <w:rFonts w:ascii="Times New Roman" w:hAnsi="Times New Roman"/>
          <w:sz w:val="28"/>
          <w:szCs w:val="28"/>
        </w:rPr>
        <w:t>угой</w:t>
      </w:r>
      <w:r w:rsidRPr="00DE7DE9">
        <w:rPr>
          <w:rFonts w:ascii="Times New Roman" w:hAnsi="Times New Roman"/>
          <w:sz w:val="28"/>
          <w:szCs w:val="28"/>
        </w:rPr>
        <w:t xml:space="preserve"> — художника, композитора, режиссера, автора спектакля в целом. Необходимость ощутить на себе социальную роль художника</w:t>
      </w:r>
      <w:r w:rsidR="00CA3C52" w:rsidRPr="00DE7DE9">
        <w:rPr>
          <w:rFonts w:ascii="Times New Roman" w:hAnsi="Times New Roman"/>
          <w:sz w:val="28"/>
          <w:szCs w:val="28"/>
        </w:rPr>
        <w:t xml:space="preserve"> </w:t>
      </w:r>
      <w:r w:rsidRPr="00DE7DE9">
        <w:rPr>
          <w:rFonts w:ascii="Times New Roman" w:hAnsi="Times New Roman"/>
          <w:sz w:val="28"/>
          <w:szCs w:val="28"/>
        </w:rPr>
        <w:t>- творца настоятельно требует от него осмысления действительности, выявления своего собственного отношения, позиции, а значит, внутренней свободы — открытости миру в противовес замкнутости и зажиму, характерным для детей</w:t>
      </w:r>
      <w:r w:rsidR="007549F5" w:rsidRPr="00DE7DE9">
        <w:rPr>
          <w:rFonts w:ascii="Times New Roman" w:hAnsi="Times New Roman"/>
          <w:sz w:val="28"/>
          <w:szCs w:val="28"/>
        </w:rPr>
        <w:t>.</w:t>
      </w:r>
    </w:p>
    <w:p w:rsidR="00566D51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 Организация творческого процесса целиком и полностью лежит на плечах педагога-режиссера, который на всех его этапах является соавтором, </w:t>
      </w:r>
      <w:proofErr w:type="spellStart"/>
      <w:r w:rsidRPr="00DE7DE9">
        <w:rPr>
          <w:rFonts w:ascii="Times New Roman" w:hAnsi="Times New Roman"/>
          <w:sz w:val="28"/>
          <w:szCs w:val="28"/>
        </w:rPr>
        <w:t>сотворцом</w:t>
      </w:r>
      <w:proofErr w:type="spellEnd"/>
      <w:r w:rsidRPr="00DE7DE9">
        <w:rPr>
          <w:rFonts w:ascii="Times New Roman" w:hAnsi="Times New Roman"/>
          <w:sz w:val="28"/>
          <w:szCs w:val="28"/>
        </w:rPr>
        <w:t xml:space="preserve"> ребенка (</w:t>
      </w:r>
      <w:r w:rsidRPr="00DE7DE9">
        <w:rPr>
          <w:rFonts w:ascii="Times New Roman" w:hAnsi="Times New Roman"/>
          <w:b/>
          <w:sz w:val="28"/>
          <w:szCs w:val="28"/>
        </w:rPr>
        <w:t xml:space="preserve">подчеркиваем: его соавтором, </w:t>
      </w:r>
      <w:proofErr w:type="spellStart"/>
      <w:r w:rsidRPr="00DE7DE9">
        <w:rPr>
          <w:rFonts w:ascii="Times New Roman" w:hAnsi="Times New Roman"/>
          <w:b/>
          <w:sz w:val="28"/>
          <w:szCs w:val="28"/>
        </w:rPr>
        <w:t>сотворцом</w:t>
      </w:r>
      <w:proofErr w:type="spellEnd"/>
      <w:r w:rsidRPr="00DE7DE9">
        <w:rPr>
          <w:rFonts w:ascii="Times New Roman" w:hAnsi="Times New Roman"/>
          <w:sz w:val="28"/>
          <w:szCs w:val="28"/>
        </w:rPr>
        <w:t>). Предложенная позиция объясняется отсутствием у школьников достаточного жизненного опыта, несовершенством психофизического аппарата, доминирующей потребностью «быть на сцене» над желанием выразить, донести идею (замысел, смысл). Однако только формирование у ребенка отношения к своему собственному создани</w:t>
      </w:r>
      <w:r w:rsidR="00CA3C52" w:rsidRPr="00DE7DE9">
        <w:rPr>
          <w:rFonts w:ascii="Times New Roman" w:hAnsi="Times New Roman"/>
          <w:sz w:val="28"/>
          <w:szCs w:val="28"/>
        </w:rPr>
        <w:t xml:space="preserve">ю </w:t>
      </w:r>
      <w:r w:rsidRPr="00DE7DE9">
        <w:rPr>
          <w:rFonts w:ascii="Times New Roman" w:hAnsi="Times New Roman"/>
          <w:sz w:val="28"/>
          <w:szCs w:val="28"/>
        </w:rPr>
        <w:t>как к произведению искусства, способному изменить мир, ро</w:t>
      </w:r>
      <w:r w:rsidR="00CA3C52" w:rsidRPr="00DE7DE9">
        <w:rPr>
          <w:rFonts w:ascii="Times New Roman" w:hAnsi="Times New Roman"/>
          <w:sz w:val="28"/>
          <w:szCs w:val="28"/>
        </w:rPr>
        <w:t>ж</w:t>
      </w:r>
      <w:r w:rsidRPr="00DE7DE9">
        <w:rPr>
          <w:rFonts w:ascii="Times New Roman" w:hAnsi="Times New Roman"/>
          <w:sz w:val="28"/>
          <w:szCs w:val="28"/>
        </w:rPr>
        <w:t>даё</w:t>
      </w:r>
      <w:r w:rsidR="00CA3C52" w:rsidRPr="00DE7DE9">
        <w:rPr>
          <w:rFonts w:ascii="Times New Roman" w:hAnsi="Times New Roman"/>
          <w:sz w:val="28"/>
          <w:szCs w:val="28"/>
        </w:rPr>
        <w:t>т</w:t>
      </w:r>
      <w:r w:rsidRPr="00DE7DE9">
        <w:rPr>
          <w:rFonts w:ascii="Times New Roman" w:hAnsi="Times New Roman"/>
          <w:sz w:val="28"/>
          <w:szCs w:val="28"/>
        </w:rPr>
        <w:t xml:space="preserve"> подл</w:t>
      </w:r>
      <w:r w:rsidR="00CA3C52" w:rsidRPr="00DE7DE9">
        <w:rPr>
          <w:rFonts w:ascii="Times New Roman" w:hAnsi="Times New Roman"/>
          <w:sz w:val="28"/>
          <w:szCs w:val="28"/>
        </w:rPr>
        <w:t>и</w:t>
      </w:r>
      <w:r w:rsidRPr="00DE7DE9">
        <w:rPr>
          <w:rFonts w:ascii="Times New Roman" w:hAnsi="Times New Roman"/>
          <w:sz w:val="28"/>
          <w:szCs w:val="28"/>
        </w:rPr>
        <w:t xml:space="preserve">нный результат, а именно продукт, «который на кого-то должен оказывать воздействие, который кому-то нужен, с которым связано сознание его возможной социальной ценности». В этом заключается </w:t>
      </w:r>
      <w:r w:rsidRPr="00DE7DE9">
        <w:rPr>
          <w:rFonts w:ascii="Times New Roman" w:hAnsi="Times New Roman"/>
          <w:b/>
          <w:sz w:val="28"/>
          <w:szCs w:val="28"/>
        </w:rPr>
        <w:t>вторая особенность</w:t>
      </w:r>
      <w:r w:rsidRPr="00DE7DE9">
        <w:rPr>
          <w:rFonts w:ascii="Times New Roman" w:hAnsi="Times New Roman"/>
          <w:sz w:val="28"/>
          <w:szCs w:val="28"/>
        </w:rPr>
        <w:t xml:space="preserve"> </w:t>
      </w:r>
      <w:r w:rsidRPr="00DE7DE9">
        <w:rPr>
          <w:rFonts w:ascii="Times New Roman" w:hAnsi="Times New Roman"/>
          <w:sz w:val="28"/>
          <w:szCs w:val="28"/>
        </w:rPr>
        <w:lastRenderedPageBreak/>
        <w:t xml:space="preserve">предлагаемой </w:t>
      </w:r>
      <w:r w:rsidR="00112389">
        <w:rPr>
          <w:rFonts w:ascii="Times New Roman" w:hAnsi="Times New Roman"/>
          <w:sz w:val="28"/>
          <w:szCs w:val="28"/>
        </w:rPr>
        <w:t>работы</w:t>
      </w:r>
      <w:r w:rsidRPr="00DE7DE9">
        <w:rPr>
          <w:rFonts w:ascii="Times New Roman" w:hAnsi="Times New Roman"/>
          <w:sz w:val="28"/>
          <w:szCs w:val="28"/>
        </w:rPr>
        <w:t>, отличие которой от других имеющихся по театральному искусству состоит в особом акце</w:t>
      </w:r>
      <w:r w:rsidR="00CA3C52" w:rsidRPr="00DE7DE9">
        <w:rPr>
          <w:rFonts w:ascii="Times New Roman" w:hAnsi="Times New Roman"/>
          <w:sz w:val="28"/>
          <w:szCs w:val="28"/>
        </w:rPr>
        <w:t xml:space="preserve">нте на </w:t>
      </w:r>
      <w:r w:rsidR="00CA3C52" w:rsidRPr="00DE7DE9">
        <w:rPr>
          <w:rFonts w:ascii="Times New Roman" w:hAnsi="Times New Roman"/>
          <w:b/>
          <w:sz w:val="28"/>
          <w:szCs w:val="28"/>
        </w:rPr>
        <w:t>формирование мировоззрен</w:t>
      </w:r>
      <w:r w:rsidRPr="00DE7DE9">
        <w:rPr>
          <w:rFonts w:ascii="Times New Roman" w:hAnsi="Times New Roman"/>
          <w:b/>
          <w:sz w:val="28"/>
          <w:szCs w:val="28"/>
        </w:rPr>
        <w:t>ческой позиции школьника</w:t>
      </w:r>
      <w:r w:rsidRPr="00DE7DE9">
        <w:rPr>
          <w:rFonts w:ascii="Times New Roman" w:hAnsi="Times New Roman"/>
          <w:sz w:val="28"/>
          <w:szCs w:val="28"/>
        </w:rPr>
        <w:t xml:space="preserve"> через включение его во все этапы создания спектакля. Это, с одной стороны, требует от ребенка умения не только ориентироваться в мире искусства, но и знать историю своего народа, его обычаи и нравы, ощущать «болевые точки» современности, а с другой — ликвидирует одну из причин пониженной значимости для школьников собственно сценической деятельности: практическую непричастность их к режиссерскому творчеству — процессу постановки спектакля.</w:t>
      </w:r>
    </w:p>
    <w:p w:rsidR="00566D51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Следующей </w:t>
      </w:r>
      <w:r w:rsidRPr="00DE7DE9">
        <w:rPr>
          <w:rFonts w:ascii="Times New Roman" w:hAnsi="Times New Roman"/>
          <w:b/>
          <w:sz w:val="28"/>
          <w:szCs w:val="28"/>
        </w:rPr>
        <w:t>особенностью</w:t>
      </w:r>
      <w:r w:rsidRPr="00DE7DE9">
        <w:rPr>
          <w:rFonts w:ascii="Times New Roman" w:hAnsi="Times New Roman"/>
          <w:sz w:val="28"/>
          <w:szCs w:val="28"/>
        </w:rPr>
        <w:t xml:space="preserve"> является </w:t>
      </w:r>
      <w:r w:rsidRPr="00DE7DE9">
        <w:rPr>
          <w:rFonts w:ascii="Times New Roman" w:hAnsi="Times New Roman"/>
          <w:b/>
          <w:sz w:val="28"/>
          <w:szCs w:val="28"/>
        </w:rPr>
        <w:t>акцент на общее развитие личности,</w:t>
      </w:r>
      <w:r w:rsidRPr="00DE7DE9">
        <w:rPr>
          <w:rFonts w:ascii="Times New Roman" w:hAnsi="Times New Roman"/>
          <w:sz w:val="28"/>
          <w:szCs w:val="28"/>
        </w:rPr>
        <w:t xml:space="preserve"> включая ее физическое совершенствование. С этой целью в курс </w:t>
      </w:r>
      <w:r w:rsidR="00112389">
        <w:rPr>
          <w:rFonts w:ascii="Times New Roman" w:hAnsi="Times New Roman"/>
          <w:sz w:val="28"/>
          <w:szCs w:val="28"/>
        </w:rPr>
        <w:t>работы</w:t>
      </w:r>
      <w:r w:rsidRPr="00DE7DE9">
        <w:rPr>
          <w:rFonts w:ascii="Times New Roman" w:hAnsi="Times New Roman"/>
          <w:sz w:val="28"/>
          <w:szCs w:val="28"/>
        </w:rPr>
        <w:t xml:space="preserve"> включены занятия по сценическому движению, пантомиме; программа предполагает изучение истории мирового театра, основ этнографии, нравов и обычаев народов, истории костюмов, причесок, интерьера и т. д., ибо «все на свете есть человек, ибо в каждом предмете, в каждой мысли живет </w:t>
      </w:r>
      <w:r w:rsidR="00CA3C52" w:rsidRPr="00DE7DE9">
        <w:rPr>
          <w:rFonts w:ascii="Times New Roman" w:hAnsi="Times New Roman"/>
          <w:sz w:val="28"/>
          <w:szCs w:val="28"/>
        </w:rPr>
        <w:t>их умерший (или живущий. — Т.П.</w:t>
      </w:r>
      <w:r w:rsidRPr="00DE7DE9">
        <w:rPr>
          <w:rFonts w:ascii="Times New Roman" w:hAnsi="Times New Roman"/>
          <w:sz w:val="28"/>
          <w:szCs w:val="28"/>
        </w:rPr>
        <w:t>) создатель» (</w:t>
      </w:r>
      <w:proofErr w:type="spellStart"/>
      <w:r w:rsidRPr="00DE7DE9">
        <w:rPr>
          <w:rFonts w:ascii="Times New Roman" w:hAnsi="Times New Roman"/>
          <w:sz w:val="28"/>
          <w:szCs w:val="28"/>
        </w:rPr>
        <w:t>Г.Гачев</w:t>
      </w:r>
      <w:proofErr w:type="spellEnd"/>
      <w:r w:rsidRPr="00DE7DE9">
        <w:rPr>
          <w:rFonts w:ascii="Times New Roman" w:hAnsi="Times New Roman"/>
          <w:sz w:val="28"/>
          <w:szCs w:val="28"/>
        </w:rPr>
        <w:t>). Постигая истоки бытия, моделируя собственное представление о жизни народов, ребенок определяет собственное место в мировом Космосе, становясь, с одной стороны, его неотъемлемой частицей, а с другой — ощущая в себе весь бесконечный «смысл, цель, гармонию мироздания».</w:t>
      </w:r>
    </w:p>
    <w:p w:rsidR="00566D51" w:rsidRPr="00DE7DE9" w:rsidRDefault="00566D51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Основной, </w:t>
      </w:r>
      <w:r w:rsidRPr="00DE7DE9">
        <w:rPr>
          <w:rFonts w:ascii="Times New Roman" w:hAnsi="Times New Roman"/>
          <w:b/>
          <w:sz w:val="28"/>
          <w:szCs w:val="28"/>
        </w:rPr>
        <w:t>доминирующей особенностью</w:t>
      </w:r>
      <w:r w:rsidRPr="00DE7DE9">
        <w:rPr>
          <w:rFonts w:ascii="Times New Roman" w:hAnsi="Times New Roman"/>
          <w:sz w:val="28"/>
          <w:szCs w:val="28"/>
        </w:rPr>
        <w:t xml:space="preserve"> </w:t>
      </w:r>
      <w:r w:rsidR="00112389">
        <w:rPr>
          <w:rFonts w:ascii="Times New Roman" w:hAnsi="Times New Roman"/>
          <w:sz w:val="28"/>
          <w:szCs w:val="28"/>
        </w:rPr>
        <w:t>работы</w:t>
      </w:r>
      <w:r w:rsidRPr="00DE7DE9">
        <w:rPr>
          <w:rFonts w:ascii="Times New Roman" w:hAnsi="Times New Roman"/>
          <w:sz w:val="28"/>
          <w:szCs w:val="28"/>
        </w:rPr>
        <w:t xml:space="preserve"> является </w:t>
      </w:r>
      <w:r w:rsidRPr="00DE7DE9">
        <w:rPr>
          <w:rFonts w:ascii="Times New Roman" w:hAnsi="Times New Roman"/>
          <w:b/>
          <w:sz w:val="28"/>
          <w:szCs w:val="28"/>
        </w:rPr>
        <w:t>активное включение в процесс развития личности других, смежных театру искусств</w:t>
      </w:r>
      <w:r w:rsidRPr="00DE7DE9">
        <w:rPr>
          <w:rFonts w:ascii="Times New Roman" w:hAnsi="Times New Roman"/>
          <w:sz w:val="28"/>
          <w:szCs w:val="28"/>
        </w:rPr>
        <w:t>. Достаточно сказ</w:t>
      </w:r>
      <w:r w:rsidR="007549F5" w:rsidRPr="00DE7DE9">
        <w:rPr>
          <w:rFonts w:ascii="Times New Roman" w:hAnsi="Times New Roman"/>
          <w:sz w:val="28"/>
          <w:szCs w:val="28"/>
        </w:rPr>
        <w:t xml:space="preserve">ать, что в </w:t>
      </w:r>
      <w:r w:rsidR="00112389">
        <w:rPr>
          <w:rFonts w:ascii="Times New Roman" w:hAnsi="Times New Roman"/>
          <w:sz w:val="28"/>
          <w:szCs w:val="28"/>
        </w:rPr>
        <w:t>план</w:t>
      </w:r>
      <w:r w:rsidR="007549F5" w:rsidRPr="00DE7DE9">
        <w:rPr>
          <w:rFonts w:ascii="Times New Roman" w:hAnsi="Times New Roman"/>
          <w:sz w:val="28"/>
          <w:szCs w:val="28"/>
        </w:rPr>
        <w:t xml:space="preserve"> включено 3</w:t>
      </w:r>
      <w:r w:rsidRPr="00DE7DE9">
        <w:rPr>
          <w:rFonts w:ascii="Times New Roman" w:hAnsi="Times New Roman"/>
          <w:sz w:val="28"/>
          <w:szCs w:val="28"/>
        </w:rPr>
        <w:t>2 названия произведений музыки и изобразительного искусства. Это непосредственно связано с синтетическим характером</w:t>
      </w:r>
      <w:r w:rsidR="007549F5" w:rsidRPr="00DE7DE9">
        <w:rPr>
          <w:rFonts w:ascii="Times New Roman" w:hAnsi="Times New Roman"/>
          <w:sz w:val="28"/>
          <w:szCs w:val="28"/>
        </w:rPr>
        <w:t xml:space="preserve"> театральной деятельности, где </w:t>
      </w:r>
      <w:r w:rsidRPr="00DE7DE9">
        <w:rPr>
          <w:rFonts w:ascii="Times New Roman" w:hAnsi="Times New Roman"/>
          <w:sz w:val="28"/>
          <w:szCs w:val="28"/>
        </w:rPr>
        <w:t xml:space="preserve">существует не только зримая («наглядная») взаимосвязь искусств, включающая в себя «видимые» и «слышимые» искусства (сценография, музыка, искусство мизансцены, </w:t>
      </w:r>
      <w:r w:rsidR="00CA3C52" w:rsidRPr="00DE7DE9">
        <w:rPr>
          <w:rFonts w:ascii="Times New Roman" w:hAnsi="Times New Roman"/>
          <w:sz w:val="28"/>
          <w:szCs w:val="28"/>
        </w:rPr>
        <w:t>грим</w:t>
      </w:r>
      <w:r w:rsidRPr="00DE7DE9">
        <w:rPr>
          <w:rFonts w:ascii="Times New Roman" w:hAnsi="Times New Roman"/>
          <w:sz w:val="28"/>
          <w:szCs w:val="28"/>
        </w:rPr>
        <w:t xml:space="preserve">, костюм), но и взаимосвязь, имеющая скрытую форму и проявляющаяся во внутренних процессах создания образа отдельного героя или спектакля в целом, когда творческие силы, действующие на каждой фазе моделирования образа, </w:t>
      </w:r>
      <w:r w:rsidRPr="00DE7DE9">
        <w:rPr>
          <w:rFonts w:ascii="Times New Roman" w:hAnsi="Times New Roman"/>
          <w:sz w:val="28"/>
          <w:szCs w:val="28"/>
        </w:rPr>
        <w:lastRenderedPageBreak/>
        <w:t>выполняют функции, близкие специальным способностям и методам творчества других искусств. Вместе с тем выход на интегрирование связан с возможностью театра как модели мира, проецирующей внутри себя не только множественность структур человеческих отношений, «стечение бытия», но и потенциальное движение к восстановлению нарушившихся связей: «бытия и человека, общества и личности, разрозненного и случайного, личного и разного — в целостность» (</w:t>
      </w:r>
      <w:proofErr w:type="spellStart"/>
      <w:r w:rsidRPr="00DE7DE9">
        <w:rPr>
          <w:rFonts w:ascii="Times New Roman" w:hAnsi="Times New Roman"/>
          <w:sz w:val="28"/>
          <w:szCs w:val="28"/>
        </w:rPr>
        <w:t>Г.Гачев</w:t>
      </w:r>
      <w:proofErr w:type="spellEnd"/>
      <w:r w:rsidRPr="00DE7DE9">
        <w:rPr>
          <w:rFonts w:ascii="Times New Roman" w:hAnsi="Times New Roman"/>
          <w:sz w:val="28"/>
          <w:szCs w:val="28"/>
        </w:rPr>
        <w:t>). В результате ребенок должен почувствовать себя частицей мироздания, стать сопричастным силам природы и Космоса в историческом времени и пространстве, освоив при этом присущие человечеству материальные и духовные ценности. Таким образом, процесс создания спектакля (или образа отдельного героя) рассматривается как условие полихудожественного развития личности, учитывающего интегративные процессы, протекающие в результате взаимодействия ра</w:t>
      </w:r>
      <w:r w:rsidR="00CA3C52" w:rsidRPr="00DE7DE9">
        <w:rPr>
          <w:rFonts w:ascii="Times New Roman" w:hAnsi="Times New Roman"/>
          <w:sz w:val="28"/>
          <w:szCs w:val="28"/>
        </w:rPr>
        <w:t>зл</w:t>
      </w:r>
      <w:r w:rsidRPr="00DE7DE9">
        <w:rPr>
          <w:rFonts w:ascii="Times New Roman" w:hAnsi="Times New Roman"/>
          <w:sz w:val="28"/>
          <w:szCs w:val="28"/>
        </w:rPr>
        <w:t>ичных видов искусства как на «внешнем уровне», так и внутри одного из искусств. Включение ребенка в систему «человек — образ — спектакль» предполагает погружение его в разноликое пространство человеческой культуры, в котором детское творчество выступает как неотъемлемая часть этой культуры и как условие ее постижения. Такая постановка проблемы является новой и позволяет нам наметить гипотетическую модель развития личности средствами театрального искусства не только через творческую деятельность по созданию завершенного произведения (спектакля), но и с помощью использования элементов данного искусства в учебном процессе, предполагающем в первую очередь выявление и развитие универсальных способностей школьников на основе генетической взаимосвязи зрения, голоса, слуха, осязания, обоняния, движения и т. д.</w:t>
      </w:r>
    </w:p>
    <w:p w:rsidR="00566D51" w:rsidRPr="00DE7DE9" w:rsidRDefault="00561733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I — IV кл. – это п</w:t>
      </w:r>
      <w:r w:rsidR="00566D51" w:rsidRPr="00DE7DE9">
        <w:rPr>
          <w:rFonts w:ascii="Times New Roman" w:hAnsi="Times New Roman"/>
          <w:sz w:val="28"/>
          <w:szCs w:val="28"/>
        </w:rPr>
        <w:t>ериод накопления (погружение</w:t>
      </w:r>
      <w:r w:rsidRPr="00DE7DE9">
        <w:rPr>
          <w:rFonts w:ascii="Times New Roman" w:hAnsi="Times New Roman"/>
          <w:sz w:val="28"/>
          <w:szCs w:val="28"/>
        </w:rPr>
        <w:t xml:space="preserve">), который </w:t>
      </w:r>
      <w:r w:rsidR="00566D51" w:rsidRPr="00DE7DE9">
        <w:rPr>
          <w:rFonts w:ascii="Times New Roman" w:hAnsi="Times New Roman"/>
          <w:sz w:val="28"/>
          <w:szCs w:val="28"/>
        </w:rPr>
        <w:t>предполагает погружение в пространство цвета, звука, движения через подражание как «захвата чужого бытия в себя» (Г.Ганге) — овладение формой, где театр становится «школой согласования тела с душой и души с телом как независимых миров» (</w:t>
      </w:r>
      <w:proofErr w:type="spellStart"/>
      <w:r w:rsidR="00566D51" w:rsidRPr="00DE7DE9">
        <w:rPr>
          <w:rFonts w:ascii="Times New Roman" w:hAnsi="Times New Roman"/>
          <w:sz w:val="28"/>
          <w:szCs w:val="28"/>
        </w:rPr>
        <w:t>Г.Гачев</w:t>
      </w:r>
      <w:proofErr w:type="spellEnd"/>
      <w:r w:rsidR="00566D51" w:rsidRPr="00DE7DE9">
        <w:rPr>
          <w:rFonts w:ascii="Times New Roman" w:hAnsi="Times New Roman"/>
          <w:sz w:val="28"/>
          <w:szCs w:val="28"/>
        </w:rPr>
        <w:t xml:space="preserve">), школой обучения чувств ребенка. Здесь происходит освоение общечеловеческих стереотипов поведения, формируется способность к </w:t>
      </w:r>
      <w:r w:rsidR="00566D51" w:rsidRPr="00DE7DE9">
        <w:rPr>
          <w:rFonts w:ascii="Times New Roman" w:hAnsi="Times New Roman"/>
          <w:sz w:val="28"/>
          <w:szCs w:val="28"/>
        </w:rPr>
        <w:lastRenderedPageBreak/>
        <w:t>сопереживанию и подражанию, а в конечном счете представление о нерасторжимой связи природы и человека.</w:t>
      </w:r>
    </w:p>
    <w:p w:rsidR="00104ACE" w:rsidRPr="00DE7DE9" w:rsidRDefault="00104ACE" w:rsidP="00E1764B">
      <w:pPr>
        <w:spacing w:after="0" w:line="360" w:lineRule="auto"/>
        <w:ind w:firstLine="852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E7DE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Одной из отличительных особенностей данной </w:t>
      </w:r>
      <w:r w:rsidR="0011238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педагогической мастерской</w:t>
      </w:r>
      <w:r w:rsidRPr="00DE7DE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является игровая форма проведения занятий, что способствует раскрепощению личности ребенка и служит более безболезненному переходу от игровой ведущей деятельности школьника к деятельности учебной (вождение кукол, отработка дикции, упражнение в согласованности коллективных действий).  </w:t>
      </w:r>
    </w:p>
    <w:p w:rsidR="00104ACE" w:rsidRPr="00DE7DE9" w:rsidRDefault="00104ACE" w:rsidP="00E1764B">
      <w:pPr>
        <w:spacing w:after="0" w:line="360" w:lineRule="auto"/>
        <w:ind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11238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2389">
        <w:rPr>
          <w:rFonts w:ascii="Times New Roman" w:eastAsia="Times New Roman" w:hAnsi="Times New Roman"/>
          <w:sz w:val="28"/>
          <w:szCs w:val="28"/>
          <w:lang w:eastAsia="ru-RU"/>
        </w:rPr>
        <w:t>плай</w:t>
      </w:r>
      <w:proofErr w:type="spell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рассчитана на детей 1</w:t>
      </w:r>
      <w:r w:rsidR="0011238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1123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школы </w:t>
      </w: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и  реализуется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дополнительного образования детей. Набор детей </w:t>
      </w: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в  театральный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 осуществляется   на добровольной основе. Занятия проходят </w:t>
      </w: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2  раза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1 часу. Программа рассчитана </w:t>
      </w: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на  68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год.</w:t>
      </w:r>
    </w:p>
    <w:p w:rsidR="00104ACE" w:rsidRPr="00DE7DE9" w:rsidRDefault="00112389" w:rsidP="00E176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="00104ACE" w:rsidRPr="00DE7DE9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proofErr w:type="gramEnd"/>
      <w:r w:rsidR="00104ACE" w:rsidRPr="00DE7DE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у учащихся базовых навыков </w:t>
      </w:r>
      <w:r w:rsidR="00104ACE" w:rsidRPr="00DE7D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самообразования, самоорганизации, самоопределения, самовоспитания, </w:t>
      </w:r>
      <w:r w:rsidR="00104ACE" w:rsidRPr="00DE7DE9">
        <w:rPr>
          <w:rFonts w:ascii="Times New Roman" w:eastAsia="Times New Roman" w:hAnsi="Times New Roman"/>
          <w:sz w:val="28"/>
          <w:szCs w:val="28"/>
          <w:lang w:eastAsia="ru-RU"/>
        </w:rPr>
        <w:t>обеспечивающих готовность к освоению новых знаний, организация  досуга,   формирование думающего, чувствующего, любящего человека с активной жизненной позицией, готового к креативной деятельности в любой области.</w:t>
      </w:r>
    </w:p>
    <w:p w:rsidR="00104ACE" w:rsidRPr="00DE7DE9" w:rsidRDefault="00104ACE" w:rsidP="00E176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04ACE" w:rsidRPr="00DE7DE9" w:rsidRDefault="00104ACE" w:rsidP="00E1764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Формирование  у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интереса   к театральному искусству.</w:t>
      </w:r>
    </w:p>
    <w:p w:rsidR="00104ACE" w:rsidRPr="00DE7DE9" w:rsidRDefault="00104ACE" w:rsidP="00E1764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Развитие  эстетических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способностей, сферы чувств, </w:t>
      </w:r>
      <w:proofErr w:type="spell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, соучастия, сопереживания средствами   театра.</w:t>
      </w:r>
    </w:p>
    <w:p w:rsidR="00104ACE" w:rsidRPr="00DE7DE9" w:rsidRDefault="00104ACE" w:rsidP="00E1764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Гармонизация  отношений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с окружающим миром через игру с куклой.</w:t>
      </w:r>
    </w:p>
    <w:p w:rsidR="00104ACE" w:rsidRPr="00DE7DE9" w:rsidRDefault="00104ACE" w:rsidP="00E1764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Активизация  мыслительной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творческой фантазии и познавательного интереса через игровые  ситуации и решение нестандартных задач.</w:t>
      </w:r>
    </w:p>
    <w:p w:rsidR="00104ACE" w:rsidRPr="00DE7DE9" w:rsidRDefault="00104ACE" w:rsidP="00E1764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>Оказание  помощи</w:t>
      </w:r>
      <w:proofErr w:type="gramEnd"/>
      <w:r w:rsidRPr="00DE7DE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овладении навыками вождения куклы, общения и коллективного творчества.</w:t>
      </w: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67"/>
      </w:tblGrid>
      <w:tr w:rsidR="00104ACE" w:rsidRPr="00DE7DE9" w:rsidTr="00384F29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Универсальные учебные действия</w:t>
            </w:r>
          </w:p>
          <w:p w:rsidR="00104ACE" w:rsidRPr="00DE7DE9" w:rsidRDefault="00104ACE" w:rsidP="00E1764B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формирования УУД</w:t>
            </w:r>
          </w:p>
        </w:tc>
      </w:tr>
      <w:tr w:rsidR="00104ACE" w:rsidRPr="00DE7DE9" w:rsidTr="00384F29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действия:</w:t>
            </w:r>
          </w:p>
          <w:p w:rsidR="00104ACE" w:rsidRPr="00DE7DE9" w:rsidRDefault="00104ACE" w:rsidP="00E176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proofErr w:type="gramEnd"/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04ACE" w:rsidRPr="00DE7DE9" w:rsidRDefault="00104ACE" w:rsidP="00E176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</w:p>
        </w:tc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внутренней позиции школьника, адекватная мотивация внеучебной игровой деятельности, включая учебные и познавательные мотивы, ориентация на моральные нормы и их выполнение, способность к моральной самооценке.</w:t>
            </w:r>
          </w:p>
        </w:tc>
      </w:tr>
      <w:tr w:rsidR="00104ACE" w:rsidRPr="00DE7DE9" w:rsidTr="00384F29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left="36"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всеми типами учебных действий (умение «оживлять» предмет…),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</w:tc>
      </w:tr>
      <w:tr w:rsidR="00104ACE" w:rsidRPr="00DE7DE9" w:rsidTr="00384F29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действия</w:t>
            </w:r>
          </w:p>
        </w:tc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left="36"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умений пользоваться знаково-символическими средствами, действием моделирования, оперирование понятиями, театральными терминами, широким спектром логических действий и операций, включая общие приемы решения задач по вождению и «оживлению» куклы.</w:t>
            </w:r>
          </w:p>
        </w:tc>
      </w:tr>
      <w:tr w:rsidR="00104ACE" w:rsidRPr="00DE7DE9" w:rsidTr="00384F29"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 действия</w:t>
            </w:r>
          </w:p>
        </w:tc>
        <w:tc>
          <w:tcPr>
            <w:tcW w:w="7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ACE" w:rsidRPr="00DE7DE9" w:rsidRDefault="00104ACE" w:rsidP="00E1764B">
            <w:pPr>
              <w:spacing w:after="0" w:line="360" w:lineRule="auto"/>
              <w:ind w:left="36" w:firstLine="5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учитывать позицию кукловода –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      </w:r>
          </w:p>
        </w:tc>
      </w:tr>
    </w:tbl>
    <w:p w:rsidR="00104ACE" w:rsidRPr="00DE7DE9" w:rsidRDefault="00104ACE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D51" w:rsidRPr="00DE7DE9" w:rsidRDefault="00561733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</w:t>
      </w:r>
      <w:r w:rsidR="00112389">
        <w:rPr>
          <w:rFonts w:ascii="Times New Roman" w:hAnsi="Times New Roman"/>
          <w:sz w:val="28"/>
          <w:szCs w:val="28"/>
        </w:rPr>
        <w:t>лан работы</w:t>
      </w:r>
      <w:r w:rsidRPr="00DE7DE9">
        <w:rPr>
          <w:rFonts w:ascii="Times New Roman" w:hAnsi="Times New Roman"/>
          <w:sz w:val="28"/>
          <w:szCs w:val="28"/>
        </w:rPr>
        <w:t xml:space="preserve"> построен по принципу блоков, которые организованы по горизонтали. Блоки</w:t>
      </w:r>
      <w:r w:rsidR="00566D51" w:rsidRPr="00DE7DE9">
        <w:rPr>
          <w:rFonts w:ascii="Times New Roman" w:hAnsi="Times New Roman"/>
          <w:sz w:val="28"/>
          <w:szCs w:val="28"/>
        </w:rPr>
        <w:t xml:space="preserve"> отражают содержательный аспект программы, выявляя при этом основные направления развития ребенка средствами театрального искусства. К последним относятся:</w:t>
      </w:r>
    </w:p>
    <w:p w:rsidR="00566D51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>—</w:t>
      </w:r>
      <w:r w:rsidRPr="00DE7DE9">
        <w:rPr>
          <w:rFonts w:ascii="Times New Roman" w:hAnsi="Times New Roman"/>
          <w:sz w:val="28"/>
          <w:szCs w:val="28"/>
        </w:rPr>
        <w:tab/>
      </w:r>
      <w:r w:rsidR="00566D51" w:rsidRPr="00DE7DE9">
        <w:rPr>
          <w:rFonts w:ascii="Times New Roman" w:hAnsi="Times New Roman"/>
          <w:sz w:val="28"/>
          <w:szCs w:val="28"/>
        </w:rPr>
        <w:t>освоение индивидуального пространства через элементы внутренней и внешней техники актера;</w:t>
      </w:r>
    </w:p>
    <w:p w:rsidR="00566D51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</w:t>
      </w:r>
      <w:r w:rsidRPr="00DE7DE9">
        <w:rPr>
          <w:rFonts w:ascii="Times New Roman" w:hAnsi="Times New Roman"/>
          <w:sz w:val="28"/>
          <w:szCs w:val="28"/>
        </w:rPr>
        <w:tab/>
      </w:r>
      <w:r w:rsidR="00566D51" w:rsidRPr="00DE7DE9">
        <w:rPr>
          <w:rFonts w:ascii="Times New Roman" w:hAnsi="Times New Roman"/>
          <w:sz w:val="28"/>
          <w:szCs w:val="28"/>
        </w:rPr>
        <w:t>творческая деятельность в процессе создания образа отдельного героя или спектакля в целом;</w:t>
      </w:r>
    </w:p>
    <w:p w:rsidR="00566D51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</w:t>
      </w:r>
      <w:r w:rsidRPr="00DE7DE9">
        <w:rPr>
          <w:rFonts w:ascii="Times New Roman" w:hAnsi="Times New Roman"/>
          <w:sz w:val="28"/>
          <w:szCs w:val="28"/>
        </w:rPr>
        <w:tab/>
      </w:r>
      <w:r w:rsidR="00566D51" w:rsidRPr="00DE7DE9">
        <w:rPr>
          <w:rFonts w:ascii="Times New Roman" w:hAnsi="Times New Roman"/>
          <w:sz w:val="28"/>
          <w:szCs w:val="28"/>
        </w:rPr>
        <w:t>освоение творческой этики;</w:t>
      </w:r>
    </w:p>
    <w:p w:rsidR="00566D51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</w:t>
      </w:r>
      <w:r w:rsidRPr="00DE7DE9">
        <w:rPr>
          <w:rFonts w:ascii="Times New Roman" w:hAnsi="Times New Roman"/>
          <w:sz w:val="28"/>
          <w:szCs w:val="28"/>
        </w:rPr>
        <w:tab/>
      </w:r>
      <w:r w:rsidR="00566D51" w:rsidRPr="00DE7DE9">
        <w:rPr>
          <w:rFonts w:ascii="Times New Roman" w:hAnsi="Times New Roman"/>
          <w:sz w:val="28"/>
          <w:szCs w:val="28"/>
        </w:rPr>
        <w:t>общеэстетическое развитие.</w:t>
      </w:r>
    </w:p>
    <w:p w:rsidR="00561733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Первое направление предполагает постоянный тренинг навыков и умений, связанных с воображением и фантазией, эмоциональной памятью и другими психическими процессами, лежащими в основе любой творческой деятельности. Интеграция искусств осуществляется здесь прежде всего через включение элементов изобразительного искусства, литературы, музыки, танца в единый процесс многостороннего развития личности ребенка. Вместе с тем данное направление предполагает совершенствование речевого аппарата, включая навык четкого произношения звуков, постановку дыхания, развитие динамического диапазона голоса, развитие и совершенствование навыка работы над художественным текстом (основным доминирующим искусством является литература); совершенствование двигательного аппарата ребенка через развитие всей мышечной системы и навыков координации в пространстве (интегративные виды искусства: музыка, танец, среда). </w:t>
      </w:r>
    </w:p>
    <w:p w:rsidR="00566D51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Тренинг по внутренней и внешней технике проводится с детьми на протяжении всего времени обучения, однако его цели и задачи целиком подчиняются целям и задачам каждой из указанных стадий становления личности школьника, обозначенных нами в качестве модели движения ребенка к собственному «Я». В результате решение частных задач (в том числе и чисто профессиональных) постепенно уступает место комплексной тренировке элементов актерского и режиссерского мастерства, чередующей в раз­личных комбинациях всю сумму полученных навыков и умений.</w:t>
      </w:r>
    </w:p>
    <w:p w:rsidR="00561733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Вторая линия развития связана с участием ребенка в творческой деятельности по созданию образа отдельного героя или спектакля в целом. Работа над образом начинается сформирования первоначального представления </w:t>
      </w:r>
      <w:r w:rsidRPr="00DE7DE9">
        <w:rPr>
          <w:rFonts w:ascii="Times New Roman" w:hAnsi="Times New Roman"/>
          <w:sz w:val="28"/>
          <w:szCs w:val="28"/>
        </w:rPr>
        <w:lastRenderedPageBreak/>
        <w:t>о перевоплощении через пластические и ритмические характеристики образов природы и предметного мира (интеграция осуществляется через включение элементов изобразительного искусства, музыки, танца; освоение среды), постепенно переводя школьника на путь самостоятельной работы над ролью, включая выстраивание логики поведения героя, поиск его внутренней и внешней характеристики, определение сверхзадачи и т. д.</w:t>
      </w:r>
    </w:p>
    <w:p w:rsidR="00FE563C" w:rsidRPr="00DE7DE9" w:rsidRDefault="00566D51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 Освоение позиции исполнителя происходит через идентификацию ребенка с образом т</w:t>
      </w:r>
      <w:r w:rsidR="00561733" w:rsidRPr="00DE7DE9">
        <w:rPr>
          <w:rFonts w:ascii="Times New Roman" w:hAnsi="Times New Roman"/>
          <w:sz w:val="28"/>
          <w:szCs w:val="28"/>
        </w:rPr>
        <w:t>еатральной куклы. Р</w:t>
      </w:r>
      <w:r w:rsidRPr="00DE7DE9">
        <w:rPr>
          <w:rFonts w:ascii="Times New Roman" w:hAnsi="Times New Roman"/>
          <w:sz w:val="28"/>
          <w:szCs w:val="28"/>
        </w:rPr>
        <w:t>азвити</w:t>
      </w:r>
      <w:r w:rsidR="00561733" w:rsidRPr="00DE7DE9">
        <w:rPr>
          <w:rFonts w:ascii="Times New Roman" w:hAnsi="Times New Roman"/>
          <w:sz w:val="28"/>
          <w:szCs w:val="28"/>
        </w:rPr>
        <w:t>е</w:t>
      </w:r>
      <w:r w:rsidRPr="00DE7DE9">
        <w:rPr>
          <w:rFonts w:ascii="Times New Roman" w:hAnsi="Times New Roman"/>
          <w:sz w:val="28"/>
          <w:szCs w:val="28"/>
        </w:rPr>
        <w:t xml:space="preserve"> личности средствами театрального искусства является, на наш взгляд, вполне закономерной в связи с возрастными особенностями и возможностями школьников. К этим особенностям можно отнести и отсутствие внутренней критики на начальной ступени обучения, и неумение абстрагироваться от внешних раздражителей, и возрастающую с каждым годом общую скованность и зажатость ребенка, граничащие с повышенной ранимостью и готовностью к стрессам. Вот почему так важно сформировать у него хотя бы иллюзорное представление о своей защищенности, помогая тем самым избежать разочарования или возникающий негатив. Желательно, чтобы у</w:t>
      </w:r>
      <w:r w:rsidR="00FE563C" w:rsidRPr="00DE7DE9">
        <w:rPr>
          <w:rFonts w:ascii="Times New Roman" w:hAnsi="Times New Roman"/>
          <w:sz w:val="28"/>
          <w:szCs w:val="28"/>
        </w:rPr>
        <w:t>ж</w:t>
      </w:r>
      <w:r w:rsidRPr="00DE7DE9">
        <w:rPr>
          <w:rFonts w:ascii="Times New Roman" w:hAnsi="Times New Roman"/>
          <w:sz w:val="28"/>
          <w:szCs w:val="28"/>
        </w:rPr>
        <w:t xml:space="preserve">е </w:t>
      </w:r>
      <w:r w:rsidR="00561733" w:rsidRPr="00DE7DE9">
        <w:rPr>
          <w:rFonts w:ascii="Times New Roman" w:hAnsi="Times New Roman"/>
          <w:sz w:val="28"/>
          <w:szCs w:val="28"/>
        </w:rPr>
        <w:t xml:space="preserve">младший </w:t>
      </w:r>
      <w:r w:rsidRPr="00DE7DE9">
        <w:rPr>
          <w:rFonts w:ascii="Times New Roman" w:hAnsi="Times New Roman"/>
          <w:sz w:val="28"/>
          <w:szCs w:val="28"/>
        </w:rPr>
        <w:t>подросток работал одновременно над двумя</w:t>
      </w:r>
      <w:r w:rsidR="00FE563C" w:rsidRPr="00DE7DE9">
        <w:rPr>
          <w:rFonts w:ascii="Times New Roman" w:hAnsi="Times New Roman"/>
          <w:sz w:val="28"/>
          <w:szCs w:val="28"/>
        </w:rPr>
        <w:t xml:space="preserve"> различными ролями, одна из которых способствовала бы углублению и развитию индивидуальных качеств и способностей, а другая (данная на «сопротивление материала») была бы полезна для преодоления недостатков и раскрытия потенциальных возможностей личности.</w:t>
      </w:r>
    </w:p>
    <w:p w:rsidR="00FE563C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В целом работа над ролью представляет собой скрытый процесс интеграции искусств, осуществляемый через включение на разных этапах рождения образа способностей к различным видам искусства. Так, освоение речи героя (литература), поиск его внешнего облика (изобразительное искусство) и манеры двигаться (освоение индивидуального пространства), вскрытие подтекста и создание внутренних монологов (литература), общение с партнерами в сценическом пространстве (среда) и умение держать заданный </w:t>
      </w:r>
      <w:proofErr w:type="spellStart"/>
      <w:r w:rsidRPr="00DE7DE9">
        <w:rPr>
          <w:rFonts w:ascii="Times New Roman" w:hAnsi="Times New Roman"/>
          <w:sz w:val="28"/>
          <w:szCs w:val="28"/>
        </w:rPr>
        <w:t>темпоритм</w:t>
      </w:r>
      <w:proofErr w:type="spellEnd"/>
      <w:r w:rsidRPr="00DE7DE9">
        <w:rPr>
          <w:rFonts w:ascii="Times New Roman" w:hAnsi="Times New Roman"/>
          <w:sz w:val="28"/>
          <w:szCs w:val="28"/>
        </w:rPr>
        <w:t xml:space="preserve"> (музыка), исполнение куплетов, танцевальных и акробатических </w:t>
      </w:r>
      <w:r w:rsidRPr="00DE7DE9">
        <w:rPr>
          <w:rFonts w:ascii="Times New Roman" w:hAnsi="Times New Roman"/>
          <w:sz w:val="28"/>
          <w:szCs w:val="28"/>
        </w:rPr>
        <w:lastRenderedPageBreak/>
        <w:t>номеров— все это не только требует многостороннего развития личности, но и представляет собой единый (интегрированный) процесс создания актеро-роли.</w:t>
      </w:r>
    </w:p>
    <w:p w:rsidR="00561733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Работа над образом спектакля начинается у школьников с формирования общих представлений о театре как ярком, зрелищном искусстве, где насмотренность становится основным условием дальнейшего развития личности в этом направлении. </w:t>
      </w:r>
    </w:p>
    <w:p w:rsidR="00FE563C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Таким образом, в процессе творческой деятельности ребенок овладевает навыками актерского мастерства, получает представление об образе спектакля и его компонентах; работая над различными спектаклями, в которых отражаются различные эпохи человеческого бытия, он постепенно осваивает элементы общечеловеческой культуры, которые предстают перед ним в качестве живой ткани вечно изменяющегося мироздания.</w:t>
      </w:r>
    </w:p>
    <w:p w:rsidR="00FE563C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Освоение творческой этики направлено на формирование у школьников навыка коллективной работы и творческой дисциплины. Ребенок, включенный в театральную деятельность, постепенно приобретает навыки межличностных отношений, у него происходит осознание зависимости всех от одного и одного от всех</w:t>
      </w:r>
      <w:r w:rsidR="0081057C" w:rsidRPr="00DE7DE9">
        <w:rPr>
          <w:rFonts w:ascii="Times New Roman" w:hAnsi="Times New Roman"/>
          <w:sz w:val="28"/>
          <w:szCs w:val="28"/>
        </w:rPr>
        <w:t xml:space="preserve"> </w:t>
      </w:r>
      <w:r w:rsidRPr="00DE7DE9">
        <w:rPr>
          <w:rFonts w:ascii="Times New Roman" w:hAnsi="Times New Roman"/>
          <w:sz w:val="28"/>
          <w:szCs w:val="28"/>
        </w:rPr>
        <w:t>(навык «группового поведения»); формируются умение правильно оценивать критические замечания, установка на преодоление в себе апатии в случае неудачи; формируется отношение к спектаклю как к произведению искусства, способному изменить мир (умение понимать, что необходимо зрителю сегодня, сейчас, и стремление ответить на волнующие его вопросы)</w:t>
      </w:r>
      <w:r w:rsidR="0081057C" w:rsidRPr="00DE7DE9">
        <w:rPr>
          <w:rFonts w:ascii="Times New Roman" w:hAnsi="Times New Roman"/>
          <w:sz w:val="28"/>
          <w:szCs w:val="28"/>
        </w:rPr>
        <w:t>.</w:t>
      </w:r>
      <w:r w:rsidRPr="00DE7DE9">
        <w:rPr>
          <w:rFonts w:ascii="Times New Roman" w:hAnsi="Times New Roman"/>
          <w:sz w:val="28"/>
          <w:szCs w:val="28"/>
        </w:rPr>
        <w:t xml:space="preserve"> Все эти качества самым тесным образом связаны с воспитанием у ребенка чувства гражданской ответственности за все, что происходит в мире, и в частности за судьбу своего народа, частицей которого он является сам.</w:t>
      </w:r>
    </w:p>
    <w:p w:rsidR="00FE563C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Общеэстетическое развитие</w:t>
      </w:r>
      <w:r w:rsidRPr="00DE7DE9">
        <w:rPr>
          <w:rFonts w:ascii="Times New Roman" w:hAnsi="Times New Roman"/>
          <w:sz w:val="28"/>
          <w:szCs w:val="28"/>
        </w:rPr>
        <w:t xml:space="preserve"> предполагает знакомство с основами этнографии, историей мирового искусства и историей театра всех времен и народов, в процессе чего происходит познание национальной специфики мира, постижение нравственных законов бытия, раскрывается значение театра в духовном обогащении человека. Через беседы о литературе, живописи, музыке, обсуждение просмотренных кинофильмов и спектаклей у школьников </w:t>
      </w:r>
      <w:r w:rsidRPr="00DE7DE9">
        <w:rPr>
          <w:rFonts w:ascii="Times New Roman" w:hAnsi="Times New Roman"/>
          <w:sz w:val="28"/>
          <w:szCs w:val="28"/>
        </w:rPr>
        <w:lastRenderedPageBreak/>
        <w:t>формируется представление об искусстве как высшей форме общения, возникает потребность в овладении его языком, воспитывается навык творческой требовательности к собственной деятельности.</w:t>
      </w:r>
    </w:p>
    <w:p w:rsidR="00D84048" w:rsidRPr="00DE7DE9" w:rsidRDefault="00FE563C" w:rsidP="00E1764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DE9">
        <w:rPr>
          <w:rFonts w:ascii="Times New Roman" w:hAnsi="Times New Roman"/>
          <w:sz w:val="28"/>
          <w:szCs w:val="28"/>
        </w:rPr>
        <w:t>Предлагаемая модель художественно-творческого развития личности средствами театрального искусства имеет универсальный характер, и ее элементы могут быть использованы в самых различных формах учебно-воспитательного процесса как в школе, так и во внешкольных учреждениях. Ориентированная прежде всего на творчество педагога, она дает широкую возможность сконцентрировать свое внимание на поиске собственного стиля преподавания, включая сюда не только методику, но и структурно-организационные формы занятий, выбор художественного материала, творческих заданий, определение необходимости и принципов включения смежных искусств. В результате данная модель может стать основой для создания других (n-вариантных) моделей, приспособленных к конкретным условиям конкретной школы, кружка, студии.</w:t>
      </w:r>
    </w:p>
    <w:p w:rsidR="00D84048" w:rsidRPr="00DE7DE9" w:rsidRDefault="00D84048" w:rsidP="00E1764B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DE9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деятельности на учебный год.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Развитие психофизического аппарата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ЭЛЕМЕНТЫ ВНУТРЕННЕЙ ТЕХНИКИ АКТЕРА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1. </w:t>
      </w:r>
      <w:r w:rsidRPr="00DE7DE9">
        <w:rPr>
          <w:rFonts w:ascii="Times New Roman" w:hAnsi="Times New Roman"/>
          <w:b/>
          <w:sz w:val="28"/>
          <w:szCs w:val="28"/>
        </w:rPr>
        <w:t>Формирование навыка творческой мобилизации: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 упражнения на развитие зрительного внимания: «Повтори позу», «Зеркало», «Опаздывающее зеркало», «Равномерно занять класс», «Кто во что одет», «Круг» и т. д.;</w:t>
      </w:r>
    </w:p>
    <w:p w:rsidR="00FE563C" w:rsidRPr="00DE7DE9" w:rsidRDefault="0081057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упражнения на развитие слухового внимания и других сенсорных умений: «Послушаем тишину», «Воробей-ворона», «Летает</w:t>
      </w:r>
      <w:r w:rsidRPr="00DE7DE9">
        <w:rPr>
          <w:rFonts w:ascii="Times New Roman" w:hAnsi="Times New Roman"/>
          <w:sz w:val="28"/>
          <w:szCs w:val="28"/>
        </w:rPr>
        <w:t xml:space="preserve"> </w:t>
      </w:r>
      <w:r w:rsidR="00FE563C" w:rsidRPr="00DE7DE9">
        <w:rPr>
          <w:rFonts w:ascii="Times New Roman" w:hAnsi="Times New Roman"/>
          <w:sz w:val="28"/>
          <w:szCs w:val="28"/>
        </w:rPr>
        <w:t>-</w:t>
      </w:r>
      <w:r w:rsidRPr="00DE7DE9">
        <w:rPr>
          <w:rFonts w:ascii="Times New Roman" w:hAnsi="Times New Roman"/>
          <w:sz w:val="28"/>
          <w:szCs w:val="28"/>
        </w:rPr>
        <w:t xml:space="preserve"> </w:t>
      </w:r>
      <w:r w:rsidR="00FE563C" w:rsidRPr="00DE7DE9">
        <w:rPr>
          <w:rFonts w:ascii="Times New Roman" w:hAnsi="Times New Roman"/>
          <w:sz w:val="28"/>
          <w:szCs w:val="28"/>
        </w:rPr>
        <w:t>не летает», «Хлопки», «Шумовой квадрат», «Хор», «Узнай товарища», «Увидеть пальцами», «Слепой скульптор», «Цветочный магазин», «Душ», «Кондитерская» и т. д.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изобразительное.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2. Развитие фантазии на основе реальных образов природы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</w:t>
      </w:r>
      <w:r w:rsidR="00463BBF" w:rsidRPr="00DE7DE9">
        <w:rPr>
          <w:rFonts w:ascii="Times New Roman" w:hAnsi="Times New Roman"/>
          <w:b/>
          <w:sz w:val="28"/>
          <w:szCs w:val="28"/>
        </w:rPr>
        <w:t>.1</w:t>
      </w:r>
      <w:r w:rsidRPr="00DE7DE9">
        <w:rPr>
          <w:rFonts w:ascii="Times New Roman" w:hAnsi="Times New Roman"/>
          <w:b/>
          <w:sz w:val="28"/>
          <w:szCs w:val="28"/>
        </w:rPr>
        <w:t>. Созерцание, наблюдение, узнавание: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рассматривание формы камней, раковин, паутины, листвы;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наблюдение за движением облаков, движением воды в ручейке, реке, движением морских волн, движением травы в поле, песка в пустыне;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разгорание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 и исчезновение огня;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наблюдение за состоянием природы перед и во время грозы: появление радуги; движение падающего снега; природа в разное время суток и разное время года; движение солнечных лучей в пространстве;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разгадывание загадок о природе типа:</w:t>
      </w:r>
    </w:p>
    <w:p w:rsidR="009020FE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Ехал Бог, рассыпал горох, 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Стало светать — нечего собрать.</w:t>
      </w:r>
    </w:p>
    <w:p w:rsidR="009020FE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(Звезды.) </w:t>
      </w:r>
    </w:p>
    <w:p w:rsidR="009020FE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Летит птица по синему небу, 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Крылья распластала, солнышко застлала.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(Туча.)</w:t>
      </w:r>
    </w:p>
    <w:p w:rsidR="009020FE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Сперва блеск. За блеском треск. 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За треском — плеск.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(Молния, гром, дождь.)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Скатерть б</w:t>
      </w:r>
      <w:r w:rsidR="009020FE" w:rsidRPr="00DE7DE9">
        <w:rPr>
          <w:rFonts w:ascii="Times New Roman" w:hAnsi="Times New Roman"/>
          <w:sz w:val="28"/>
          <w:szCs w:val="28"/>
        </w:rPr>
        <w:t>е</w:t>
      </w:r>
      <w:r w:rsidRPr="00DE7DE9">
        <w:rPr>
          <w:rFonts w:ascii="Times New Roman" w:hAnsi="Times New Roman"/>
          <w:sz w:val="28"/>
          <w:szCs w:val="28"/>
        </w:rPr>
        <w:t>ла Весь свет одела.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(Снег.)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наблюдение за повадками диких и домашних животных. Их эмоции (когда улыбаются, недовольны, плачут и т. д.). Посещение зоопарка. Коллекционирование фотографий с изображением животных в различных эмоциональных состояниях.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литература, фотография.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2.2. Звучание: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выполнение упражнений на звукоподражание (шелест л</w:t>
      </w:r>
      <w:r w:rsidRPr="00DE7DE9">
        <w:rPr>
          <w:rFonts w:ascii="Times New Roman" w:hAnsi="Times New Roman"/>
          <w:sz w:val="28"/>
          <w:szCs w:val="28"/>
        </w:rPr>
        <w:t>и</w:t>
      </w:r>
      <w:r w:rsidR="00FE563C" w:rsidRPr="00DE7DE9">
        <w:rPr>
          <w:rFonts w:ascii="Times New Roman" w:hAnsi="Times New Roman"/>
          <w:sz w:val="28"/>
          <w:szCs w:val="28"/>
        </w:rPr>
        <w:t>стьев, травы, шум морских волн, вой ветра, снеговой обвал, шум дождя, капель, шум раковин, перестукивание камней, горный обвал, шум песка в пустыне, журчание ручья, шум горной реки, потрескивание огня, звон сосулек, гром и т. д.);</w:t>
      </w:r>
    </w:p>
    <w:p w:rsidR="00FE563C" w:rsidRPr="00DE7DE9" w:rsidRDefault="009020FE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голоса птиц, кошек, собак, лошадей, коров и т. </w:t>
      </w:r>
      <w:r w:rsidR="002304E8" w:rsidRPr="00DE7DE9">
        <w:rPr>
          <w:rFonts w:ascii="Times New Roman" w:hAnsi="Times New Roman"/>
          <w:sz w:val="28"/>
          <w:szCs w:val="28"/>
        </w:rPr>
        <w:t>Д</w:t>
      </w:r>
      <w:r w:rsidR="00FE563C" w:rsidRPr="00DE7DE9">
        <w:rPr>
          <w:rFonts w:ascii="Times New Roman" w:hAnsi="Times New Roman"/>
          <w:sz w:val="28"/>
          <w:szCs w:val="28"/>
        </w:rPr>
        <w:t xml:space="preserve">. Голос медведя, волка, тигра. Разговор обезьян. Голоса рыб. Жужжание мух, комара, пчел, кваканье лягушек и </w:t>
      </w:r>
      <w:r w:rsidR="00FE563C" w:rsidRPr="00DE7DE9">
        <w:rPr>
          <w:rFonts w:ascii="Times New Roman" w:hAnsi="Times New Roman"/>
          <w:sz w:val="28"/>
          <w:szCs w:val="28"/>
        </w:rPr>
        <w:lastRenderedPageBreak/>
        <w:t xml:space="preserve">т. </w:t>
      </w:r>
      <w:r w:rsidR="002304E8" w:rsidRPr="00DE7DE9">
        <w:rPr>
          <w:rFonts w:ascii="Times New Roman" w:hAnsi="Times New Roman"/>
          <w:sz w:val="28"/>
          <w:szCs w:val="28"/>
        </w:rPr>
        <w:t>Д</w:t>
      </w:r>
      <w:r w:rsidR="00FE563C" w:rsidRPr="00DE7DE9">
        <w:rPr>
          <w:rFonts w:ascii="Times New Roman" w:hAnsi="Times New Roman"/>
          <w:sz w:val="28"/>
          <w:szCs w:val="28"/>
        </w:rPr>
        <w:t>. Этюд «Птичий переполох»; озвучивание русской народной сказки «Зимовье зверей».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2.3. Изображение-видение: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слушание сказок, стихов, музыки, посвященных природе. Музыкальный материал: К. Сен-Санс. «Карнавал животных», К. Дебюсси. «Сады под дождем», «Снег танцует», «Облака», Л.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Вьерн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. «Лунный свет», М. Равель. «Игра воды», X. Глюк. «Мелодия» (из оперы «Орфей и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Эвридика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»), П. Чайковский. «Времена года» и т. д.;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солнце, небо, вода в произведениях изобразительного искус­ства. Иллюстративный материал: А.Куинджи. «Лунная ночь на Дне­пре» (1898 — 1908), «Березовая роща», «Закат зимой. Берег моря», «Пятна лунного</w:t>
      </w:r>
      <w:r w:rsidRPr="00DE7DE9">
        <w:rPr>
          <w:rFonts w:ascii="Times New Roman" w:hAnsi="Times New Roman"/>
          <w:sz w:val="28"/>
          <w:szCs w:val="28"/>
        </w:rPr>
        <w:t xml:space="preserve"> с</w:t>
      </w:r>
      <w:r w:rsidR="00FE563C" w:rsidRPr="00DE7DE9">
        <w:rPr>
          <w:rFonts w:ascii="Times New Roman" w:hAnsi="Times New Roman"/>
          <w:sz w:val="28"/>
          <w:szCs w:val="28"/>
        </w:rPr>
        <w:t>вета в лесу. Зима», «Солнечные пятна на инее»,</w:t>
      </w:r>
      <w:r w:rsidRPr="00DE7DE9">
        <w:rPr>
          <w:rFonts w:ascii="Times New Roman" w:hAnsi="Times New Roman"/>
          <w:sz w:val="28"/>
          <w:szCs w:val="28"/>
        </w:rPr>
        <w:t xml:space="preserve"> </w:t>
      </w:r>
      <w:r w:rsidR="00FE563C" w:rsidRPr="00DE7DE9">
        <w:rPr>
          <w:rFonts w:ascii="Times New Roman" w:hAnsi="Times New Roman"/>
          <w:sz w:val="28"/>
          <w:szCs w:val="28"/>
        </w:rPr>
        <w:t>И.Грабарь. «Февральская лазурь», В.</w:t>
      </w:r>
      <w:r w:rsidR="00DE7DE9">
        <w:rPr>
          <w:rFonts w:ascii="Times New Roman" w:hAnsi="Times New Roman"/>
          <w:sz w:val="28"/>
          <w:szCs w:val="28"/>
        </w:rPr>
        <w:t xml:space="preserve"> </w:t>
      </w:r>
      <w:r w:rsidR="00FE563C" w:rsidRPr="00DE7DE9">
        <w:rPr>
          <w:rFonts w:ascii="Times New Roman" w:hAnsi="Times New Roman"/>
          <w:sz w:val="28"/>
          <w:szCs w:val="28"/>
        </w:rPr>
        <w:t>Борисов-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Мусатов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. «Куст орешника», Н.Рерих. «Небесный бой», Н.Крымов. «Ветреный день». Н.</w:t>
      </w:r>
      <w:r w:rsidR="00DE7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Дубовской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. «Притихло». А.</w:t>
      </w:r>
      <w:r w:rsidR="00DE7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Богаевский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. «Берег моря», И</w:t>
      </w:r>
      <w:r w:rsidR="00DE7DE9">
        <w:rPr>
          <w:rFonts w:ascii="Times New Roman" w:hAnsi="Times New Roman"/>
          <w:sz w:val="28"/>
          <w:szCs w:val="28"/>
        </w:rPr>
        <w:t xml:space="preserve">. </w:t>
      </w:r>
      <w:r w:rsidR="00FE563C" w:rsidRPr="00DE7DE9">
        <w:rPr>
          <w:rFonts w:ascii="Times New Roman" w:hAnsi="Times New Roman"/>
          <w:sz w:val="28"/>
          <w:szCs w:val="28"/>
        </w:rPr>
        <w:t>Левитан. «Озеро. Русь», И.Айвазовский. «Черное море»;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создание рисунков с </w:t>
      </w:r>
      <w:r w:rsidRPr="00DE7DE9">
        <w:rPr>
          <w:rFonts w:ascii="Times New Roman" w:hAnsi="Times New Roman"/>
          <w:sz w:val="28"/>
          <w:szCs w:val="28"/>
        </w:rPr>
        <w:t>помощью</w:t>
      </w:r>
      <w:r w:rsidR="00FE563C" w:rsidRPr="00DE7DE9">
        <w:rPr>
          <w:rFonts w:ascii="Times New Roman" w:hAnsi="Times New Roman"/>
          <w:sz w:val="28"/>
          <w:szCs w:val="28"/>
        </w:rPr>
        <w:t xml:space="preserve"> различных техник изображения: скобление по пастели, перо, палочки, вырезание черной бумаги, картофельные матрицы, композиции из цветной бумаги, гуашь, акварель и т. д. Примерные темы: «Лес березовый», «Лес хвойный», «Смешанный лес», «Цветущий сад», «Вербы», «Тростники», «Мир цветов», «Овощи и фрукты», «Зимние узоры», «Паутинки», «Хороводы капели», «Раковины», «Капризы погоды» и т. д.;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изображение животных, птиц, насекомых и рыб. Взаимосвязь «одежды» животных и среды их обитания. Рисунки: «Подводный мир», «Джунгли», «Бабочки» и т. д. Бумажные фигуры, коллажи, глина;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создание композиций из растительных форм (листьев, цветов, раковин, шишек). Поиски аналогий в произведениях изобразительного искусства и архитектуры (например: собор Василия Блаженного в Москве, плафон Малого дворца спорта в Риме (Пьер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Луиджи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Нерви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), ионическая капитель (древнегреческое искусство) и т. д.).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>Привлекаемые искусства: литература, музыка, изобразительное искусство, архитектура.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2.4.</w:t>
      </w:r>
      <w:r w:rsidR="00FE563C" w:rsidRPr="00DE7DE9">
        <w:rPr>
          <w:rFonts w:ascii="Times New Roman" w:hAnsi="Times New Roman"/>
          <w:b/>
          <w:sz w:val="28"/>
          <w:szCs w:val="28"/>
        </w:rPr>
        <w:t>Придумки:</w:t>
      </w:r>
    </w:p>
    <w:p w:rsidR="00FE563C" w:rsidRPr="00DE7DE9" w:rsidRDefault="00FE563C" w:rsidP="00E176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сочинение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 стихов и песенок о природе;</w:t>
      </w:r>
    </w:p>
    <w:p w:rsidR="00FE563C" w:rsidRPr="00DE7DE9" w:rsidRDefault="00FE563C" w:rsidP="00E176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сочинения</w:t>
      </w:r>
      <w:proofErr w:type="gramEnd"/>
      <w:r w:rsidRPr="00DE7DE9">
        <w:rPr>
          <w:rFonts w:ascii="Times New Roman" w:hAnsi="Times New Roman"/>
          <w:sz w:val="28"/>
          <w:szCs w:val="28"/>
        </w:rPr>
        <w:t>-фантазии о жителях лесов, пустынь, гор, приморья;</w:t>
      </w:r>
    </w:p>
    <w:p w:rsidR="00FE563C" w:rsidRPr="00DE7DE9" w:rsidRDefault="00FE563C" w:rsidP="00E176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сочинение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 зимней, весенней сказки. Сказки осени и лета.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литература.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2.5.</w:t>
      </w:r>
      <w:r w:rsidR="00FE563C" w:rsidRPr="00DE7DE9">
        <w:rPr>
          <w:rFonts w:ascii="Times New Roman" w:hAnsi="Times New Roman"/>
          <w:b/>
          <w:sz w:val="28"/>
          <w:szCs w:val="28"/>
        </w:rPr>
        <w:t>Пространство: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рассматривание картин, передающих пространство природы, например движение световых лучей (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О.Редон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. «Закат»,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А.Альтдофер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. «Свет, прорвавшийся сквозь ночные сумерки»,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П.Синьяк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. «Порт с парусником», А.Куинджи. «Ночь на Днепре», И.Левитан. «Березовая роща» и т. д.);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 сочинение и исполнение этюдов на темы: «Я в море», «Я в дремучем лесу», «Я в гор</w:t>
      </w:r>
      <w:r w:rsidR="002304E8" w:rsidRPr="00DE7DE9">
        <w:rPr>
          <w:rFonts w:ascii="Times New Roman" w:hAnsi="Times New Roman"/>
          <w:sz w:val="28"/>
          <w:szCs w:val="28"/>
        </w:rPr>
        <w:t>ах», «Я в пустыне». Упражнение «</w:t>
      </w:r>
      <w:r w:rsidRPr="00DE7DE9">
        <w:rPr>
          <w:rFonts w:ascii="Times New Roman" w:hAnsi="Times New Roman"/>
          <w:sz w:val="28"/>
          <w:szCs w:val="28"/>
        </w:rPr>
        <w:t>Эхо»;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музыкально-игровые импровизации на освоение пространства. Музыкальный материал: К.Дебюсси. «Снег танцует», «Облака»,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Л.Вьерн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. «Лунный свет», М.Равель. «Игра воды» и т. д.;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— этюды «Рождение птенца», «Погоня», «В </w:t>
      </w:r>
      <w:proofErr w:type="spellStart"/>
      <w:r w:rsidRPr="00DE7DE9">
        <w:rPr>
          <w:rFonts w:ascii="Times New Roman" w:hAnsi="Times New Roman"/>
          <w:sz w:val="28"/>
          <w:szCs w:val="28"/>
        </w:rPr>
        <w:t>кротиной</w:t>
      </w:r>
      <w:proofErr w:type="spellEnd"/>
      <w:r w:rsidRPr="00DE7DE9">
        <w:rPr>
          <w:rFonts w:ascii="Times New Roman" w:hAnsi="Times New Roman"/>
          <w:sz w:val="28"/>
          <w:szCs w:val="28"/>
        </w:rPr>
        <w:t xml:space="preserve"> норе», «Перелеты», «Клетка», «Улитка в домике».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изобразительное искусство, музыка.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2.6.</w:t>
      </w:r>
      <w:r w:rsidR="00FE563C" w:rsidRPr="00DE7DE9">
        <w:rPr>
          <w:rFonts w:ascii="Times New Roman" w:hAnsi="Times New Roman"/>
          <w:b/>
          <w:sz w:val="28"/>
          <w:szCs w:val="28"/>
        </w:rPr>
        <w:t>Действие, подражание: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 xml:space="preserve">разучивание и исполнение приговорок и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закличек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обращенных к ветру, тучам, радуге, солнцу и дождю. Овладение формой заклинания (обращение, угроза, просьба и т. д.);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формирование первоначального представления о перевоплощении через пластические характеристики растительного мира и мира природных стихий:</w:t>
      </w:r>
    </w:p>
    <w:p w:rsidR="00FE563C" w:rsidRPr="00DE7DE9" w:rsidRDefault="00DE7DE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а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Pr="00DE7DE9">
        <w:rPr>
          <w:rFonts w:ascii="Times New Roman" w:hAnsi="Times New Roman"/>
          <w:sz w:val="28"/>
          <w:szCs w:val="28"/>
        </w:rPr>
        <w:tab/>
      </w:r>
      <w:r w:rsidR="00FE563C" w:rsidRPr="00DE7DE9">
        <w:rPr>
          <w:rFonts w:ascii="Times New Roman" w:hAnsi="Times New Roman"/>
          <w:sz w:val="28"/>
          <w:szCs w:val="28"/>
        </w:rPr>
        <w:t>растения дышат, чувствуют, живут (этюды-превращения: «Я — дерево, цветок, травинка, листик на ветру, шишка, раковина» и т. д.);</w:t>
      </w:r>
    </w:p>
    <w:p w:rsidR="00FE563C" w:rsidRPr="00DE7DE9" w:rsidRDefault="00DE7DE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б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Pr="00DE7DE9">
        <w:rPr>
          <w:rFonts w:ascii="Times New Roman" w:hAnsi="Times New Roman"/>
          <w:sz w:val="28"/>
          <w:szCs w:val="28"/>
        </w:rPr>
        <w:tab/>
      </w:r>
      <w:r w:rsidR="00FE563C" w:rsidRPr="00DE7DE9">
        <w:rPr>
          <w:rFonts w:ascii="Times New Roman" w:hAnsi="Times New Roman"/>
          <w:sz w:val="28"/>
          <w:szCs w:val="28"/>
        </w:rPr>
        <w:t xml:space="preserve">передача состояний природы в движении (этюды-превращения: «Я — ветер, облако, морская волна, водопад, гром, вьюга, солнечный свет» и т. д. с </w:t>
      </w:r>
      <w:r w:rsidR="00FE563C" w:rsidRPr="00DE7DE9">
        <w:rPr>
          <w:rFonts w:ascii="Times New Roman" w:hAnsi="Times New Roman"/>
          <w:sz w:val="28"/>
          <w:szCs w:val="28"/>
        </w:rPr>
        <w:lastRenderedPageBreak/>
        <w:t>выполнением основной линии действия. Например: море — шепчет, волнуется, стонет, убаюкивает, негодует, солнце — ласкает, жжется, ослепляет, просыпается и т. д.);</w:t>
      </w:r>
    </w:p>
    <w:p w:rsidR="00FE563C" w:rsidRPr="00DE7DE9" w:rsidRDefault="00DE7DE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в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Pr="00DE7DE9">
        <w:rPr>
          <w:rFonts w:ascii="Times New Roman" w:hAnsi="Times New Roman"/>
          <w:sz w:val="28"/>
          <w:szCs w:val="28"/>
        </w:rPr>
        <w:tab/>
      </w:r>
      <w:r w:rsidR="00FE563C" w:rsidRPr="00DE7DE9">
        <w:rPr>
          <w:rFonts w:ascii="Times New Roman" w:hAnsi="Times New Roman"/>
          <w:sz w:val="28"/>
          <w:szCs w:val="28"/>
        </w:rPr>
        <w:t>упражнения «Я — арбуз, яблоко, лимон, виноградина, морковь, маслина, лук, семечко» и т. д.;</w:t>
      </w:r>
    </w:p>
    <w:p w:rsidR="00FE563C" w:rsidRPr="00DE7DE9" w:rsidRDefault="00DE7DE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г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Pr="00DE7DE9">
        <w:rPr>
          <w:rFonts w:ascii="Times New Roman" w:hAnsi="Times New Roman"/>
          <w:sz w:val="28"/>
          <w:szCs w:val="28"/>
        </w:rPr>
        <w:tab/>
      </w:r>
      <w:r w:rsidR="00FE563C" w:rsidRPr="00DE7DE9">
        <w:rPr>
          <w:rFonts w:ascii="Times New Roman" w:hAnsi="Times New Roman"/>
          <w:sz w:val="28"/>
          <w:szCs w:val="28"/>
        </w:rPr>
        <w:t>упражнения «Зимние узоры», «Листопад», «Вьюга», «Птичья стая» и т. д.;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7DE9">
        <w:rPr>
          <w:rFonts w:ascii="Times New Roman" w:hAnsi="Times New Roman"/>
          <w:sz w:val="28"/>
          <w:szCs w:val="28"/>
        </w:rPr>
        <w:t>д</w:t>
      </w:r>
      <w:proofErr w:type="gramEnd"/>
      <w:r w:rsidRPr="00DE7DE9">
        <w:rPr>
          <w:rFonts w:ascii="Times New Roman" w:hAnsi="Times New Roman"/>
          <w:sz w:val="28"/>
          <w:szCs w:val="28"/>
        </w:rPr>
        <w:t>) превращения рук (руки — трава, цветы, бабочки, гусеницы, лягушки и т. д.);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навык перевоплощения через пластические и ритмические характеристики животных, птиц и рыб. Узнаваемость образа (оценка по принципу похоже — не похоже):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а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>выполнение творческих заданий типа: показать, как спит тот или иной зверь, как он просит есть, реагирует на опасность;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б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>этюды: «Куриный двор», «Дельфины», «Обезьянник», «Площадка для молодняка», «Стадо коров», «Стадо баранов», «Муравейник», «Осиное гнездо», «Динозавры», «Попугайчики» и т. д.;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в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>игры-перевертыши (собака — кошка, лиса — заяц, волк — медведь, ворона — воробей и т. д.);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г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 xml:space="preserve">перенос в показ характеристик, раскрывающих отдельные черты животных в их облике или повадках: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заюшка-побегаюшка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волчище — серое хвостище, муха-шумиха, комар-пискун, волк — из под кустов хап, медведь — лесной гнет, лиса — на поле краса, мышь —из-за утла хлыстень и т. д.;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д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>игра в зверей, птиц, рыб с использованием шарика, кукольных головок, перчаточных и веревочных кукол, мягких игрушек (их «оживление»);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е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) </w:t>
      </w:r>
      <w:r w:rsidR="00FE563C" w:rsidRPr="00DE7DE9">
        <w:rPr>
          <w:rFonts w:ascii="Times New Roman" w:hAnsi="Times New Roman"/>
          <w:sz w:val="28"/>
          <w:szCs w:val="28"/>
        </w:rPr>
        <w:t>показ животных с помощью рук. Игра в теневой театр.</w:t>
      </w:r>
    </w:p>
    <w:p w:rsidR="00104ACE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литература, изобразительное искусство.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ЭЛЕМЕНТЫ ВНЕШНЕЙ ТЕХНИКИ АКТЕРА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1. Освоение окружающего пространства через формирование элементарных </w:t>
      </w:r>
      <w:proofErr w:type="spellStart"/>
      <w:r w:rsidRPr="00DE7DE9">
        <w:rPr>
          <w:rFonts w:ascii="Times New Roman" w:hAnsi="Times New Roman"/>
          <w:b/>
          <w:sz w:val="28"/>
          <w:szCs w:val="28"/>
        </w:rPr>
        <w:t>двигательно</w:t>
      </w:r>
      <w:proofErr w:type="spellEnd"/>
      <w:r w:rsidRPr="00DE7DE9">
        <w:rPr>
          <w:rFonts w:ascii="Times New Roman" w:hAnsi="Times New Roman"/>
          <w:b/>
          <w:sz w:val="28"/>
          <w:szCs w:val="28"/>
        </w:rPr>
        <w:t xml:space="preserve"> -музыкальных навыков и умений: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ходьба, бег, прыжки, ходьба на четвереньках и на корточках, ходьба медленная, быстрая, очень быстрая, очень медленная; повороты, построения, остановки, проходки по схемам. Музыкальное сопровождение: импровизация в размере 4/4;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DE9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DE7DE9">
        <w:rPr>
          <w:rFonts w:ascii="Times New Roman" w:hAnsi="Times New Roman"/>
          <w:sz w:val="28"/>
          <w:szCs w:val="28"/>
        </w:rPr>
        <w:t xml:space="preserve"> на развитие пластичности и выразительности рук: «Волна», «Подводные растения», «Деревья», «Плавники» и т. д. Музыкальное сопровождение, вальс, импровизация в размере 3/4;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упражнения на развитие умения двигаться в соответствии с заданным музыкой темпо-ритмом, передавать в движении соответствующее музыке настроение, реагировать с помощью движения на ее динамические изменения, ориентироваться в пространстве, слышать начало и окончание музыкального произведения, выполнять движения, подсказанные его характером («Зеркало», «Ускоряй- замедляй», «Движение под музыку различного характера», «Веселый ручеек», «Деревья», «Шагаем под музыку, как великаны, как гномы, лиса, заяц, медведь» и т. д. Музыкальный материал: М.Глинка. «Полька», О.Дымов. «Дождик», И</w:t>
      </w:r>
      <w:r w:rsidRPr="00DE7DE9">
        <w:rPr>
          <w:rFonts w:ascii="Times New Roman" w:hAnsi="Times New Roman"/>
          <w:sz w:val="28"/>
          <w:szCs w:val="28"/>
        </w:rPr>
        <w:t xml:space="preserve">. </w:t>
      </w:r>
      <w:r w:rsidR="00FE563C" w:rsidRPr="00DE7DE9">
        <w:rPr>
          <w:rFonts w:ascii="Times New Roman" w:hAnsi="Times New Roman"/>
          <w:sz w:val="28"/>
          <w:szCs w:val="28"/>
        </w:rPr>
        <w:t>Дунаевский. «Полька», С.Проко­фьев. «Марш», «Вдоль по улице метелица метет» (русская народная песня), П.Изотов. «Веселый ручеек»;</w:t>
      </w:r>
    </w:p>
    <w:p w:rsidR="00FE563C" w:rsidRPr="00DE7DE9" w:rsidRDefault="002304E8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упражнения: «Музыка — движение — линия», «Музыка — движение — цвет», «Рисование музыки двумя руками».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музыка, танец, изобразительное искус­ство.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 Сценическая речь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2.1.</w:t>
      </w:r>
      <w:r w:rsidRPr="00DE7DE9">
        <w:rPr>
          <w:rFonts w:ascii="Times New Roman" w:hAnsi="Times New Roman"/>
          <w:b/>
          <w:sz w:val="28"/>
          <w:szCs w:val="28"/>
        </w:rPr>
        <w:tab/>
      </w:r>
      <w:r w:rsidR="00FE563C" w:rsidRPr="00DE7DE9">
        <w:rPr>
          <w:rFonts w:ascii="Times New Roman" w:hAnsi="Times New Roman"/>
          <w:b/>
          <w:sz w:val="28"/>
          <w:szCs w:val="28"/>
        </w:rPr>
        <w:t>Развитие речевого аппарата: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работа над четкой артикуляцией. Гимнастика для губ, языка, челюсти (выполнение упражнений типа: «Точилка», «Ходики», «Кружочки», «Волейбольная сетка», «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Покусывание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», «Лопатка — жало», «Лошадки» и т. д.);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упражнение «и, э, а, о, у, ы»; звучание простых и йотированных гласных: «э-у, а-я, о-е, у-ю, ы-й»; двойные согласные: «пэ-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ббэ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па-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бба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пу-ббу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пы-ббы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»; твердые и мягкие: «пэ-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пе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па-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пя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FE563C" w:rsidRPr="00DE7DE9">
        <w:rPr>
          <w:rFonts w:ascii="Times New Roman" w:hAnsi="Times New Roman"/>
          <w:sz w:val="28"/>
          <w:szCs w:val="28"/>
        </w:rPr>
        <w:t>по-пе</w:t>
      </w:r>
      <w:proofErr w:type="spellEnd"/>
      <w:proofErr w:type="gram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пу-пю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пы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-пи»; согласные в различных сочетаниях: «фи-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вви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фэ-ввэ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фа-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вва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фо-вво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фу-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вву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, фи-</w:t>
      </w:r>
      <w:proofErr w:type="spellStart"/>
      <w:r w:rsidR="00FE563C" w:rsidRPr="00DE7DE9">
        <w:rPr>
          <w:rFonts w:ascii="Times New Roman" w:hAnsi="Times New Roman"/>
          <w:sz w:val="28"/>
          <w:szCs w:val="28"/>
        </w:rPr>
        <w:t>вви</w:t>
      </w:r>
      <w:proofErr w:type="spellEnd"/>
      <w:r w:rsidR="00FE563C" w:rsidRPr="00DE7DE9">
        <w:rPr>
          <w:rFonts w:ascii="Times New Roman" w:hAnsi="Times New Roman"/>
          <w:sz w:val="28"/>
          <w:szCs w:val="28"/>
        </w:rPr>
        <w:t>»; упражнения на п-д, т-д, в-ф, с-з, ж-щ; щ, ц, ч, м, н, л, р и т. д.;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изображение голосовых жестов в буквах о, у, и, э (по В.Фаворскому);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ассоциации по звучанию букв (ветер, вой волка, юла, жужжание пчелы, мухи и т. д.);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— образы букв (что на что похоже</w:t>
      </w:r>
      <w:proofErr w:type="gramStart"/>
      <w:r w:rsidRPr="00DE7DE9">
        <w:rPr>
          <w:rFonts w:ascii="Times New Roman" w:hAnsi="Times New Roman"/>
          <w:sz w:val="28"/>
          <w:szCs w:val="28"/>
        </w:rPr>
        <w:t>);</w:t>
      </w:r>
      <w:r w:rsidRPr="00DE7DE9">
        <w:rPr>
          <w:rFonts w:ascii="Times New Roman" w:hAnsi="Times New Roman"/>
          <w:sz w:val="28"/>
          <w:szCs w:val="28"/>
        </w:rPr>
        <w:tab/>
      </w:r>
      <w:proofErr w:type="gramEnd"/>
      <w:r w:rsidRPr="00DE7DE9">
        <w:rPr>
          <w:rFonts w:ascii="Times New Roman" w:hAnsi="Times New Roman"/>
          <w:sz w:val="28"/>
          <w:szCs w:val="28"/>
        </w:rPr>
        <w:t>"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сказ о том, как была придумана азбука (по сказке Р.Киплинга);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знакомство с русским детским фольклором через работу над скороговорками типа: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Добры бобры идут в боры.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Перепелка перепелят прятала от ребят.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Мышонку шепчет мать: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Ты все шуршишь, не спишь!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Мышонок отвечает мыши: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Шуршать я буду тише.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Четыре черненьких чумазеньких чертенка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Чертили черными чернилами чертеж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DE9">
        <w:rPr>
          <w:rFonts w:ascii="Times New Roman" w:hAnsi="Times New Roman"/>
          <w:sz w:val="28"/>
          <w:szCs w:val="28"/>
        </w:rPr>
        <w:t>Черезвычайно</w:t>
      </w:r>
      <w:proofErr w:type="spellEnd"/>
      <w:r w:rsidRPr="00DE7DE9">
        <w:rPr>
          <w:rFonts w:ascii="Times New Roman" w:hAnsi="Times New Roman"/>
          <w:sz w:val="28"/>
          <w:szCs w:val="28"/>
        </w:rPr>
        <w:t xml:space="preserve"> чисто.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литература.</w:t>
      </w:r>
    </w:p>
    <w:p w:rsidR="00104ACE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2.2.</w:t>
      </w:r>
      <w:r w:rsidRPr="00DE7DE9">
        <w:rPr>
          <w:rFonts w:ascii="Times New Roman" w:hAnsi="Times New Roman"/>
          <w:b/>
          <w:sz w:val="28"/>
          <w:szCs w:val="28"/>
        </w:rPr>
        <w:tab/>
      </w:r>
      <w:r w:rsidR="00FE563C" w:rsidRPr="00DE7DE9">
        <w:rPr>
          <w:rFonts w:ascii="Times New Roman" w:hAnsi="Times New Roman"/>
          <w:b/>
          <w:sz w:val="28"/>
          <w:szCs w:val="28"/>
        </w:rPr>
        <w:t>Исправление недостатков речи с помощью логопеда.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ЭТИКА ТВОРЧЕСТВА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1. </w:t>
      </w:r>
      <w:r w:rsidR="00FE563C" w:rsidRPr="00DE7DE9">
        <w:rPr>
          <w:rFonts w:ascii="Times New Roman" w:hAnsi="Times New Roman"/>
          <w:sz w:val="28"/>
          <w:szCs w:val="28"/>
        </w:rPr>
        <w:t>Формирование</w:t>
      </w:r>
      <w:r w:rsidR="00FE563C" w:rsidRPr="00DE7DE9">
        <w:rPr>
          <w:rFonts w:ascii="Times New Roman" w:hAnsi="Times New Roman"/>
          <w:sz w:val="28"/>
          <w:szCs w:val="28"/>
        </w:rPr>
        <w:tab/>
        <w:t>потребности в творчестве (самому придумать, сделать, показать — быть понятым)</w:t>
      </w:r>
    </w:p>
    <w:p w:rsidR="00104ACE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2. </w:t>
      </w:r>
      <w:r w:rsidR="00FE563C" w:rsidRPr="00DE7DE9">
        <w:rPr>
          <w:rFonts w:ascii="Times New Roman" w:hAnsi="Times New Roman"/>
          <w:sz w:val="28"/>
          <w:szCs w:val="28"/>
        </w:rPr>
        <w:t>Воспитание умения слушать и слышать собеседника</w:t>
      </w:r>
      <w:r w:rsidR="00E1764B">
        <w:rPr>
          <w:rFonts w:ascii="Times New Roman" w:hAnsi="Times New Roman"/>
          <w:sz w:val="28"/>
          <w:szCs w:val="28"/>
        </w:rPr>
        <w:t>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ОБЩЕЭСТЕТИЧЕСКОЕ РАЗВИТИЕ</w:t>
      </w:r>
    </w:p>
    <w:p w:rsidR="00FE563C" w:rsidRPr="00DE7DE9" w:rsidRDefault="00FE563C" w:rsidP="00E176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Воспитание интереса к театральному искусству: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посещение различных театров, эстрадных представлений, народных праздников.</w:t>
      </w:r>
    </w:p>
    <w:p w:rsidR="00FE563C" w:rsidRPr="00DE7DE9" w:rsidRDefault="00FE563C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Привлекаемые искусства: изобразительное искусство, музыка, литература, танец.</w:t>
      </w:r>
    </w:p>
    <w:p w:rsidR="00FE563C" w:rsidRPr="00DE7DE9" w:rsidRDefault="00FE563C" w:rsidP="00E176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>Воспитание потребности общения с природой:</w:t>
      </w:r>
    </w:p>
    <w:p w:rsidR="00FE563C" w:rsidRPr="00DE7DE9" w:rsidRDefault="000D3789" w:rsidP="00E1764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7DE9">
        <w:rPr>
          <w:rFonts w:ascii="Times New Roman" w:hAnsi="Times New Roman"/>
          <w:sz w:val="28"/>
          <w:szCs w:val="28"/>
        </w:rPr>
        <w:t xml:space="preserve">- </w:t>
      </w:r>
      <w:r w:rsidR="00FE563C" w:rsidRPr="00DE7DE9">
        <w:rPr>
          <w:rFonts w:ascii="Times New Roman" w:hAnsi="Times New Roman"/>
          <w:sz w:val="28"/>
          <w:szCs w:val="28"/>
        </w:rPr>
        <w:t>уроки «любования».</w:t>
      </w:r>
    </w:p>
    <w:p w:rsidR="00DE7DE9" w:rsidRPr="00264C72" w:rsidRDefault="00DE7DE9" w:rsidP="00E1764B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64C72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Предполагаемые  результаты</w:t>
      </w:r>
      <w:proofErr w:type="gramEnd"/>
      <w:r w:rsidRPr="00264C7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lastRenderedPageBreak/>
        <w:t>Уметь произвольно напрягать и расслаблять отдельные группы мышц.</w:t>
      </w:r>
    </w:p>
    <w:p w:rsidR="00DE7DE9" w:rsidRPr="00264C72" w:rsidRDefault="00DE7DE9" w:rsidP="00E1764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двигаться в заданном ритме, по сигналу педагога, соединяясь в пары, тройки, четверки.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Находить оправдание заданной позе.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На сцене выполнять свободно и естественно простейшие физические действия.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сочинить индивидуальный или групповой этюд на заданную тему.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менять по заданию педагога высоту и силу звучания голоса.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произносить скороговорки и стихотворный текст в движении и разных позах.</w:t>
      </w:r>
    </w:p>
    <w:p w:rsidR="00DE7DE9" w:rsidRPr="00264C72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Уметь произносить на одном дыхании длинную фразу или стихотворное четверостишие.</w:t>
      </w:r>
    </w:p>
    <w:p w:rsidR="00E1764B" w:rsidRDefault="00DE7DE9" w:rsidP="00E1764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64B">
        <w:rPr>
          <w:rFonts w:ascii="Times New Roman" w:hAnsi="Times New Roman"/>
          <w:sz w:val="28"/>
          <w:szCs w:val="28"/>
          <w:lang w:eastAsia="ru-RU"/>
        </w:rPr>
        <w:t>Знать и четко произносить в разных темпах 8 - 10 скороговорок.</w:t>
      </w:r>
    </w:p>
    <w:p w:rsidR="00DE7DE9" w:rsidRPr="00E1764B" w:rsidRDefault="00DE7DE9" w:rsidP="00E1764B">
      <w:pPr>
        <w:pStyle w:val="a5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764B">
        <w:rPr>
          <w:rFonts w:ascii="Times New Roman" w:hAnsi="Times New Roman"/>
          <w:b/>
          <w:bCs/>
          <w:sz w:val="28"/>
          <w:szCs w:val="28"/>
        </w:rPr>
        <w:t>Выход результатов:</w:t>
      </w:r>
      <w:r w:rsidRPr="00E1764B">
        <w:rPr>
          <w:rFonts w:ascii="Times New Roman" w:hAnsi="Times New Roman"/>
          <w:sz w:val="28"/>
          <w:szCs w:val="28"/>
        </w:rPr>
        <w:t xml:space="preserve"> 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просмотра, проведение творческих литературных вечеров, а также постановка и показ Спектакля.</w:t>
      </w:r>
      <w:bookmarkStart w:id="0" w:name="_GoBack"/>
      <w:bookmarkEnd w:id="0"/>
    </w:p>
    <w:p w:rsidR="00DE7DE9" w:rsidRPr="00264C72" w:rsidRDefault="00DE7DE9" w:rsidP="00E1764B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4C72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Аникеева Н.П. Воспитание игрой. – М. 1987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lastRenderedPageBreak/>
        <w:t>Григорьев Д.В. Степанов П. В. Внеурочная деятельность школьников. - М.2010 г.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264C72">
        <w:rPr>
          <w:rFonts w:ascii="Times New Roman" w:hAnsi="Times New Roman"/>
          <w:sz w:val="28"/>
          <w:szCs w:val="28"/>
          <w:lang w:eastAsia="ru-RU"/>
        </w:rPr>
        <w:t>Мефодия</w:t>
      </w:r>
      <w:proofErr w:type="spellEnd"/>
      <w:r w:rsidRPr="00264C72">
        <w:rPr>
          <w:rFonts w:ascii="Times New Roman" w:hAnsi="Times New Roman"/>
          <w:sz w:val="28"/>
          <w:szCs w:val="28"/>
          <w:lang w:eastAsia="ru-RU"/>
        </w:rPr>
        <w:t>. 2006.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4C72">
        <w:rPr>
          <w:rFonts w:ascii="Times New Roman" w:hAnsi="Times New Roman"/>
          <w:sz w:val="28"/>
          <w:szCs w:val="28"/>
          <w:lang w:eastAsia="ru-RU"/>
        </w:rPr>
        <w:t>Генералова</w:t>
      </w:r>
      <w:proofErr w:type="spellEnd"/>
      <w:r w:rsidRPr="00264C72">
        <w:rPr>
          <w:rFonts w:ascii="Times New Roman" w:hAnsi="Times New Roman"/>
          <w:sz w:val="28"/>
          <w:szCs w:val="28"/>
          <w:lang w:eastAsia="ru-RU"/>
        </w:rPr>
        <w:t xml:space="preserve"> И.А. Театр (Методические рекомендации для учителя). – М., 2005.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Гиппиус С.В. Гимнастика чувств. – М. 1967.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Запорожец Т.И. Логика сценической речи. – М. 1974.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 xml:space="preserve">Макарова Л.П. Театрализованные праздники для детей. – Воронеж. 2003. 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Михайлова А.Я. Театр в эстетическом воспитании младших школьников. – М. 1875.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C72">
        <w:rPr>
          <w:rFonts w:ascii="Times New Roman" w:hAnsi="Times New Roman"/>
          <w:sz w:val="28"/>
          <w:szCs w:val="28"/>
          <w:lang w:eastAsia="ru-RU"/>
        </w:rPr>
        <w:t>Казанский О.А. Игры в самих себя. – М. 1995.</w:t>
      </w:r>
    </w:p>
    <w:p w:rsidR="00DE7DE9" w:rsidRPr="00264C72" w:rsidRDefault="00DE7DE9" w:rsidP="00E1764B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4C72">
        <w:rPr>
          <w:rFonts w:ascii="Times New Roman" w:hAnsi="Times New Roman"/>
          <w:sz w:val="28"/>
          <w:szCs w:val="28"/>
          <w:lang w:eastAsia="ru-RU"/>
        </w:rPr>
        <w:t>Дж.Родари</w:t>
      </w:r>
      <w:proofErr w:type="spellEnd"/>
      <w:r w:rsidRPr="00264C72">
        <w:rPr>
          <w:rFonts w:ascii="Times New Roman" w:hAnsi="Times New Roman"/>
          <w:sz w:val="28"/>
          <w:szCs w:val="28"/>
          <w:lang w:eastAsia="ru-RU"/>
        </w:rPr>
        <w:t>. Грамматика фантазии. – М. 1978</w:t>
      </w:r>
    </w:p>
    <w:p w:rsidR="00DE7DE9" w:rsidRPr="00112389" w:rsidRDefault="00DE7DE9" w:rsidP="00E1764B">
      <w:pPr>
        <w:pStyle w:val="a5"/>
        <w:numPr>
          <w:ilvl w:val="0"/>
          <w:numId w:val="16"/>
        </w:numPr>
        <w:shd w:val="clear" w:color="auto" w:fill="FFFFFF"/>
        <w:spacing w:before="100" w:beforeAutospacing="1" w:after="198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12389">
        <w:rPr>
          <w:rFonts w:ascii="Times New Roman" w:hAnsi="Times New Roman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– М. 2003.</w:t>
      </w:r>
    </w:p>
    <w:sectPr w:rsidR="00DE7DE9" w:rsidRPr="00112389" w:rsidSect="00E1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EDC"/>
    <w:multiLevelType w:val="multilevel"/>
    <w:tmpl w:val="58C4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7E3547"/>
    <w:multiLevelType w:val="hybridMultilevel"/>
    <w:tmpl w:val="E1F660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935EF"/>
    <w:multiLevelType w:val="multilevel"/>
    <w:tmpl w:val="ACD28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2E3"/>
    <w:multiLevelType w:val="hybridMultilevel"/>
    <w:tmpl w:val="E8A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B60"/>
    <w:multiLevelType w:val="multilevel"/>
    <w:tmpl w:val="FD72B1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25D17CE0"/>
    <w:multiLevelType w:val="hybridMultilevel"/>
    <w:tmpl w:val="CA44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63C6"/>
    <w:multiLevelType w:val="multilevel"/>
    <w:tmpl w:val="83F8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544CB7"/>
    <w:multiLevelType w:val="hybridMultilevel"/>
    <w:tmpl w:val="FB84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718"/>
    <w:multiLevelType w:val="multilevel"/>
    <w:tmpl w:val="31D65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01F12"/>
    <w:multiLevelType w:val="multilevel"/>
    <w:tmpl w:val="EDE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015DA"/>
    <w:multiLevelType w:val="multilevel"/>
    <w:tmpl w:val="EDE06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F4529"/>
    <w:multiLevelType w:val="hybridMultilevel"/>
    <w:tmpl w:val="D9D8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D67B8"/>
    <w:multiLevelType w:val="hybridMultilevel"/>
    <w:tmpl w:val="90E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45DAB"/>
    <w:multiLevelType w:val="multilevel"/>
    <w:tmpl w:val="766EE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E2A73"/>
    <w:multiLevelType w:val="hybridMultilevel"/>
    <w:tmpl w:val="E33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5A5F"/>
    <w:multiLevelType w:val="hybridMultilevel"/>
    <w:tmpl w:val="A8D6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E2491D"/>
    <w:multiLevelType w:val="hybridMultilevel"/>
    <w:tmpl w:val="A7C0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5"/>
    <w:rsid w:val="000270C4"/>
    <w:rsid w:val="000D3789"/>
    <w:rsid w:val="000E14CC"/>
    <w:rsid w:val="00104ACE"/>
    <w:rsid w:val="00112389"/>
    <w:rsid w:val="00172CA0"/>
    <w:rsid w:val="002304E8"/>
    <w:rsid w:val="00300BD9"/>
    <w:rsid w:val="003536FE"/>
    <w:rsid w:val="00384F29"/>
    <w:rsid w:val="00463BBF"/>
    <w:rsid w:val="00561733"/>
    <w:rsid w:val="00566D51"/>
    <w:rsid w:val="006069C9"/>
    <w:rsid w:val="006F128F"/>
    <w:rsid w:val="007549F5"/>
    <w:rsid w:val="007A02FA"/>
    <w:rsid w:val="007D2E51"/>
    <w:rsid w:val="007E1B0D"/>
    <w:rsid w:val="007F01CD"/>
    <w:rsid w:val="0081057C"/>
    <w:rsid w:val="009020FE"/>
    <w:rsid w:val="00915638"/>
    <w:rsid w:val="00966946"/>
    <w:rsid w:val="009C3E76"/>
    <w:rsid w:val="00A86DEB"/>
    <w:rsid w:val="00CA3C52"/>
    <w:rsid w:val="00D453A7"/>
    <w:rsid w:val="00D84048"/>
    <w:rsid w:val="00DB5069"/>
    <w:rsid w:val="00DE7DE9"/>
    <w:rsid w:val="00E1764B"/>
    <w:rsid w:val="00E35781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8853-9EB7-4653-ADE1-CCD86EC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58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58FA"/>
    <w:rPr>
      <w:rFonts w:ascii="Consolas" w:hAnsi="Consolas"/>
      <w:sz w:val="21"/>
      <w:szCs w:val="21"/>
    </w:rPr>
  </w:style>
  <w:style w:type="paragraph" w:customStyle="1" w:styleId="c3">
    <w:name w:val="c3"/>
    <w:basedOn w:val="a"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104ACE"/>
  </w:style>
  <w:style w:type="paragraph" w:customStyle="1" w:styleId="c15">
    <w:name w:val="c15"/>
    <w:basedOn w:val="a"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04ACE"/>
  </w:style>
  <w:style w:type="character" w:customStyle="1" w:styleId="apple-converted-space">
    <w:name w:val="apple-converted-space"/>
    <w:basedOn w:val="a0"/>
    <w:rsid w:val="00104ACE"/>
  </w:style>
  <w:style w:type="character" w:customStyle="1" w:styleId="c39">
    <w:name w:val="c39"/>
    <w:basedOn w:val="a0"/>
    <w:rsid w:val="00104ACE"/>
  </w:style>
  <w:style w:type="paragraph" w:customStyle="1" w:styleId="c38">
    <w:name w:val="c38"/>
    <w:basedOn w:val="a"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7DE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8;&#1077;&#1085;&#1103;\Desktop\&#1082;&#1086;&#1089;&#1084;&#1086;&#1089;%20&#1090;&#1077;&#1072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космос театра</Template>
  <TotalTime>6</TotalTime>
  <Pages>18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Александра</cp:lastModifiedBy>
  <cp:revision>3</cp:revision>
  <cp:lastPrinted>2015-09-24T14:05:00Z</cp:lastPrinted>
  <dcterms:created xsi:type="dcterms:W3CDTF">2015-09-24T14:05:00Z</dcterms:created>
  <dcterms:modified xsi:type="dcterms:W3CDTF">2015-09-28T14:10:00Z</dcterms:modified>
</cp:coreProperties>
</file>