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9" w:rsidRPr="00E64AEC" w:rsidRDefault="00073709" w:rsidP="002C4DB9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="00073709" w:rsidRPr="00E64AEC" w:rsidRDefault="00073709" w:rsidP="002C4DB9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="00073709" w:rsidRPr="00EC32C6" w:rsidRDefault="00073709" w:rsidP="002C4DB9">
      <w:pPr>
        <w:jc w:val="right"/>
      </w:pPr>
      <w:r w:rsidRPr="00EC32C6">
        <w:t>Овчинников Андрей Валентинович</w:t>
      </w:r>
    </w:p>
    <w:p w:rsidR="00073709" w:rsidRDefault="00073709" w:rsidP="002C4DB9">
      <w:pPr>
        <w:jc w:val="right"/>
      </w:pPr>
      <w:r>
        <w:t>____________________________</w:t>
      </w:r>
    </w:p>
    <w:p w:rsidR="00073709" w:rsidRDefault="00073709" w:rsidP="002C4DB9">
      <w:pPr>
        <w:jc w:val="center"/>
        <w:outlineLvl w:val="0"/>
        <w:rPr>
          <w:b/>
        </w:rPr>
      </w:pPr>
    </w:p>
    <w:p w:rsidR="00073709" w:rsidRDefault="00073709" w:rsidP="00C53F69">
      <w:pPr>
        <w:jc w:val="center"/>
        <w:outlineLvl w:val="0"/>
        <w:rPr>
          <w:b/>
        </w:rPr>
      </w:pPr>
    </w:p>
    <w:p w:rsidR="00073709" w:rsidRPr="00DD39DD" w:rsidRDefault="00073709" w:rsidP="002C4DB9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073709" w:rsidRPr="00C53F69" w:rsidRDefault="00073709" w:rsidP="002C4DB9">
      <w:pPr>
        <w:jc w:val="center"/>
        <w:rPr>
          <w:b/>
        </w:rPr>
      </w:pPr>
      <w:r w:rsidRPr="00DD39DD">
        <w:rPr>
          <w:b/>
        </w:rPr>
        <w:t xml:space="preserve"> </w:t>
      </w:r>
      <w:r>
        <w:rPr>
          <w:b/>
        </w:rPr>
        <w:t>о признании</w:t>
      </w:r>
      <w:r w:rsidRPr="00DD39DD">
        <w:rPr>
          <w:b/>
        </w:rPr>
        <w:t xml:space="preserve"> </w:t>
      </w:r>
      <w:r w:rsidRPr="00F96C83">
        <w:rPr>
          <w:b/>
        </w:rPr>
        <w:t xml:space="preserve">открытых </w:t>
      </w:r>
      <w:r w:rsidRPr="00DD39DD">
        <w:rPr>
          <w:b/>
        </w:rPr>
        <w:t>торгов</w:t>
      </w:r>
      <w:r>
        <w:rPr>
          <w:b/>
        </w:rPr>
        <w:t xml:space="preserve"> в электронной форме</w:t>
      </w:r>
    </w:p>
    <w:p w:rsidR="00073709" w:rsidRPr="00C53F69" w:rsidRDefault="00073709" w:rsidP="002C4DB9">
      <w:pPr>
        <w:jc w:val="center"/>
        <w:rPr>
          <w:b/>
        </w:rPr>
      </w:pPr>
      <w:r>
        <w:rPr>
          <w:b/>
        </w:rPr>
        <w:t>по продаже имущества должника</w:t>
      </w:r>
    </w:p>
    <w:p w:rsidR="00073709" w:rsidRPr="00F37FE1" w:rsidRDefault="00073709" w:rsidP="002C4DB9">
      <w:pPr>
        <w:jc w:val="center"/>
        <w:rPr>
          <w:b/>
        </w:rPr>
      </w:pPr>
      <w:r w:rsidRPr="00847D45">
        <w:t>Закрытое акционерное общество "Племенной завод "Разуменский"</w:t>
      </w:r>
    </w:p>
    <w:p w:rsidR="00073709" w:rsidRPr="00C53F69" w:rsidRDefault="00073709" w:rsidP="00C53F69">
      <w:pPr>
        <w:jc w:val="center"/>
        <w:rPr>
          <w:b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C53F69">
        <w:rPr>
          <w:sz w:val="16"/>
          <w:szCs w:val="16"/>
        </w:rPr>
        <w:t>)</w:t>
      </w:r>
    </w:p>
    <w:p w:rsidR="00073709" w:rsidRPr="00C53F69" w:rsidRDefault="00073709" w:rsidP="00C53F69">
      <w:pPr>
        <w:jc w:val="center"/>
        <w:rPr>
          <w:b/>
        </w:rPr>
      </w:pPr>
      <w:r>
        <w:rPr>
          <w:b/>
        </w:rPr>
        <w:t>несостоявшимися по причине отсутствия заявок на участие в торгах</w:t>
      </w:r>
    </w:p>
    <w:p w:rsidR="00073709" w:rsidRDefault="00073709" w:rsidP="002C4DB9">
      <w:pPr>
        <w:jc w:val="center"/>
        <w:rPr>
          <w:b/>
        </w:rPr>
      </w:pPr>
      <w:r w:rsidRPr="00B53770">
        <w:rPr>
          <w:b/>
        </w:rPr>
        <w:t>РАД-259534</w:t>
      </w:r>
    </w:p>
    <w:p w:rsidR="00073709" w:rsidRPr="002E3F63" w:rsidRDefault="00073709" w:rsidP="00C53F69">
      <w:pPr>
        <w:jc w:val="right"/>
        <w:rPr>
          <w:b/>
        </w:rPr>
      </w:pPr>
      <w:bookmarkStart w:id="0" w:name="OLE_LINK37"/>
      <w:bookmarkStart w:id="1" w:name="OLE_LINK36"/>
      <w:bookmarkStart w:id="2" w:name="OLE_LINK23"/>
      <w:bookmarkStart w:id="3" w:name="OLE_LINK24"/>
      <w:bookmarkStart w:id="4" w:name="OLE_LINK25"/>
      <w:bookmarkStart w:id="5" w:name="OLE_LINK26"/>
      <w:bookmarkStart w:id="6" w:name="OLE_LINK27"/>
      <w:bookmarkStart w:id="7" w:name="OLE_LINK29"/>
      <w:bookmarkStart w:id="8" w:name="OLE_LINK30"/>
      <w:bookmarkStart w:id="9" w:name="OLE_LINK31"/>
      <w:bookmarkStart w:id="10" w:name="OLE_LINK33"/>
      <w:bookmarkStart w:id="11" w:name="OLE_LINK43"/>
      <w:bookmarkStart w:id="12" w:name="OLE_LINK44"/>
      <w:bookmarkStart w:id="13" w:name="OLE_LINK45"/>
      <w:bookmarkStart w:id="14" w:name="OLE_LINK48"/>
      <w:bookmarkStart w:id="15" w:name="OLE_LINK49"/>
      <w:bookmarkStart w:id="16" w:name="OLE_LINK50"/>
      <w:bookmarkStart w:id="17" w:name="OLE_LINK51"/>
      <w:bookmarkStart w:id="18" w:name="OLE_LINK61"/>
      <w:bookmarkStart w:id="19" w:name="OLE_LINK64"/>
      <w:bookmarkStart w:id="20" w:name="OLE_LINK65"/>
      <w:r w:rsidRPr="002E3F63">
        <w:rPr>
          <w:b/>
        </w:rPr>
        <w:t xml:space="preserve">30 июня </w:t>
      </w:r>
      <w:smartTag w:uri="urn:schemas-microsoft-com:office:smarttags" w:element="metricconverter">
        <w:smartTagPr>
          <w:attr w:name="ProductID" w:val="2021 г"/>
        </w:smartTagPr>
        <w:r w:rsidRPr="002E3F63">
          <w:rPr>
            <w:b/>
          </w:rPr>
          <w:t>2021 г</w:t>
        </w:r>
      </w:smartTag>
      <w:r w:rsidRPr="002E3F63">
        <w:rPr>
          <w:b/>
        </w:rPr>
        <w:t>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073709" w:rsidRPr="00784F64" w:rsidRDefault="00073709" w:rsidP="002C4DB9">
      <w:pPr>
        <w:widowControl w:val="0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>124173</w:t>
      </w:r>
    </w:p>
    <w:p w:rsidR="00073709" w:rsidRPr="00B53770" w:rsidRDefault="00073709" w:rsidP="00C53F69">
      <w:pPr>
        <w:rPr>
          <w:b/>
        </w:rPr>
      </w:pPr>
    </w:p>
    <w:p w:rsidR="00073709" w:rsidRPr="00847D45" w:rsidRDefault="00073709" w:rsidP="002C4DB9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>
        <w:rPr>
          <w:b/>
        </w:rPr>
        <w:t xml:space="preserve"> </w:t>
      </w:r>
      <w:r w:rsidRPr="002E0D3B">
        <w:t xml:space="preserve"> </w:t>
      </w:r>
      <w:r w:rsidRPr="00E50641">
        <w:t>01.07.2021 г. 10:00:00</w:t>
      </w:r>
      <w:r>
        <w:t>.</w:t>
      </w:r>
    </w:p>
    <w:p w:rsidR="00073709" w:rsidRPr="000B32D4" w:rsidRDefault="00073709" w:rsidP="002C4DB9">
      <w:pPr>
        <w:outlineLvl w:val="0"/>
      </w:pPr>
    </w:p>
    <w:p w:rsidR="00073709" w:rsidRDefault="00073709" w:rsidP="002C4DB9">
      <w:pPr>
        <w:outlineLvl w:val="0"/>
      </w:pPr>
      <w:r w:rsidRPr="004C4A6B">
        <w:rPr>
          <w:b/>
        </w:rPr>
        <w:t xml:space="preserve">Организатор </w:t>
      </w:r>
      <w:r>
        <w:rPr>
          <w:b/>
        </w:rPr>
        <w:t>торгов</w:t>
      </w:r>
      <w:r w:rsidRPr="00D70CF3">
        <w:rPr>
          <w:b/>
        </w:rPr>
        <w:t>:</w:t>
      </w:r>
      <w:r w:rsidRPr="00B53770">
        <w:t xml:space="preserve"> </w:t>
      </w:r>
      <w:r w:rsidRPr="00947134">
        <w:t>Овчинников Андрей Валентинович</w:t>
      </w:r>
      <w:r>
        <w:t>.</w:t>
      </w:r>
    </w:p>
    <w:p w:rsidR="00073709" w:rsidRPr="00C53F69" w:rsidRDefault="00073709" w:rsidP="00C53F6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073709" w:rsidRPr="00C53F69" w:rsidRDefault="00073709" w:rsidP="002C4DB9">
      <w:pPr>
        <w:ind w:firstLine="709"/>
        <w:jc w:val="both"/>
        <w:rPr>
          <w:b/>
          <w:i/>
          <w:sz w:val="10"/>
          <w:szCs w:val="10"/>
        </w:rPr>
      </w:pPr>
    </w:p>
    <w:p w:rsidR="00073709" w:rsidRDefault="00073709" w:rsidP="002C4DB9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="00073709" w:rsidRPr="000B32D4" w:rsidRDefault="00073709" w:rsidP="002C4DB9">
      <w:pPr>
        <w:outlineLvl w:val="0"/>
        <w:rPr>
          <w:b/>
        </w:rPr>
      </w:pPr>
    </w:p>
    <w:p w:rsidR="00073709" w:rsidRDefault="00073709" w:rsidP="002C4DB9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>
        <w:rPr>
          <w:b/>
        </w:rPr>
        <w:t xml:space="preserve"> </w:t>
      </w:r>
      <w:hyperlink r:id="rId7" w:history="1">
        <w:r w:rsidRPr="00085A9C">
          <w:rPr>
            <w:rStyle w:val="Hyperlink"/>
            <w:i/>
            <w:lang w:val="en-US"/>
          </w:rPr>
          <w:t>www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lot</w:t>
        </w:r>
        <w:r w:rsidRPr="00085A9C">
          <w:rPr>
            <w:rStyle w:val="Hyperlink"/>
            <w:i/>
          </w:rPr>
          <w:t>-</w:t>
        </w:r>
        <w:r w:rsidRPr="00085A9C">
          <w:rPr>
            <w:rStyle w:val="Hyperlink"/>
            <w:i/>
            <w:lang w:val="en-US"/>
          </w:rPr>
          <w:t>online</w:t>
        </w:r>
        <w:r w:rsidRPr="00085A9C">
          <w:rPr>
            <w:rStyle w:val="Hyperlink"/>
            <w:i/>
          </w:rPr>
          <w:t>.</w:t>
        </w:r>
        <w:r w:rsidRPr="00085A9C">
          <w:rPr>
            <w:rStyle w:val="Hyperlink"/>
            <w:i/>
            <w:lang w:val="en-US"/>
          </w:rPr>
          <w:t>ru</w:t>
        </w:r>
      </w:hyperlink>
    </w:p>
    <w:p w:rsidR="00073709" w:rsidRPr="000B32D4" w:rsidRDefault="00073709" w:rsidP="002C4DB9">
      <w:pPr>
        <w:outlineLvl w:val="0"/>
        <w:rPr>
          <w:i/>
          <w:color w:val="0000FF"/>
        </w:rPr>
      </w:pPr>
    </w:p>
    <w:p w:rsidR="00073709" w:rsidRDefault="00073709" w:rsidP="002C4DB9">
      <w:pPr>
        <w:ind w:firstLine="540"/>
        <w:jc w:val="both"/>
      </w:pPr>
      <w:r>
        <w:t xml:space="preserve">Организатор торгов сообщает, что в связи с отсутствием заявок на участие в торгах по продаже следующего </w:t>
      </w:r>
      <w:r w:rsidRPr="000D76A8">
        <w:t>имущества</w:t>
      </w:r>
      <w:r>
        <w:t xml:space="preserve"> должника</w:t>
      </w:r>
      <w:r w:rsidRPr="00947134">
        <w:t xml:space="preserve">: </w:t>
      </w:r>
      <w:r>
        <w:t>Лот</w:t>
      </w:r>
      <w:r w:rsidRPr="006631F7">
        <w:t xml:space="preserve"> №2 - </w:t>
      </w:r>
      <w:r w:rsidRPr="00947134">
        <w:t>В состав лота №2 входит 1 позиция  предмет</w:t>
      </w:r>
      <w:r>
        <w:t xml:space="preserve">а залога (ПАО МИнБанк) </w:t>
      </w:r>
      <w:r w:rsidRPr="00947134">
        <w:t xml:space="preserve"> (нежилое помещение, арендатор ООО УК "Фермер Торг" срок аренды 15.12.2021), 2 позиции не заложенного имущества начальной стоимостью в сумме 21 920 руб., в том числе: 1. Помещение Нежилое, площадью 334,1 кв.м, кадастровый номер 31:16:0124024:8530, номер государственной регистрации 31-01/00-3/2003-2524 расположенное по адресу по адресу Белгородская область, г. Белгород, ул. Губкина, д. 55, подвал, 1 уровень: 1, 2, 3, 4, 5, 6, 7, 8, 9; 1 этаж, 1 уровень: 1, 2, 3, 4, 5, 6, 7, 8, 9, 10, 11, 12, 13, 14. 2. Электроподъемник ( маг-24) 41005338. 3. Кондиционер навесной 7 кВт 24 маг 41005319.,</w:t>
      </w:r>
      <w:r>
        <w:t xml:space="preserve"> </w:t>
      </w:r>
    </w:p>
    <w:p w:rsidR="00073709" w:rsidRPr="00C53F69" w:rsidRDefault="00073709" w:rsidP="002C4DB9">
      <w:pPr>
        <w:jc w:val="center"/>
        <w:rPr>
          <w:i/>
          <w:sz w:val="16"/>
          <w:szCs w:val="16"/>
        </w:rPr>
      </w:pPr>
      <w:r w:rsidRPr="00C53F69">
        <w:rPr>
          <w:i/>
          <w:sz w:val="16"/>
          <w:szCs w:val="16"/>
        </w:rPr>
        <w:t>(описание имущества)</w:t>
      </w:r>
    </w:p>
    <w:p w:rsidR="00073709" w:rsidRPr="006A5064" w:rsidRDefault="00073709" w:rsidP="002C4DB9">
      <w:r>
        <w:t xml:space="preserve">торги признаны несостоявшимися. </w:t>
      </w:r>
    </w:p>
    <w:p w:rsidR="00073709" w:rsidRDefault="00073709" w:rsidP="002C4DB9">
      <w:pPr>
        <w:jc w:val="both"/>
      </w:pPr>
    </w:p>
    <w:p w:rsidR="00073709" w:rsidRDefault="00073709" w:rsidP="002C4DB9">
      <w:pPr>
        <w:jc w:val="both"/>
      </w:pPr>
    </w:p>
    <w:p w:rsidR="00073709" w:rsidRPr="00C53F69" w:rsidRDefault="00073709" w:rsidP="00C53F69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073709" w:rsidRPr="00C53F69" w:rsidSect="00C53F69">
      <w:footerReference w:type="default" r:id="rId8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709" w:rsidRDefault="00073709" w:rsidP="00C53F69">
      <w:r>
        <w:separator/>
      </w:r>
    </w:p>
  </w:endnote>
  <w:endnote w:type="continuationSeparator" w:id="1">
    <w:p w:rsidR="00073709" w:rsidRDefault="00073709" w:rsidP="00C5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709" w:rsidRDefault="00073709">
    <w:pPr>
      <w:pStyle w:val="Footer"/>
    </w:pPr>
    <w:r>
      <w:fldChar w:fldCharType="begin"/>
    </w:r>
    <w:r>
      <w:instrText xml:space="preserve"> </w:instrText>
    </w:r>
    <w:r>
      <w:rPr>
        <w:lang w:val="en-US"/>
      </w:rPr>
      <w:instrText>IF</w:instrText>
    </w:r>
    <w:r w:rsidRPr="002A28BE">
      <w:fldChar w:fldCharType="begin"/>
    </w:r>
    <w:r w:rsidRPr="002A28BE">
      <w:instrText xml:space="preserve"> </w:instrText>
    </w:r>
    <w:r>
      <w:rPr>
        <w:lang w:val="en-US"/>
      </w:rPr>
      <w:instrText>PAGE</w:instrText>
    </w:r>
    <w:r w:rsidRPr="002A28BE">
      <w:instrText xml:space="preserve"> </w:instrText>
    </w:r>
    <w:r w:rsidRPr="002A28BE">
      <w:fldChar w:fldCharType="separate"/>
    </w:r>
    <w:r w:rsidRPr="002E3F63">
      <w:rPr>
        <w:noProof/>
      </w:rPr>
      <w:instrText>1</w:instrText>
    </w:r>
    <w:r w:rsidRPr="002A28BE">
      <w:fldChar w:fldCharType="end"/>
    </w:r>
    <w:r w:rsidRPr="002A28BE">
      <w:instrText>=</w:instrText>
    </w:r>
    <w:r w:rsidRPr="002A28BE">
      <w:fldChar w:fldCharType="begin"/>
    </w:r>
    <w:r w:rsidRPr="002A28BE">
      <w:instrText xml:space="preserve"> </w:instrText>
    </w:r>
    <w:r>
      <w:rPr>
        <w:lang w:val="en-US"/>
      </w:rPr>
      <w:instrText>NUMPAGES</w:instrText>
    </w:r>
    <w:r w:rsidRPr="002A28BE">
      <w:instrText xml:space="preserve"> </w:instrText>
    </w:r>
    <w:r w:rsidRPr="002A28BE">
      <w:fldChar w:fldCharType="separate"/>
    </w:r>
    <w:r w:rsidRPr="002A28BE">
      <w:rPr>
        <w:noProof/>
      </w:rPr>
      <w:instrText>1</w:instrText>
    </w:r>
    <w:r w:rsidRPr="002A28BE">
      <w:fldChar w:fldCharType="end"/>
    </w:r>
    <w:r>
      <w:instrText xml:space="preserve"> </w:instrText>
    </w:r>
    <w:r w:rsidRPr="002A28BE">
      <w:instrText>"</w:instrText>
    </w:r>
    <w:r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Pr="002A28BE">
      <w:instrText>" ""</w:instrText>
    </w:r>
    <w:r>
      <w:fldChar w:fldCharType="separate"/>
    </w:r>
    <w:r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709" w:rsidRDefault="00073709" w:rsidP="00C53F69">
      <w:r>
        <w:separator/>
      </w:r>
    </w:p>
  </w:footnote>
  <w:footnote w:type="continuationSeparator" w:id="1">
    <w:p w:rsidR="00073709" w:rsidRDefault="00073709" w:rsidP="00C53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73709"/>
    <w:rsid w:val="00082E55"/>
    <w:rsid w:val="00085A9C"/>
    <w:rsid w:val="00093AFC"/>
    <w:rsid w:val="000B32D4"/>
    <w:rsid w:val="000B7272"/>
    <w:rsid w:val="000C54F2"/>
    <w:rsid w:val="000D5290"/>
    <w:rsid w:val="000D76A8"/>
    <w:rsid w:val="00101E2D"/>
    <w:rsid w:val="00105221"/>
    <w:rsid w:val="00114775"/>
    <w:rsid w:val="00123FEA"/>
    <w:rsid w:val="0012546E"/>
    <w:rsid w:val="00126370"/>
    <w:rsid w:val="0013066C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051FF"/>
    <w:rsid w:val="00210058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A28BE"/>
    <w:rsid w:val="002C255F"/>
    <w:rsid w:val="002C4DB9"/>
    <w:rsid w:val="002D3104"/>
    <w:rsid w:val="002E0D3B"/>
    <w:rsid w:val="002E3F63"/>
    <w:rsid w:val="002E6ED8"/>
    <w:rsid w:val="0031347D"/>
    <w:rsid w:val="00313898"/>
    <w:rsid w:val="00314DE7"/>
    <w:rsid w:val="00323F84"/>
    <w:rsid w:val="00324A0F"/>
    <w:rsid w:val="00363897"/>
    <w:rsid w:val="00385C31"/>
    <w:rsid w:val="003B67FF"/>
    <w:rsid w:val="003D55E0"/>
    <w:rsid w:val="003E0AEB"/>
    <w:rsid w:val="003E2DD1"/>
    <w:rsid w:val="003E7447"/>
    <w:rsid w:val="003F35F4"/>
    <w:rsid w:val="00401544"/>
    <w:rsid w:val="00402658"/>
    <w:rsid w:val="00403EDD"/>
    <w:rsid w:val="0041020E"/>
    <w:rsid w:val="00414B16"/>
    <w:rsid w:val="004419A7"/>
    <w:rsid w:val="00451107"/>
    <w:rsid w:val="004643CA"/>
    <w:rsid w:val="00467762"/>
    <w:rsid w:val="0048713E"/>
    <w:rsid w:val="00493C33"/>
    <w:rsid w:val="004C0EC8"/>
    <w:rsid w:val="004C4A6B"/>
    <w:rsid w:val="004C5C0C"/>
    <w:rsid w:val="004E2CCD"/>
    <w:rsid w:val="004E7732"/>
    <w:rsid w:val="005065BC"/>
    <w:rsid w:val="00511538"/>
    <w:rsid w:val="00542995"/>
    <w:rsid w:val="00544EF4"/>
    <w:rsid w:val="00557B4E"/>
    <w:rsid w:val="005600C9"/>
    <w:rsid w:val="005653FE"/>
    <w:rsid w:val="005770C9"/>
    <w:rsid w:val="005A27B6"/>
    <w:rsid w:val="005C0EE4"/>
    <w:rsid w:val="005C4890"/>
    <w:rsid w:val="005D4FA2"/>
    <w:rsid w:val="006151EF"/>
    <w:rsid w:val="00623F33"/>
    <w:rsid w:val="00626543"/>
    <w:rsid w:val="006302F3"/>
    <w:rsid w:val="00630FA0"/>
    <w:rsid w:val="006631F7"/>
    <w:rsid w:val="00663E01"/>
    <w:rsid w:val="00667A08"/>
    <w:rsid w:val="00677A6F"/>
    <w:rsid w:val="00684239"/>
    <w:rsid w:val="00693745"/>
    <w:rsid w:val="006A4D68"/>
    <w:rsid w:val="006A5064"/>
    <w:rsid w:val="006C360B"/>
    <w:rsid w:val="006D0796"/>
    <w:rsid w:val="006D56E7"/>
    <w:rsid w:val="006D6F8F"/>
    <w:rsid w:val="006E5261"/>
    <w:rsid w:val="006E6EE4"/>
    <w:rsid w:val="006F5917"/>
    <w:rsid w:val="006F5B25"/>
    <w:rsid w:val="006F6F2D"/>
    <w:rsid w:val="00712656"/>
    <w:rsid w:val="00715397"/>
    <w:rsid w:val="007204BB"/>
    <w:rsid w:val="007207E8"/>
    <w:rsid w:val="007276F1"/>
    <w:rsid w:val="00737E36"/>
    <w:rsid w:val="00743A8C"/>
    <w:rsid w:val="007556BD"/>
    <w:rsid w:val="0076313A"/>
    <w:rsid w:val="00764741"/>
    <w:rsid w:val="00784F64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A07036"/>
    <w:rsid w:val="00A32F12"/>
    <w:rsid w:val="00A33B31"/>
    <w:rsid w:val="00A50F89"/>
    <w:rsid w:val="00A52EF3"/>
    <w:rsid w:val="00A62794"/>
    <w:rsid w:val="00A6408D"/>
    <w:rsid w:val="00A73AAE"/>
    <w:rsid w:val="00A9646B"/>
    <w:rsid w:val="00A97F7C"/>
    <w:rsid w:val="00AA3380"/>
    <w:rsid w:val="00AC040E"/>
    <w:rsid w:val="00AC5162"/>
    <w:rsid w:val="00AD3833"/>
    <w:rsid w:val="00AE3752"/>
    <w:rsid w:val="00B12FFD"/>
    <w:rsid w:val="00B2498E"/>
    <w:rsid w:val="00B30044"/>
    <w:rsid w:val="00B30A7A"/>
    <w:rsid w:val="00B44126"/>
    <w:rsid w:val="00B53770"/>
    <w:rsid w:val="00B932CB"/>
    <w:rsid w:val="00BB7720"/>
    <w:rsid w:val="00BE58EB"/>
    <w:rsid w:val="00BF5B4E"/>
    <w:rsid w:val="00C033CF"/>
    <w:rsid w:val="00C059F5"/>
    <w:rsid w:val="00C05B09"/>
    <w:rsid w:val="00C13481"/>
    <w:rsid w:val="00C306C8"/>
    <w:rsid w:val="00C53601"/>
    <w:rsid w:val="00C53F69"/>
    <w:rsid w:val="00C606CB"/>
    <w:rsid w:val="00C70D27"/>
    <w:rsid w:val="00C92DF2"/>
    <w:rsid w:val="00CA71EE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574A"/>
    <w:rsid w:val="00D3602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C32E3"/>
    <w:rsid w:val="00DD39DD"/>
    <w:rsid w:val="00DE4E8A"/>
    <w:rsid w:val="00E069CE"/>
    <w:rsid w:val="00E1442A"/>
    <w:rsid w:val="00E24E47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0799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37FE1"/>
    <w:rsid w:val="00F41703"/>
    <w:rsid w:val="00F517FE"/>
    <w:rsid w:val="00F72F46"/>
    <w:rsid w:val="00F77529"/>
    <w:rsid w:val="00F96C83"/>
    <w:rsid w:val="00FB0423"/>
    <w:rsid w:val="00FB38DB"/>
    <w:rsid w:val="00FB471C"/>
    <w:rsid w:val="00FB6BFD"/>
    <w:rsid w:val="00FD0D08"/>
    <w:rsid w:val="00FF00D0"/>
    <w:rsid w:val="00FF3288"/>
    <w:rsid w:val="00FF5A94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F7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D39DD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82BE9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B7F3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73A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A73A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73AAE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73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73AAE"/>
    <w:rPr>
      <w:b/>
    </w:rPr>
  </w:style>
  <w:style w:type="paragraph" w:styleId="BalloonText">
    <w:name w:val="Balloon Text"/>
    <w:basedOn w:val="Normal"/>
    <w:link w:val="BalloonTextChar"/>
    <w:uiPriority w:val="99"/>
    <w:rsid w:val="00A73AA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73AAE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semiHidden/>
    <w:rsid w:val="00C53F6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3F6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53F6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3F69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266</Words>
  <Characters>1518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aif11</dc:creator>
  <cp:keywords/>
  <dc:description/>
  <cp:lastModifiedBy>administrator</cp:lastModifiedBy>
  <cp:revision>5</cp:revision>
  <cp:lastPrinted>2011-06-07T08:03:00Z</cp:lastPrinted>
  <dcterms:created xsi:type="dcterms:W3CDTF">2019-03-18T19:15:00Z</dcterms:created>
  <dcterms:modified xsi:type="dcterms:W3CDTF">2021-06-30T12:09:00Z</dcterms:modified>
</cp:coreProperties>
</file>