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66" w:rsidRPr="00E64AEC" w:rsidRDefault="00615B66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615B66" w:rsidRPr="00E64AEC" w:rsidRDefault="00615B66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615B66" w:rsidRPr="00EC32C6" w:rsidRDefault="00615B66" w:rsidP="002C4DB9">
      <w:pPr>
        <w:jc w:val="right"/>
      </w:pPr>
      <w:r w:rsidRPr="00EC32C6">
        <w:t>Овчинников Андрей Валентинович</w:t>
      </w:r>
    </w:p>
    <w:p w:rsidR="00615B66" w:rsidRDefault="00615B66" w:rsidP="002C4DB9">
      <w:pPr>
        <w:jc w:val="right"/>
      </w:pPr>
      <w:r>
        <w:t>____________________________</w:t>
      </w:r>
    </w:p>
    <w:p w:rsidR="00615B66" w:rsidRDefault="00615B66" w:rsidP="002C4DB9">
      <w:pPr>
        <w:jc w:val="center"/>
        <w:outlineLvl w:val="0"/>
        <w:rPr>
          <w:b/>
        </w:rPr>
      </w:pPr>
    </w:p>
    <w:p w:rsidR="00615B66" w:rsidRDefault="00615B66" w:rsidP="00C53F69">
      <w:pPr>
        <w:jc w:val="center"/>
        <w:outlineLvl w:val="0"/>
        <w:rPr>
          <w:b/>
        </w:rPr>
      </w:pPr>
    </w:p>
    <w:p w:rsidR="00615B66" w:rsidRPr="00DD39DD" w:rsidRDefault="00615B66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15B66" w:rsidRPr="00C53F69" w:rsidRDefault="00615B66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615B66" w:rsidRPr="00C53F69" w:rsidRDefault="00615B66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615B66" w:rsidRPr="00F37FE1" w:rsidRDefault="00615B66" w:rsidP="002C4DB9">
      <w:pPr>
        <w:jc w:val="center"/>
        <w:rPr>
          <w:b/>
        </w:rPr>
      </w:pPr>
      <w:r w:rsidRPr="00847D45">
        <w:t>Закрытое акционерное общество "Племенной завод "Разуменский"</w:t>
      </w:r>
    </w:p>
    <w:p w:rsidR="00615B66" w:rsidRPr="00C53F69" w:rsidRDefault="00615B66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615B66" w:rsidRPr="00C53F69" w:rsidRDefault="00615B66" w:rsidP="00C53F69">
      <w:pPr>
        <w:jc w:val="center"/>
        <w:rPr>
          <w:b/>
        </w:rPr>
      </w:pPr>
      <w:r>
        <w:rPr>
          <w:b/>
        </w:rPr>
        <w:t>несостоявшимися по причине отсутствия заявок на участие в торгах</w:t>
      </w:r>
    </w:p>
    <w:p w:rsidR="00615B66" w:rsidRDefault="00615B66" w:rsidP="002C4DB9">
      <w:pPr>
        <w:jc w:val="center"/>
        <w:rPr>
          <w:b/>
        </w:rPr>
      </w:pPr>
      <w:r w:rsidRPr="00B53770">
        <w:rPr>
          <w:b/>
        </w:rPr>
        <w:t>РАД-264865</w:t>
      </w:r>
    </w:p>
    <w:p w:rsidR="00615B66" w:rsidRPr="00CD18E2" w:rsidRDefault="00615B66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CD18E2">
        <w:rPr>
          <w:b/>
        </w:rPr>
        <w:t xml:space="preserve">26 августа </w:t>
      </w:r>
      <w:smartTag w:uri="urn:schemas-microsoft-com:office:smarttags" w:element="metricconverter">
        <w:smartTagPr>
          <w:attr w:name="ProductID" w:val="2021 г"/>
        </w:smartTagPr>
        <w:r w:rsidRPr="00CD18E2">
          <w:rPr>
            <w:b/>
          </w:rPr>
          <w:t>2021 г</w:t>
        </w:r>
      </w:smartTag>
      <w:r w:rsidRPr="00CD18E2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615B66" w:rsidRPr="00784F64" w:rsidRDefault="00615B66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126811</w:t>
      </w:r>
    </w:p>
    <w:p w:rsidR="00615B66" w:rsidRPr="00B53770" w:rsidRDefault="00615B66" w:rsidP="00C53F69">
      <w:pPr>
        <w:rPr>
          <w:b/>
        </w:rPr>
      </w:pPr>
    </w:p>
    <w:p w:rsidR="00615B66" w:rsidRPr="00847D45" w:rsidRDefault="00615B66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27.08.2021 г. 10:00:00</w:t>
      </w:r>
      <w:r>
        <w:t>.</w:t>
      </w:r>
    </w:p>
    <w:p w:rsidR="00615B66" w:rsidRPr="000B32D4" w:rsidRDefault="00615B66" w:rsidP="002C4DB9">
      <w:pPr>
        <w:outlineLvl w:val="0"/>
      </w:pPr>
    </w:p>
    <w:p w:rsidR="00615B66" w:rsidRDefault="00615B66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Овчинников Андрей Валентинович</w:t>
      </w:r>
      <w:r>
        <w:t>.</w:t>
      </w:r>
    </w:p>
    <w:p w:rsidR="00615B66" w:rsidRPr="00C53F69" w:rsidRDefault="00615B66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15B66" w:rsidRPr="00C53F69" w:rsidRDefault="00615B66" w:rsidP="002C4DB9">
      <w:pPr>
        <w:ind w:firstLine="709"/>
        <w:jc w:val="both"/>
        <w:rPr>
          <w:b/>
          <w:i/>
          <w:sz w:val="10"/>
          <w:szCs w:val="10"/>
        </w:rPr>
      </w:pPr>
    </w:p>
    <w:p w:rsidR="00615B66" w:rsidRDefault="00615B66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615B66" w:rsidRPr="000B32D4" w:rsidRDefault="00615B66" w:rsidP="002C4DB9">
      <w:pPr>
        <w:outlineLvl w:val="0"/>
        <w:rPr>
          <w:b/>
        </w:rPr>
      </w:pPr>
    </w:p>
    <w:p w:rsidR="00615B66" w:rsidRDefault="00615B66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615B66" w:rsidRPr="000B32D4" w:rsidRDefault="00615B66" w:rsidP="002C4DB9">
      <w:pPr>
        <w:outlineLvl w:val="0"/>
        <w:rPr>
          <w:i/>
          <w:color w:val="0000FF"/>
        </w:rPr>
      </w:pPr>
    </w:p>
    <w:p w:rsidR="00615B66" w:rsidRDefault="00615B66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>
        <w:t>Лот</w:t>
      </w:r>
      <w:r w:rsidRPr="006631F7">
        <w:t xml:space="preserve"> №1 - </w:t>
      </w:r>
      <w:r w:rsidRPr="00947134">
        <w:t>В состав лота №1 включено 643 позиций имущества, в том числе 448 позиций предмета залога (ПАО МИнБанк) начальной стоимостью в сумме  646 283 574 руб., 195 позиций не заложенного имущества начальной стоимостью в сумме 158 911 425 руб. (195 позиций).</w:t>
      </w:r>
      <w:r>
        <w:t>(</w:t>
      </w:r>
      <w:r w:rsidRPr="00947134">
        <w:t xml:space="preserve"> Перечень имущества в составе лота №1 содержится в файле "Предмет торгов лоты №1, 2, 3, 11, 12", прикрепленном к данному сообщению о про</w:t>
      </w:r>
      <w:r>
        <w:t>ведении торгов)</w:t>
      </w:r>
      <w:r w:rsidRPr="00947134">
        <w:t>,</w:t>
      </w:r>
      <w:r>
        <w:t xml:space="preserve"> </w:t>
      </w:r>
    </w:p>
    <w:p w:rsidR="00615B66" w:rsidRPr="00C53F69" w:rsidRDefault="00615B66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(описание имущества)</w:t>
      </w:r>
    </w:p>
    <w:p w:rsidR="00615B66" w:rsidRPr="006A5064" w:rsidRDefault="00615B66" w:rsidP="002C4DB9">
      <w:r>
        <w:t xml:space="preserve">торги признаны несостоявшимися. </w:t>
      </w:r>
    </w:p>
    <w:p w:rsidR="00615B66" w:rsidRDefault="00615B66" w:rsidP="002C4DB9">
      <w:pPr>
        <w:jc w:val="both"/>
      </w:pPr>
    </w:p>
    <w:p w:rsidR="00615B66" w:rsidRDefault="00615B66" w:rsidP="002C4DB9">
      <w:pPr>
        <w:jc w:val="both"/>
      </w:pPr>
    </w:p>
    <w:p w:rsidR="00615B66" w:rsidRPr="00C53F69" w:rsidRDefault="00615B66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615B66" w:rsidRPr="00C53F69" w:rsidSect="00C53F69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66" w:rsidRDefault="00615B66" w:rsidP="00C53F69">
      <w:r>
        <w:separator/>
      </w:r>
    </w:p>
  </w:endnote>
  <w:endnote w:type="continuationSeparator" w:id="1">
    <w:p w:rsidR="00615B66" w:rsidRDefault="00615B66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66" w:rsidRDefault="00615B66">
    <w:pPr>
      <w:pStyle w:val="Footer"/>
    </w:pPr>
    <w:r>
      <w:fldChar w:fldCharType="begin"/>
    </w:r>
    <w:r>
      <w:instrText xml:space="preserve"> </w:instrText>
    </w:r>
    <w:r>
      <w:rPr>
        <w:lang w:val="en-US"/>
      </w:rPr>
      <w:instrText>IF</w:instrText>
    </w:r>
    <w:r w:rsidRPr="002A28BE">
      <w:fldChar w:fldCharType="begin"/>
    </w:r>
    <w:r w:rsidRPr="002A28BE">
      <w:instrText xml:space="preserve"> </w:instrText>
    </w:r>
    <w:r>
      <w:rPr>
        <w:lang w:val="en-US"/>
      </w:rPr>
      <w:instrText>PAGE</w:instrText>
    </w:r>
    <w:r w:rsidRPr="002A28BE">
      <w:instrText xml:space="preserve"> </w:instrText>
    </w:r>
    <w:r w:rsidRPr="002A28BE">
      <w:fldChar w:fldCharType="separate"/>
    </w:r>
    <w:r w:rsidRPr="00CD18E2">
      <w:rPr>
        <w:noProof/>
      </w:rPr>
      <w:instrText>1</w:instrText>
    </w:r>
    <w:r w:rsidRPr="002A28BE">
      <w:fldChar w:fldCharType="end"/>
    </w:r>
    <w:r w:rsidRPr="002A28BE">
      <w:instrText>=</w:instrText>
    </w:r>
    <w:r w:rsidRPr="002A28BE">
      <w:fldChar w:fldCharType="begin"/>
    </w:r>
    <w:r w:rsidRPr="002A28BE">
      <w:instrText xml:space="preserve"> </w:instrText>
    </w:r>
    <w:r>
      <w:rPr>
        <w:lang w:val="en-US"/>
      </w:rPr>
      <w:instrText>NUMPAGES</w:instrText>
    </w:r>
    <w:r w:rsidRPr="002A28BE">
      <w:instrText xml:space="preserve"> </w:instrText>
    </w:r>
    <w:r w:rsidRPr="002A28BE">
      <w:fldChar w:fldCharType="separate"/>
    </w:r>
    <w:r w:rsidRPr="002A28BE">
      <w:rPr>
        <w:noProof/>
      </w:rPr>
      <w:instrText>1</w:instrText>
    </w:r>
    <w:r w:rsidRPr="002A28BE">
      <w:fldChar w:fldCharType="end"/>
    </w:r>
    <w:r>
      <w:instrText xml:space="preserve"> </w:instrText>
    </w:r>
    <w:r w:rsidRPr="002A28BE">
      <w:instrText>"</w:instrText>
    </w:r>
    <w:r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2A28BE">
      <w:instrText>" ""</w:instrText>
    </w:r>
    <w:r>
      <w:fldChar w:fldCharType="separate"/>
    </w:r>
    <w:r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66" w:rsidRDefault="00615B66" w:rsidP="00C53F69">
      <w:r>
        <w:separator/>
      </w:r>
    </w:p>
  </w:footnote>
  <w:footnote w:type="continuationSeparator" w:id="1">
    <w:p w:rsidR="00615B66" w:rsidRDefault="00615B66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85A9C"/>
    <w:rsid w:val="00093AFC"/>
    <w:rsid w:val="000B32D4"/>
    <w:rsid w:val="000B7272"/>
    <w:rsid w:val="000C54F2"/>
    <w:rsid w:val="000D5290"/>
    <w:rsid w:val="000D76A8"/>
    <w:rsid w:val="00101E2D"/>
    <w:rsid w:val="00105221"/>
    <w:rsid w:val="00114775"/>
    <w:rsid w:val="00123FEA"/>
    <w:rsid w:val="0012546E"/>
    <w:rsid w:val="00126370"/>
    <w:rsid w:val="0013066C"/>
    <w:rsid w:val="0013079A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4A6B"/>
    <w:rsid w:val="004C5C0C"/>
    <w:rsid w:val="004E2CCD"/>
    <w:rsid w:val="004E7732"/>
    <w:rsid w:val="005065BC"/>
    <w:rsid w:val="00511538"/>
    <w:rsid w:val="0052676B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15B66"/>
    <w:rsid w:val="00623F33"/>
    <w:rsid w:val="00626543"/>
    <w:rsid w:val="006302F3"/>
    <w:rsid w:val="00630FA0"/>
    <w:rsid w:val="006631F7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4BB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D18E2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C32E3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37FE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9D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6E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B7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73A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73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3A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3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3AAE"/>
    <w:rPr>
      <w:b/>
    </w:rPr>
  </w:style>
  <w:style w:type="paragraph" w:styleId="BalloonText">
    <w:name w:val="Balloon Text"/>
    <w:basedOn w:val="Normal"/>
    <w:link w:val="BalloonTextChar"/>
    <w:uiPriority w:val="99"/>
    <w:rsid w:val="00A73A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3AA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C53F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F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53F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F6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aif11</dc:creator>
  <cp:keywords/>
  <dc:description/>
  <cp:lastModifiedBy>administrator</cp:lastModifiedBy>
  <cp:revision>5</cp:revision>
  <cp:lastPrinted>2011-06-07T08:03:00Z</cp:lastPrinted>
  <dcterms:created xsi:type="dcterms:W3CDTF">2019-03-18T19:15:00Z</dcterms:created>
  <dcterms:modified xsi:type="dcterms:W3CDTF">2021-08-26T04:34:00Z</dcterms:modified>
</cp:coreProperties>
</file>