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421"/>
      </w:tblGrid>
      <w:tr w:rsidR="00776A6F" w:rsidRPr="00330CBE" w:rsidTr="00983820">
        <w:trPr>
          <w:trHeight w:val="1134"/>
        </w:trPr>
        <w:tc>
          <w:tcPr>
            <w:tcW w:w="10421" w:type="dxa"/>
          </w:tcPr>
          <w:p w:rsidR="00776A6F" w:rsidRPr="00983820" w:rsidRDefault="00776A6F" w:rsidP="00983820">
            <w:pPr>
              <w:jc w:val="right"/>
              <w:rPr>
                <w:b/>
              </w:rPr>
            </w:pPr>
            <w:r w:rsidRPr="00983820">
              <w:rPr>
                <w:b/>
              </w:rPr>
              <w:t>УТВЕРЖДАЮ</w:t>
            </w:r>
          </w:p>
          <w:p w:rsidR="00776A6F" w:rsidRPr="00983820" w:rsidRDefault="00776A6F" w:rsidP="00983820">
            <w:pPr>
              <w:jc w:val="right"/>
              <w:rPr>
                <w:b/>
              </w:rPr>
            </w:pPr>
            <w:r w:rsidRPr="00983820">
              <w:rPr>
                <w:b/>
              </w:rPr>
              <w:t>Организатор торгов</w:t>
            </w:r>
            <w:r w:rsidRPr="00330CBE">
              <w:t>:</w:t>
            </w:r>
          </w:p>
          <w:p w:rsidR="00776A6F" w:rsidRPr="00983820" w:rsidRDefault="00776A6F" w:rsidP="00983820">
            <w:pPr>
              <w:jc w:val="right"/>
              <w:rPr>
                <w:b/>
              </w:rPr>
            </w:pPr>
            <w:r w:rsidRPr="00330CBE">
              <w:t>Овчинников Андрей Валентинович</w:t>
            </w:r>
          </w:p>
          <w:p w:rsidR="00776A6F" w:rsidRPr="00983820" w:rsidRDefault="00776A6F" w:rsidP="00983820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776A6F" w:rsidRPr="00996FB3" w:rsidRDefault="00776A6F" w:rsidP="00853F9A">
      <w:pPr>
        <w:jc w:val="center"/>
      </w:pPr>
    </w:p>
    <w:p w:rsidR="00776A6F" w:rsidRPr="00305F84" w:rsidRDefault="00776A6F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776A6F" w:rsidRDefault="00776A6F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>
        <w:rPr>
          <w:b/>
          <w:szCs w:val="28"/>
        </w:rPr>
        <w:t xml:space="preserve"> в электронной форме</w:t>
      </w:r>
    </w:p>
    <w:p w:rsidR="00776A6F" w:rsidRDefault="00776A6F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Pr="00D52C30">
        <w:rPr>
          <w:b/>
          <w:szCs w:val="28"/>
        </w:rPr>
        <w:t xml:space="preserve">а </w:t>
      </w:r>
      <w:r w:rsidRPr="00566E68">
        <w:rPr>
          <w:b/>
          <w:szCs w:val="28"/>
        </w:rPr>
        <w:t>открытого</w:t>
      </w:r>
      <w:r>
        <w:rPr>
          <w:b/>
          <w:szCs w:val="28"/>
        </w:rPr>
        <w:t xml:space="preserve"> </w:t>
      </w:r>
      <w:r w:rsidRPr="00D52C30">
        <w:rPr>
          <w:b/>
          <w:szCs w:val="28"/>
        </w:rPr>
        <w:t>по составу участников и открытого по форме подачи предложений по цене имущества по продаже имущества</w:t>
      </w:r>
      <w:r w:rsidRPr="00305F84">
        <w:rPr>
          <w:szCs w:val="28"/>
        </w:rPr>
        <w:t xml:space="preserve"> </w:t>
      </w:r>
      <w:r>
        <w:rPr>
          <w:b/>
        </w:rPr>
        <w:t>должника</w:t>
      </w:r>
    </w:p>
    <w:p w:rsidR="00776A6F" w:rsidRPr="00C96F6F" w:rsidRDefault="00776A6F" w:rsidP="001E25C0">
      <w:pPr>
        <w:jc w:val="center"/>
        <w:rPr>
          <w:b/>
        </w:rPr>
      </w:pPr>
      <w:r w:rsidRPr="00C96F6F">
        <w:t>Закрытое акционерное общество "Племенной завод "Разуменский"</w:t>
      </w:r>
    </w:p>
    <w:p w:rsidR="00776A6F" w:rsidRPr="00A33134" w:rsidRDefault="00776A6F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776A6F" w:rsidRPr="00195155" w:rsidRDefault="00776A6F" w:rsidP="00B05A24">
      <w:pPr>
        <w:jc w:val="center"/>
        <w:rPr>
          <w:b/>
        </w:rPr>
      </w:pPr>
      <w:r w:rsidRPr="00195155">
        <w:rPr>
          <w:b/>
        </w:rPr>
        <w:t>РАД-259536</w:t>
      </w:r>
    </w:p>
    <w:p w:rsidR="00776A6F" w:rsidRPr="00195155" w:rsidRDefault="00776A6F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195155">
        <w:rPr>
          <w:b/>
        </w:rPr>
        <w:t xml:space="preserve">01 июля </w:t>
      </w:r>
      <w:smartTag w:uri="urn:schemas-microsoft-com:office:smarttags" w:element="metricconverter">
        <w:smartTagPr>
          <w:attr w:name="ProductID" w:val="2021 г"/>
        </w:smartTagPr>
        <w:r w:rsidRPr="00195155">
          <w:rPr>
            <w:b/>
          </w:rPr>
          <w:t>2021 г</w:t>
        </w:r>
      </w:smartTag>
      <w:r w:rsidRPr="00195155">
        <w:rPr>
          <w:b/>
        </w:rPr>
        <w:t>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776A6F" w:rsidRDefault="00776A6F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124173</w:t>
      </w:r>
    </w:p>
    <w:p w:rsidR="00776A6F" w:rsidRPr="00A33134" w:rsidRDefault="00776A6F" w:rsidP="00A33134"/>
    <w:p w:rsidR="00776A6F" w:rsidRPr="00CE4653" w:rsidRDefault="00776A6F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>
        <w:rPr>
          <w:b/>
          <w:szCs w:val="28"/>
        </w:rPr>
        <w:t>аукцион</w:t>
      </w:r>
      <w:r>
        <w:rPr>
          <w:b/>
        </w:rPr>
        <w:t>а</w:t>
      </w:r>
      <w:r w:rsidRPr="00CE4653">
        <w:rPr>
          <w:b/>
        </w:rPr>
        <w:t xml:space="preserve">: </w:t>
      </w:r>
      <w:r w:rsidRPr="00CE4653">
        <w:t>01.07.2021 г. 10:00:00.</w:t>
      </w:r>
    </w:p>
    <w:p w:rsidR="00776A6F" w:rsidRPr="00CE4653" w:rsidRDefault="00776A6F" w:rsidP="00ED1332"/>
    <w:p w:rsidR="00776A6F" w:rsidRPr="00195155" w:rsidRDefault="00776A6F" w:rsidP="00ED1332">
      <w:r w:rsidRPr="004C4A6B">
        <w:rPr>
          <w:b/>
        </w:rPr>
        <w:t>Организатор</w:t>
      </w:r>
      <w:r w:rsidRPr="00195155">
        <w:rPr>
          <w:b/>
        </w:rPr>
        <w:t xml:space="preserve"> </w:t>
      </w:r>
      <w:r w:rsidRPr="00195155">
        <w:rPr>
          <w:b/>
          <w:szCs w:val="28"/>
        </w:rPr>
        <w:t>аукцион</w:t>
      </w:r>
      <w:r>
        <w:rPr>
          <w:b/>
        </w:rPr>
        <w:t>а</w:t>
      </w:r>
      <w:r w:rsidRPr="00195155">
        <w:rPr>
          <w:b/>
        </w:rPr>
        <w:t>:</w:t>
      </w:r>
      <w:r w:rsidRPr="00195155">
        <w:t xml:space="preserve"> Овчинников Андрей Валентинович.</w:t>
      </w:r>
    </w:p>
    <w:p w:rsidR="00776A6F" w:rsidRPr="00A33134" w:rsidRDefault="00776A6F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776A6F" w:rsidRPr="00A33134" w:rsidRDefault="00776A6F" w:rsidP="001E25C0">
      <w:pPr>
        <w:ind w:firstLine="709"/>
        <w:jc w:val="both"/>
        <w:rPr>
          <w:b/>
          <w:i/>
          <w:sz w:val="10"/>
          <w:szCs w:val="10"/>
        </w:rPr>
      </w:pPr>
    </w:p>
    <w:p w:rsidR="00776A6F" w:rsidRDefault="00776A6F" w:rsidP="001E25C0">
      <w:pPr>
        <w:jc w:val="both"/>
      </w:pPr>
      <w:r w:rsidRPr="00DC32E3">
        <w:rPr>
          <w:b/>
        </w:rPr>
        <w:t>Оператор электронной торговой площадк</w:t>
      </w:r>
      <w:r>
        <w:rPr>
          <w:b/>
        </w:rPr>
        <w:t>и</w:t>
      </w:r>
      <w:r w:rsidRPr="00547B02">
        <w:rPr>
          <w:b/>
        </w:rPr>
        <w:t>:</w:t>
      </w:r>
      <w:r>
        <w:t xml:space="preserve"> АО «Российский аукционный дом».</w:t>
      </w:r>
    </w:p>
    <w:p w:rsidR="00776A6F" w:rsidRPr="00D55C60" w:rsidRDefault="00776A6F" w:rsidP="001E25C0">
      <w:pPr>
        <w:outlineLvl w:val="0"/>
        <w:rPr>
          <w:b/>
        </w:rPr>
      </w:pPr>
    </w:p>
    <w:p w:rsidR="00776A6F" w:rsidRDefault="00776A6F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Hyperlink"/>
            <w:i/>
            <w:lang w:val="en-US"/>
          </w:rPr>
          <w:t>www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lot</w:t>
        </w:r>
        <w:r w:rsidRPr="00085A9C">
          <w:rPr>
            <w:rStyle w:val="Hyperlink"/>
            <w:i/>
          </w:rPr>
          <w:t>-</w:t>
        </w:r>
        <w:r w:rsidRPr="00085A9C">
          <w:rPr>
            <w:rStyle w:val="Hyperlink"/>
            <w:i/>
            <w:lang w:val="en-US"/>
          </w:rPr>
          <w:t>online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ru</w:t>
        </w:r>
      </w:hyperlink>
    </w:p>
    <w:p w:rsidR="00776A6F" w:rsidRPr="004C49D7" w:rsidRDefault="00776A6F" w:rsidP="001E25C0">
      <w:pPr>
        <w:outlineLvl w:val="0"/>
        <w:rPr>
          <w:b/>
          <w:color w:val="0000FF"/>
        </w:rPr>
      </w:pPr>
    </w:p>
    <w:p w:rsidR="00776A6F" w:rsidRDefault="00776A6F" w:rsidP="00C5662E">
      <w:pPr>
        <w:ind w:firstLine="567"/>
        <w:jc w:val="both"/>
      </w:pPr>
      <w:r>
        <w:t xml:space="preserve">Организатор торгов сообщает о результатах проведения </w:t>
      </w:r>
      <w:r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Лот</w:t>
      </w:r>
      <w:r w:rsidRPr="0093207E">
        <w:t xml:space="preserve"> №4 - </w:t>
      </w:r>
      <w:r w:rsidRPr="00C96F6F">
        <w:t>Предмет залога ПАО "МИнБанк" ( арендатор АО "Тандер" срок аренды до 30.11.2021):  1. Помещение Нежилое, площадью 298,7 кв.м, кадастровый номер 31:16:0206003:3055, номер государственной регистрации 31-01/00-15/2002-478 расположенное по адресу по адресу Белгородская область, г. Белгород, ул. Николая Чумичова, д. 68 с учетом стоимости права общей долевой собственности на общее имущество в многоквартирном доме: доля в праве земельный участок, кадастровый номер 31:16:0207024:5, площадь 2077 кв.м.</w:t>
      </w:r>
      <w:r>
        <w:t>.</w:t>
      </w:r>
    </w:p>
    <w:p w:rsidR="00776A6F" w:rsidRPr="00A33134" w:rsidRDefault="00776A6F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(описание имущества)</w:t>
      </w:r>
    </w:p>
    <w:p w:rsidR="00776A6F" w:rsidRPr="00F41EC9" w:rsidRDefault="00776A6F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>
        <w:t>10 522 000 рублей 00 копеек (Десять миллионов пятьсот двадцать две тысячи рублей 00 копеек)</w:t>
      </w:r>
      <w:r>
        <w:t>.</w:t>
      </w:r>
    </w:p>
    <w:p w:rsidR="00776A6F" w:rsidRDefault="00776A6F" w:rsidP="007D1809"/>
    <w:p w:rsidR="00776A6F" w:rsidRPr="00B14964" w:rsidRDefault="00776A6F" w:rsidP="00A33134">
      <w:pPr>
        <w:jc w:val="both"/>
        <w:rPr>
          <w:b/>
        </w:rPr>
      </w:pPr>
      <w:r w:rsidRPr="00305F84">
        <w:rPr>
          <w:b/>
        </w:rPr>
        <w:t>Участник</w:t>
      </w:r>
      <w:r>
        <w:rPr>
          <w:b/>
        </w:rPr>
        <w:t xml:space="preserve">и </w:t>
      </w:r>
      <w:r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776A6F" w:rsidRDefault="00776A6F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="00776A6F" w:rsidRPr="002C50D4" w:rsidTr="00060C2E">
        <w:tc>
          <w:tcPr>
            <w:tcW w:w="1287" w:type="pct"/>
          </w:tcPr>
          <w:p w:rsidR="00776A6F" w:rsidRPr="002C50D4" w:rsidRDefault="00776A6F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776A6F" w:rsidRPr="002C50D4" w:rsidRDefault="00776A6F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776A6F" w:rsidRPr="002C50D4" w:rsidRDefault="00776A6F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</w:tcPr>
          <w:p w:rsidR="00776A6F" w:rsidRPr="002C50D4" w:rsidRDefault="00776A6F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76A6F" w:rsidRPr="002C50D4" w:rsidRDefault="00776A6F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776A6F" w:rsidRPr="002C50D4" w:rsidRDefault="00776A6F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776A6F" w:rsidRPr="002C50D4" w:rsidRDefault="00776A6F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</w:tcPr>
          <w:p w:rsidR="00776A6F" w:rsidRPr="002C50D4" w:rsidRDefault="00776A6F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776A6F" w:rsidRPr="00655DB0" w:rsidTr="00060C2E">
        <w:tc>
          <w:tcPr>
            <w:tcW w:w="1287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"ТОРГПРОФ"</w:t>
            </w:r>
            <w:r>
              <w:rPr>
                <w:sz w:val="20"/>
                <w:szCs w:val="20"/>
              </w:rPr>
              <w:t>(агент в интересах принципала Ивакина И.Д.)</w:t>
            </w:r>
          </w:p>
        </w:tc>
        <w:tc>
          <w:tcPr>
            <w:tcW w:w="1318" w:type="pct"/>
          </w:tcPr>
          <w:p w:rsidR="00776A6F" w:rsidRPr="00655DB0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664047, Иркутская область, г. Иркутск, ул. Депутатская, д. 42/2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776A6F" w:rsidRPr="002C50D4" w:rsidRDefault="00776A6F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Погребинский Михаил Станиславович</w:t>
            </w:r>
          </w:p>
        </w:tc>
        <w:tc>
          <w:tcPr>
            <w:tcW w:w="1219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228124-ИД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10.06.2021 г. в 05:38:41</w:t>
            </w:r>
          </w:p>
        </w:tc>
      </w:tr>
      <w:tr w:rsidR="00776A6F" w:rsidRPr="00655DB0" w:rsidTr="00060C2E">
        <w:tc>
          <w:tcPr>
            <w:tcW w:w="1287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Решетняков Андрей Александрович</w:t>
            </w:r>
          </w:p>
        </w:tc>
        <w:tc>
          <w:tcPr>
            <w:tcW w:w="1318" w:type="pct"/>
          </w:tcPr>
          <w:p w:rsidR="00776A6F" w:rsidRPr="00195155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308013, Белгородская обл, г Белгород, ул Матросова, д 12</w:t>
            </w:r>
            <w:r w:rsidRPr="00195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76A6F" w:rsidRPr="002C50D4" w:rsidRDefault="00776A6F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Решетняков Андрей Александрович</w:t>
            </w:r>
          </w:p>
        </w:tc>
        <w:tc>
          <w:tcPr>
            <w:tcW w:w="1219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229778-ИД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25.06.2021 г. в 11:51:38</w:t>
            </w:r>
          </w:p>
        </w:tc>
      </w:tr>
      <w:tr w:rsidR="00776A6F" w:rsidRPr="00655DB0" w:rsidTr="00060C2E">
        <w:tc>
          <w:tcPr>
            <w:tcW w:w="1287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"РАЗУМЕНСКОЕ"</w:t>
            </w:r>
          </w:p>
        </w:tc>
        <w:tc>
          <w:tcPr>
            <w:tcW w:w="1318" w:type="pct"/>
          </w:tcPr>
          <w:p w:rsidR="00776A6F" w:rsidRPr="00195155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308510, Белгородская обл, Белгородский р-н, пгт Разумное, пер Бельгина, д 11, корпус Б4, кабинет 4</w:t>
            </w:r>
            <w:r w:rsidRPr="00195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76A6F" w:rsidRPr="002C50D4" w:rsidRDefault="00776A6F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Толстиков Олег Владимирович</w:t>
            </w:r>
          </w:p>
        </w:tc>
        <w:tc>
          <w:tcPr>
            <w:tcW w:w="1219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229864-ИД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25.06.2021 г. в 18:08:25</w:t>
            </w:r>
          </w:p>
        </w:tc>
      </w:tr>
      <w:tr w:rsidR="00776A6F" w:rsidRPr="00655DB0" w:rsidTr="00060C2E">
        <w:tc>
          <w:tcPr>
            <w:tcW w:w="1287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Швецова Алена Викторовна</w:t>
            </w:r>
          </w:p>
        </w:tc>
        <w:tc>
          <w:tcPr>
            <w:tcW w:w="1318" w:type="pct"/>
          </w:tcPr>
          <w:p w:rsidR="00776A6F" w:rsidRPr="00195155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614007, Пермский край, г Пермь, Свердловский р-н, ул Революции, д 21Б, кв 21</w:t>
            </w:r>
            <w:r w:rsidRPr="00195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76A6F" w:rsidRPr="002C50D4" w:rsidRDefault="00776A6F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Швецова Алена Викторовна</w:t>
            </w:r>
          </w:p>
        </w:tc>
        <w:tc>
          <w:tcPr>
            <w:tcW w:w="1219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229946-ИД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27.06.2021 г. в 19:50:45</w:t>
            </w:r>
          </w:p>
        </w:tc>
      </w:tr>
      <w:tr w:rsidR="00776A6F" w:rsidRPr="00655DB0" w:rsidTr="00060C2E">
        <w:tc>
          <w:tcPr>
            <w:tcW w:w="1287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Шафорост Владимир Владимирович</w:t>
            </w:r>
          </w:p>
        </w:tc>
        <w:tc>
          <w:tcPr>
            <w:tcW w:w="1318" w:type="pct"/>
          </w:tcPr>
          <w:p w:rsidR="00776A6F" w:rsidRPr="00655DB0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Белгородская область Белгородский р-н., пгт.Разумное ул. Бельгина 2 кв 70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776A6F" w:rsidRPr="002C50D4" w:rsidRDefault="00776A6F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Шафорост Владимир Владимирович</w:t>
            </w:r>
          </w:p>
        </w:tc>
        <w:tc>
          <w:tcPr>
            <w:tcW w:w="1219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230023-ИД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28.06.2021 г. в 15:40:14</w:t>
            </w:r>
          </w:p>
        </w:tc>
      </w:tr>
      <w:tr w:rsidR="00776A6F" w:rsidRPr="00655DB0" w:rsidTr="00060C2E">
        <w:tc>
          <w:tcPr>
            <w:tcW w:w="1287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Кириченко Ольга Михайловна</w:t>
            </w:r>
          </w:p>
        </w:tc>
        <w:tc>
          <w:tcPr>
            <w:tcW w:w="1318" w:type="pct"/>
          </w:tcPr>
          <w:p w:rsidR="00776A6F" w:rsidRPr="00195155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308012, Белгородская обл, г Белгород, ул Кольцова, д 21</w:t>
            </w:r>
            <w:r w:rsidRPr="00195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76A6F" w:rsidRPr="002C50D4" w:rsidRDefault="00776A6F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Кириченко Ольга Михайловна</w:t>
            </w:r>
          </w:p>
        </w:tc>
        <w:tc>
          <w:tcPr>
            <w:tcW w:w="1219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230057-ИД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09:18:24</w:t>
            </w:r>
          </w:p>
        </w:tc>
      </w:tr>
      <w:tr w:rsidR="00776A6F" w:rsidRPr="00655DB0" w:rsidTr="00060C2E">
        <w:tc>
          <w:tcPr>
            <w:tcW w:w="1287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Киптилов Сергей Игоревич</w:t>
            </w:r>
          </w:p>
        </w:tc>
        <w:tc>
          <w:tcPr>
            <w:tcW w:w="1318" w:type="pct"/>
          </w:tcPr>
          <w:p w:rsidR="00776A6F" w:rsidRPr="00195155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308001, Белгородская обл, г Белгород, ул Николая Чумичова, д 46, кв 45</w:t>
            </w:r>
            <w:r w:rsidRPr="00195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76A6F" w:rsidRPr="002C50D4" w:rsidRDefault="00776A6F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Киптилов Сергей Игоревич</w:t>
            </w:r>
          </w:p>
        </w:tc>
        <w:tc>
          <w:tcPr>
            <w:tcW w:w="1219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230067-ИД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12:07:18</w:t>
            </w:r>
          </w:p>
        </w:tc>
      </w:tr>
      <w:tr w:rsidR="00776A6F" w:rsidRPr="00655DB0" w:rsidTr="00060C2E">
        <w:tc>
          <w:tcPr>
            <w:tcW w:w="1287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"АССАБЕЛ"</w:t>
            </w:r>
          </w:p>
        </w:tc>
        <w:tc>
          <w:tcPr>
            <w:tcW w:w="1318" w:type="pct"/>
          </w:tcPr>
          <w:p w:rsidR="00776A6F" w:rsidRPr="00195155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308009, Белгородская область, г. Белгород, шоссе Михайловское д.5А, офис 1А</w:t>
            </w:r>
            <w:r w:rsidRPr="00195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76A6F" w:rsidRPr="002C50D4" w:rsidRDefault="00776A6F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Марадудин Владимир Анатольевич</w:t>
            </w:r>
          </w:p>
        </w:tc>
        <w:tc>
          <w:tcPr>
            <w:tcW w:w="1219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230074-ИД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12:46:22</w:t>
            </w:r>
          </w:p>
        </w:tc>
      </w:tr>
      <w:tr w:rsidR="00776A6F" w:rsidRPr="00655DB0" w:rsidTr="00060C2E">
        <w:tc>
          <w:tcPr>
            <w:tcW w:w="1287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"РАЗВИТИЕ РЕГИОНОВ"</w:t>
            </w:r>
          </w:p>
        </w:tc>
        <w:tc>
          <w:tcPr>
            <w:tcW w:w="1318" w:type="pct"/>
          </w:tcPr>
          <w:p w:rsidR="00776A6F" w:rsidRPr="00195155" w:rsidRDefault="00776A6F" w:rsidP="00655DB0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2C50D4">
                <w:rPr>
                  <w:sz w:val="20"/>
                  <w:szCs w:val="20"/>
                </w:rPr>
                <w:t>350037, г</w:t>
              </w:r>
            </w:smartTag>
            <w:r w:rsidRPr="002C50D4">
              <w:rPr>
                <w:sz w:val="20"/>
                <w:szCs w:val="20"/>
              </w:rPr>
              <w:t xml:space="preserve"> Краснодар, хутор Ленина, ул Пластунская, д 30/1, пом 3</w:t>
            </w:r>
            <w:r w:rsidRPr="00195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76A6F" w:rsidRPr="002C50D4" w:rsidRDefault="00776A6F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Шеремет Александр Григорьевич</w:t>
            </w:r>
          </w:p>
        </w:tc>
        <w:tc>
          <w:tcPr>
            <w:tcW w:w="1219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230101-ИД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13:55:57</w:t>
            </w:r>
          </w:p>
        </w:tc>
      </w:tr>
      <w:tr w:rsidR="00776A6F" w:rsidRPr="00655DB0" w:rsidTr="00060C2E">
        <w:tc>
          <w:tcPr>
            <w:tcW w:w="1287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Грошев Максим Вячеславович</w:t>
            </w:r>
            <w:r>
              <w:rPr>
                <w:sz w:val="20"/>
                <w:szCs w:val="20"/>
              </w:rPr>
              <w:t xml:space="preserve"> (через представителя Трутнева С.А.)</w:t>
            </w:r>
          </w:p>
        </w:tc>
        <w:tc>
          <w:tcPr>
            <w:tcW w:w="1318" w:type="pct"/>
          </w:tcPr>
          <w:p w:rsidR="00776A6F" w:rsidRPr="00195155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171573, Тверская обл, Калязинский р-н, г Калязин, ул Коминтерна, д 27А, кв 12</w:t>
            </w:r>
            <w:r w:rsidRPr="00195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76A6F" w:rsidRPr="00195155" w:rsidRDefault="00776A6F" w:rsidP="00655DB0">
            <w:pPr>
              <w:rPr>
                <w:sz w:val="20"/>
                <w:szCs w:val="20"/>
              </w:rPr>
            </w:pPr>
            <w:r w:rsidRPr="00195155">
              <w:rPr>
                <w:sz w:val="20"/>
                <w:szCs w:val="20"/>
              </w:rPr>
              <w:t>Трутнев Сергей Александрович, действует на основании документа подтверждающего полномочия № 1, срок действия: 10.01.2020-10.01.2025</w:t>
            </w:r>
          </w:p>
        </w:tc>
        <w:tc>
          <w:tcPr>
            <w:tcW w:w="1219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230111-ИД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15:09:53</w:t>
            </w:r>
          </w:p>
        </w:tc>
      </w:tr>
      <w:tr w:rsidR="00776A6F" w:rsidRPr="00655DB0" w:rsidTr="00060C2E">
        <w:tc>
          <w:tcPr>
            <w:tcW w:w="1287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Прусаков Александр Викторович</w:t>
            </w:r>
          </w:p>
        </w:tc>
        <w:tc>
          <w:tcPr>
            <w:tcW w:w="1318" w:type="pct"/>
          </w:tcPr>
          <w:p w:rsidR="00776A6F" w:rsidRPr="00655DB0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Москва Пудовкина дом 7 кв 385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776A6F" w:rsidRPr="002C50D4" w:rsidRDefault="00776A6F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Прусаков Александр Викторович</w:t>
            </w:r>
          </w:p>
        </w:tc>
        <w:tc>
          <w:tcPr>
            <w:tcW w:w="1219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230139-ИД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21:32:56</w:t>
            </w:r>
          </w:p>
        </w:tc>
      </w:tr>
      <w:tr w:rsidR="00776A6F" w:rsidRPr="00655DB0" w:rsidTr="00060C2E">
        <w:tc>
          <w:tcPr>
            <w:tcW w:w="1287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Окулов Андрей Иванович</w:t>
            </w:r>
          </w:p>
        </w:tc>
        <w:tc>
          <w:tcPr>
            <w:tcW w:w="1318" w:type="pct"/>
          </w:tcPr>
          <w:p w:rsidR="00776A6F" w:rsidRPr="00195155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Екатеринбург, ул. пр-т Академика Сахорова 91, кв.22</w:t>
            </w:r>
            <w:r w:rsidRPr="00195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76A6F" w:rsidRPr="002C50D4" w:rsidRDefault="00776A6F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Окулов Андрей Иванович</w:t>
            </w:r>
          </w:p>
        </w:tc>
        <w:tc>
          <w:tcPr>
            <w:tcW w:w="1219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230175-ИД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10:06:15</w:t>
            </w:r>
          </w:p>
        </w:tc>
      </w:tr>
      <w:tr w:rsidR="00776A6F" w:rsidRPr="00655DB0" w:rsidTr="00060C2E">
        <w:tc>
          <w:tcPr>
            <w:tcW w:w="1287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Батищев Виктор Дмитриевич</w:t>
            </w:r>
          </w:p>
        </w:tc>
        <w:tc>
          <w:tcPr>
            <w:tcW w:w="1318" w:type="pct"/>
          </w:tcPr>
          <w:p w:rsidR="00776A6F" w:rsidRPr="00195155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308503, Белгородская обл, Белгородский р-н, поселок Майский, ул Садовая, д 12, кв 40</w:t>
            </w:r>
            <w:r w:rsidRPr="00195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776A6F" w:rsidRPr="002C50D4" w:rsidRDefault="00776A6F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Батищев Виктор Дмитриевич</w:t>
            </w:r>
          </w:p>
        </w:tc>
        <w:tc>
          <w:tcPr>
            <w:tcW w:w="1219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230182-ИД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11:31:32</w:t>
            </w:r>
          </w:p>
        </w:tc>
      </w:tr>
      <w:tr w:rsidR="00776A6F" w:rsidRPr="00655DB0" w:rsidTr="00060C2E">
        <w:tc>
          <w:tcPr>
            <w:tcW w:w="1287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Троян Сергей Михайлович</w:t>
            </w:r>
          </w:p>
        </w:tc>
        <w:tc>
          <w:tcPr>
            <w:tcW w:w="1318" w:type="pct"/>
          </w:tcPr>
          <w:p w:rsidR="00776A6F" w:rsidRPr="00655DB0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187320, Ленинградская область, Кировский район, г. Шлиссельбург, ул. Чекалова, д. 37, кв. 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776A6F" w:rsidRPr="002C50D4" w:rsidRDefault="00776A6F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Троян Сергей Михайлович</w:t>
            </w:r>
          </w:p>
        </w:tc>
        <w:tc>
          <w:tcPr>
            <w:tcW w:w="1219" w:type="pct"/>
          </w:tcPr>
          <w:p w:rsidR="00776A6F" w:rsidRPr="002C50D4" w:rsidRDefault="00776A6F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230224-ИД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14:18:07</w:t>
            </w:r>
          </w:p>
        </w:tc>
      </w:tr>
    </w:tbl>
    <w:p w:rsidR="00776A6F" w:rsidRDefault="00776A6F" w:rsidP="001E25C0">
      <w:pPr>
        <w:ind w:firstLine="540"/>
        <w:jc w:val="both"/>
        <w:rPr>
          <w:b/>
        </w:rPr>
      </w:pPr>
    </w:p>
    <w:p w:rsidR="00776A6F" w:rsidRPr="00547B02" w:rsidRDefault="00776A6F" w:rsidP="00A33134">
      <w:pPr>
        <w:pStyle w:val="ListParagraph"/>
        <w:ind w:left="0"/>
        <w:jc w:val="both"/>
        <w:rPr>
          <w:b/>
        </w:rPr>
      </w:pPr>
      <w:r>
        <w:rPr>
          <w:b/>
        </w:rPr>
        <w:t>Участник, сделавший предпоследнее предложение о цене имущества:</w:t>
      </w:r>
    </w:p>
    <w:p w:rsidR="00776A6F" w:rsidRPr="007D1809" w:rsidRDefault="00776A6F" w:rsidP="00A33134">
      <w:pPr>
        <w:pStyle w:val="ListParagraph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776A6F" w:rsidRPr="00A33134" w:rsidTr="000B393D">
        <w:tc>
          <w:tcPr>
            <w:tcW w:w="3473" w:type="dxa"/>
          </w:tcPr>
          <w:p w:rsidR="00776A6F" w:rsidRPr="00A33134" w:rsidRDefault="00776A6F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76A6F" w:rsidRPr="00A33134" w:rsidRDefault="00776A6F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76A6F" w:rsidRPr="00A33134" w:rsidRDefault="00776A6F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76A6F" w:rsidRPr="00A33134" w:rsidRDefault="00776A6F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</w:tcPr>
          <w:p w:rsidR="00776A6F" w:rsidRPr="00A33134" w:rsidRDefault="00776A6F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76A6F" w:rsidRPr="00A33134" w:rsidRDefault="00776A6F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76A6F" w:rsidRPr="00A33134" w:rsidRDefault="00776A6F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</w:tcPr>
          <w:p w:rsidR="00776A6F" w:rsidRPr="00A33134" w:rsidRDefault="00776A6F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776A6F" w:rsidRPr="00A33134" w:rsidTr="000B393D">
        <w:tc>
          <w:tcPr>
            <w:tcW w:w="3473" w:type="dxa"/>
          </w:tcPr>
          <w:p w:rsidR="00776A6F" w:rsidRPr="00A33134" w:rsidRDefault="00776A6F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Шафорост Владимир Владимирович</w:t>
            </w:r>
          </w:p>
        </w:tc>
        <w:tc>
          <w:tcPr>
            <w:tcW w:w="3474" w:type="dxa"/>
          </w:tcPr>
          <w:p w:rsidR="00776A6F" w:rsidRPr="00A33134" w:rsidRDefault="00776A6F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Белгородская область Белгородский р-н., пгт.Разумное ул. Бельгина 2 кв 70</w:t>
            </w:r>
          </w:p>
        </w:tc>
        <w:tc>
          <w:tcPr>
            <w:tcW w:w="3474" w:type="dxa"/>
          </w:tcPr>
          <w:p w:rsidR="00776A6F" w:rsidRPr="00A33134" w:rsidRDefault="00776A6F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18 939 600.00 руб.</w:t>
            </w:r>
          </w:p>
        </w:tc>
      </w:tr>
    </w:tbl>
    <w:p w:rsidR="00776A6F" w:rsidRPr="00655DB0" w:rsidRDefault="00776A6F" w:rsidP="000F6D37">
      <w:pPr>
        <w:jc w:val="both"/>
        <w:rPr>
          <w:b/>
          <w:u w:val="single"/>
        </w:rPr>
      </w:pPr>
    </w:p>
    <w:p w:rsidR="00776A6F" w:rsidRDefault="00776A6F" w:rsidP="00A33134">
      <w:pPr>
        <w:pStyle w:val="ListParagraph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>
        <w:rPr>
          <w:b/>
          <w:szCs w:val="28"/>
        </w:rPr>
        <w:t>аукцион</w:t>
      </w:r>
      <w:r>
        <w:rPr>
          <w:b/>
        </w:rPr>
        <w:t xml:space="preserve">а </w:t>
      </w:r>
      <w:r w:rsidRPr="007D1809">
        <w:rPr>
          <w:b/>
        </w:rPr>
        <w:t>признан</w:t>
      </w:r>
      <w:r>
        <w:rPr>
          <w:b/>
        </w:rPr>
        <w:t xml:space="preserve"> участник </w:t>
      </w:r>
      <w:r w:rsidRPr="00B14964">
        <w:rPr>
          <w:b/>
          <w:szCs w:val="28"/>
        </w:rPr>
        <w:t>аукцион</w:t>
      </w:r>
      <w:r>
        <w:rPr>
          <w:b/>
        </w:rPr>
        <w:t xml:space="preserve">а, предложивший наиболее </w:t>
      </w:r>
      <w:r w:rsidRPr="007D1809">
        <w:rPr>
          <w:b/>
        </w:rPr>
        <w:t>высокую цену:</w:t>
      </w:r>
    </w:p>
    <w:p w:rsidR="00776A6F" w:rsidRPr="007D1809" w:rsidRDefault="00776A6F" w:rsidP="00A33134">
      <w:pPr>
        <w:pStyle w:val="ListParagraph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793"/>
        <w:gridCol w:w="2428"/>
        <w:gridCol w:w="2376"/>
      </w:tblGrid>
      <w:tr w:rsidR="00776A6F" w:rsidRPr="00A33134" w:rsidTr="001B6579">
        <w:tc>
          <w:tcPr>
            <w:tcW w:w="1355" w:type="pct"/>
          </w:tcPr>
          <w:p w:rsidR="00776A6F" w:rsidRPr="00A33134" w:rsidRDefault="00776A6F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76A6F" w:rsidRPr="00A33134" w:rsidRDefault="00776A6F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76A6F" w:rsidRPr="00A33134" w:rsidRDefault="00776A6F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76A6F" w:rsidRPr="00A33134" w:rsidRDefault="00776A6F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</w:tcPr>
          <w:p w:rsidR="00776A6F" w:rsidRPr="00A33134" w:rsidRDefault="00776A6F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76A6F" w:rsidRPr="00A33134" w:rsidRDefault="00776A6F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76A6F" w:rsidRPr="00A33134" w:rsidRDefault="00776A6F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</w:tcPr>
          <w:p w:rsidR="00776A6F" w:rsidRPr="00A33134" w:rsidRDefault="00776A6F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776A6F" w:rsidRPr="00A33134" w:rsidRDefault="00776A6F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776A6F" w:rsidRPr="00A33134" w:rsidTr="001B6579">
        <w:tc>
          <w:tcPr>
            <w:tcW w:w="1355" w:type="pct"/>
          </w:tcPr>
          <w:p w:rsidR="00776A6F" w:rsidRPr="00A33134" w:rsidRDefault="00776A6F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"ТОРГПРОФ""</w:t>
            </w:r>
            <w:r>
              <w:rPr>
                <w:sz w:val="20"/>
                <w:szCs w:val="20"/>
              </w:rPr>
              <w:t>(агент в интересах принципала Ивакина И.Д.)</w:t>
            </w:r>
          </w:p>
        </w:tc>
        <w:tc>
          <w:tcPr>
            <w:tcW w:w="1340" w:type="pct"/>
          </w:tcPr>
          <w:p w:rsidR="00776A6F" w:rsidRPr="00A33134" w:rsidRDefault="00776A6F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664047, Иркутская область, г. Иркутск, ул. Депутатская, д. 42/2</w:t>
            </w:r>
          </w:p>
        </w:tc>
        <w:tc>
          <w:tcPr>
            <w:tcW w:w="1165" w:type="pct"/>
          </w:tcPr>
          <w:p w:rsidR="00776A6F" w:rsidRPr="00A33134" w:rsidRDefault="00776A6F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19 465 700.00 руб.</w:t>
            </w:r>
          </w:p>
        </w:tc>
        <w:tc>
          <w:tcPr>
            <w:tcW w:w="1140" w:type="pct"/>
          </w:tcPr>
          <w:p w:rsidR="00776A6F" w:rsidRPr="00A33134" w:rsidRDefault="00776A6F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2 104 400.00 руб.</w:t>
            </w:r>
          </w:p>
        </w:tc>
      </w:tr>
    </w:tbl>
    <w:p w:rsidR="00776A6F" w:rsidRDefault="00776A6F" w:rsidP="000F6D37">
      <w:pPr>
        <w:rPr>
          <w:sz w:val="20"/>
          <w:szCs w:val="20"/>
        </w:rPr>
      </w:pPr>
    </w:p>
    <w:p w:rsidR="00776A6F" w:rsidRDefault="00776A6F" w:rsidP="000F6D37">
      <w:pPr>
        <w:rPr>
          <w:sz w:val="20"/>
          <w:szCs w:val="20"/>
        </w:rPr>
      </w:pPr>
    </w:p>
    <w:p w:rsidR="00776A6F" w:rsidRPr="00A34542" w:rsidRDefault="00776A6F" w:rsidP="00A34542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776A6F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A6F" w:rsidRDefault="00776A6F" w:rsidP="00A33134">
      <w:r>
        <w:separator/>
      </w:r>
    </w:p>
  </w:endnote>
  <w:endnote w:type="continuationSeparator" w:id="1">
    <w:p w:rsidR="00776A6F" w:rsidRDefault="00776A6F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6F" w:rsidRPr="00A33134" w:rsidRDefault="00776A6F" w:rsidP="00A33134">
    <w:pPr>
      <w:rPr>
        <w:sz w:val="20"/>
        <w:szCs w:val="20"/>
      </w:rPr>
    </w:pPr>
    <w:r>
      <w:fldChar w:fldCharType="begin"/>
    </w:r>
    <w:r>
      <w:instrText xml:space="preserve"> IF </w:instrText>
    </w:r>
    <w:fldSimple w:instr=" PAGE ">
      <w:r>
        <w:rPr>
          <w:noProof/>
        </w:rPr>
        <w:instrText>3</w:instrText>
      </w:r>
    </w:fldSimple>
    <w:r>
      <w:instrText>=</w:instrText>
    </w:r>
    <w:fldSimple w:instr=" NUMPAGES ">
      <w:r>
        <w:rPr>
          <w:noProof/>
        </w:rPr>
        <w:instrText>3</w:instrText>
      </w:r>
    </w:fldSimple>
    <w:r>
      <w:instrText xml:space="preserve"> "</w:instrText>
    </w:r>
    <w:r w:rsidRPr="00A33134">
      <w:rPr>
        <w:sz w:val="20"/>
        <w:szCs w:val="20"/>
      </w:rPr>
      <w:instrText xml:space="preserve"> </w:instrText>
    </w:r>
    <w:r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>
      <w:rPr>
        <w:sz w:val="20"/>
        <w:szCs w:val="20"/>
      </w:rPr>
      <w:instrText xml:space="preserve">торговой </w:instrText>
    </w:r>
    <w:r w:rsidRPr="00F52371">
      <w:rPr>
        <w:sz w:val="20"/>
        <w:szCs w:val="20"/>
      </w:rPr>
      <w:instrText>площадки с помощью программных средств электронной площадки</w:instrText>
    </w:r>
    <w:r>
      <w:rPr>
        <w:sz w:val="20"/>
        <w:szCs w:val="20"/>
      </w:rPr>
      <w:instrText>.</w:instrText>
    </w:r>
    <w:r>
      <w:instrText xml:space="preserve">" "" </w:instrText>
    </w:r>
    <w:r>
      <w:fldChar w:fldCharType="separate"/>
    </w:r>
    <w:r w:rsidRPr="00A33134">
      <w:rPr>
        <w:noProof/>
        <w:sz w:val="20"/>
        <w:szCs w:val="20"/>
      </w:rPr>
      <w:t xml:space="preserve"> </w:t>
    </w:r>
    <w:r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>
      <w:rPr>
        <w:noProof/>
        <w:sz w:val="20"/>
        <w:szCs w:val="20"/>
      </w:rPr>
      <w:t xml:space="preserve">торговой </w:t>
    </w:r>
    <w:r w:rsidRPr="00F52371">
      <w:rPr>
        <w:noProof/>
        <w:sz w:val="20"/>
        <w:szCs w:val="20"/>
      </w:rPr>
      <w:t>площадки с помощью программных средств электронной площадки</w:t>
    </w:r>
    <w:r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A6F" w:rsidRDefault="00776A6F" w:rsidP="00A33134">
      <w:r>
        <w:separator/>
      </w:r>
    </w:p>
  </w:footnote>
  <w:footnote w:type="continuationSeparator" w:id="1">
    <w:p w:rsidR="00776A6F" w:rsidRDefault="00776A6F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85A9C"/>
    <w:rsid w:val="000A5ABB"/>
    <w:rsid w:val="000B0DB3"/>
    <w:rsid w:val="000B393D"/>
    <w:rsid w:val="000B4366"/>
    <w:rsid w:val="000B4626"/>
    <w:rsid w:val="000C1720"/>
    <w:rsid w:val="000C4BFA"/>
    <w:rsid w:val="000D0E07"/>
    <w:rsid w:val="000D76A8"/>
    <w:rsid w:val="000E44BF"/>
    <w:rsid w:val="000E76AF"/>
    <w:rsid w:val="000F2197"/>
    <w:rsid w:val="000F6D37"/>
    <w:rsid w:val="000F750E"/>
    <w:rsid w:val="001049C3"/>
    <w:rsid w:val="001140F6"/>
    <w:rsid w:val="0011561F"/>
    <w:rsid w:val="00125A67"/>
    <w:rsid w:val="00154166"/>
    <w:rsid w:val="00154512"/>
    <w:rsid w:val="00176E4B"/>
    <w:rsid w:val="00184683"/>
    <w:rsid w:val="00185593"/>
    <w:rsid w:val="00195155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50D4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C4A6B"/>
    <w:rsid w:val="004E48B7"/>
    <w:rsid w:val="004F1BCB"/>
    <w:rsid w:val="00500B84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47E49"/>
    <w:rsid w:val="00760995"/>
    <w:rsid w:val="007612DC"/>
    <w:rsid w:val="007646CD"/>
    <w:rsid w:val="007716B9"/>
    <w:rsid w:val="007725A9"/>
    <w:rsid w:val="00774BD3"/>
    <w:rsid w:val="00776A6F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3207E"/>
    <w:rsid w:val="00943411"/>
    <w:rsid w:val="00950675"/>
    <w:rsid w:val="009613B2"/>
    <w:rsid w:val="00981B25"/>
    <w:rsid w:val="00983820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32E3"/>
    <w:rsid w:val="00DC4873"/>
    <w:rsid w:val="00DC4A1F"/>
    <w:rsid w:val="00DC6531"/>
    <w:rsid w:val="00DC6887"/>
    <w:rsid w:val="00DD2180"/>
    <w:rsid w:val="00DD281F"/>
    <w:rsid w:val="00DD39DD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1EC9"/>
    <w:rsid w:val="00F43FDD"/>
    <w:rsid w:val="00F45C3C"/>
    <w:rsid w:val="00F52371"/>
    <w:rsid w:val="00F97B8C"/>
    <w:rsid w:val="00FA0EA9"/>
    <w:rsid w:val="00FC55EF"/>
    <w:rsid w:val="00FD5E7A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7A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7AE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3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3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3C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3C7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97AE3"/>
    <w:pPr>
      <w:ind w:left="61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F63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B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C7"/>
    <w:rPr>
      <w:sz w:val="0"/>
      <w:szCs w:val="0"/>
    </w:rPr>
  </w:style>
  <w:style w:type="table" w:styleId="TableGrid">
    <w:name w:val="Table Grid"/>
    <w:basedOn w:val="TableNormal"/>
    <w:uiPriority w:val="99"/>
    <w:rsid w:val="00D81C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"/>
    <w:basedOn w:val="Normal"/>
    <w:uiPriority w:val="99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9C18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25C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B39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3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393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393D"/>
    <w:rPr>
      <w:b/>
    </w:rPr>
  </w:style>
  <w:style w:type="paragraph" w:styleId="Header">
    <w:name w:val="header"/>
    <w:basedOn w:val="Normal"/>
    <w:link w:val="HeaderChar"/>
    <w:uiPriority w:val="99"/>
    <w:semiHidden/>
    <w:rsid w:val="00A331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1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31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1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818</Words>
  <Characters>4663</Characters>
  <Application>Microsoft Office Outlook</Application>
  <DocSecurity>0</DocSecurity>
  <Lines>0</Lines>
  <Paragraphs>0</Paragraphs>
  <ScaleCrop>false</ScaleCrop>
  <Company>Property Fund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Палинчук</dc:creator>
  <cp:keywords/>
  <dc:description/>
  <cp:lastModifiedBy>administrator</cp:lastModifiedBy>
  <cp:revision>30</cp:revision>
  <cp:lastPrinted>2011-06-07T08:02:00Z</cp:lastPrinted>
  <dcterms:created xsi:type="dcterms:W3CDTF">2020-11-03T15:44:00Z</dcterms:created>
  <dcterms:modified xsi:type="dcterms:W3CDTF">2021-07-01T08:21:00Z</dcterms:modified>
</cp:coreProperties>
</file>