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421"/>
      </w:tblGrid>
      <w:tr w:rsidR="00A37730" w:rsidRPr="00330CBE" w:rsidTr="00411B46">
        <w:trPr>
          <w:trHeight w:val="1134"/>
        </w:trPr>
        <w:tc>
          <w:tcPr>
            <w:tcW w:w="10421" w:type="dxa"/>
          </w:tcPr>
          <w:p w:rsidR="00A37730" w:rsidRPr="00411B46" w:rsidRDefault="00A37730" w:rsidP="00411B46">
            <w:pPr>
              <w:jc w:val="right"/>
              <w:rPr>
                <w:b/>
              </w:rPr>
            </w:pPr>
            <w:r w:rsidRPr="00411B46">
              <w:rPr>
                <w:b/>
              </w:rPr>
              <w:t>УТВЕРЖДАЮ</w:t>
            </w:r>
          </w:p>
          <w:p w:rsidR="00A37730" w:rsidRPr="00411B46" w:rsidRDefault="00A37730" w:rsidP="00411B46">
            <w:pPr>
              <w:jc w:val="right"/>
              <w:rPr>
                <w:b/>
              </w:rPr>
            </w:pPr>
            <w:r w:rsidRPr="00411B46">
              <w:rPr>
                <w:b/>
              </w:rPr>
              <w:t>Организатор торгов</w:t>
            </w:r>
            <w:r w:rsidRPr="00330CBE">
              <w:t>:</w:t>
            </w:r>
          </w:p>
          <w:p w:rsidR="00A37730" w:rsidRPr="00411B46" w:rsidRDefault="00A37730" w:rsidP="00411B46">
            <w:pPr>
              <w:jc w:val="right"/>
              <w:rPr>
                <w:b/>
              </w:rPr>
            </w:pPr>
            <w:r w:rsidRPr="00330CBE">
              <w:t>Овчинников Андрей Валентинович</w:t>
            </w:r>
          </w:p>
          <w:p w:rsidR="00A37730" w:rsidRPr="00411B46" w:rsidRDefault="00A37730" w:rsidP="00411B46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A37730" w:rsidRPr="00996FB3" w:rsidRDefault="00A37730" w:rsidP="00853F9A">
      <w:pPr>
        <w:jc w:val="center"/>
      </w:pPr>
    </w:p>
    <w:p w:rsidR="00A37730" w:rsidRPr="00305F84" w:rsidRDefault="00A3773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A37730" w:rsidRDefault="00A3773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>
        <w:rPr>
          <w:b/>
          <w:szCs w:val="28"/>
        </w:rPr>
        <w:t xml:space="preserve"> в электронной форме</w:t>
      </w:r>
    </w:p>
    <w:p w:rsidR="00A37730" w:rsidRDefault="00A37730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Pr="00D52C30">
        <w:rPr>
          <w:b/>
          <w:szCs w:val="28"/>
        </w:rPr>
        <w:t xml:space="preserve">а </w:t>
      </w:r>
      <w:r w:rsidRPr="00566E68">
        <w:rPr>
          <w:b/>
          <w:szCs w:val="28"/>
        </w:rPr>
        <w:t>открытого</w:t>
      </w:r>
      <w:r>
        <w:rPr>
          <w:b/>
          <w:szCs w:val="28"/>
        </w:rPr>
        <w:t xml:space="preserve"> </w:t>
      </w:r>
      <w:r w:rsidRPr="00D52C30">
        <w:rPr>
          <w:b/>
          <w:szCs w:val="28"/>
        </w:rPr>
        <w:t>по составу участников и открытого по форме подачи предложений по цене имущества по продаже имущества</w:t>
      </w:r>
      <w:r w:rsidRPr="00305F84">
        <w:rPr>
          <w:szCs w:val="28"/>
        </w:rPr>
        <w:t xml:space="preserve"> </w:t>
      </w:r>
      <w:r>
        <w:rPr>
          <w:b/>
        </w:rPr>
        <w:t>должника</w:t>
      </w:r>
    </w:p>
    <w:p w:rsidR="00A37730" w:rsidRPr="00C96F6F" w:rsidRDefault="00A37730" w:rsidP="001E25C0">
      <w:pPr>
        <w:jc w:val="center"/>
        <w:rPr>
          <w:b/>
        </w:rPr>
      </w:pPr>
      <w:r w:rsidRPr="00C96F6F">
        <w:t>Закрытое акционерное общество "Племенной завод "Разуменский"</w:t>
      </w:r>
    </w:p>
    <w:p w:rsidR="00A37730" w:rsidRPr="00A33134" w:rsidRDefault="00A3773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A37730" w:rsidRPr="009B6F32" w:rsidRDefault="00A37730" w:rsidP="00B05A24">
      <w:pPr>
        <w:jc w:val="center"/>
        <w:rPr>
          <w:b/>
        </w:rPr>
      </w:pPr>
      <w:r w:rsidRPr="009B6F32">
        <w:rPr>
          <w:b/>
        </w:rPr>
        <w:t>РАД-259541</w:t>
      </w:r>
    </w:p>
    <w:p w:rsidR="00A37730" w:rsidRPr="009B6F32" w:rsidRDefault="00A37730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9B6F32">
        <w:rPr>
          <w:b/>
        </w:rPr>
        <w:t xml:space="preserve">01 июля </w:t>
      </w:r>
      <w:smartTag w:uri="urn:schemas-microsoft-com:office:smarttags" w:element="metricconverter">
        <w:smartTagPr>
          <w:attr w:name="ProductID" w:val="2021 г"/>
        </w:smartTagPr>
        <w:r w:rsidRPr="009B6F32">
          <w:rPr>
            <w:b/>
          </w:rPr>
          <w:t>2021 г</w:t>
        </w:r>
      </w:smartTag>
      <w:r w:rsidRPr="009B6F32">
        <w:rPr>
          <w:b/>
        </w:rPr>
        <w:t>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A37730" w:rsidRDefault="00A37730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124173</w:t>
      </w:r>
    </w:p>
    <w:p w:rsidR="00A37730" w:rsidRPr="00A33134" w:rsidRDefault="00A37730" w:rsidP="00A33134"/>
    <w:p w:rsidR="00A37730" w:rsidRPr="00CE4653" w:rsidRDefault="00A3773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Pr="00CE4653">
        <w:rPr>
          <w:b/>
          <w:szCs w:val="28"/>
        </w:rPr>
        <w:t>аукцион</w:t>
      </w:r>
      <w:r>
        <w:rPr>
          <w:b/>
        </w:rPr>
        <w:t>а</w:t>
      </w:r>
      <w:r w:rsidRPr="00CE4653">
        <w:rPr>
          <w:b/>
        </w:rPr>
        <w:t xml:space="preserve">: </w:t>
      </w:r>
      <w:r w:rsidRPr="00CE4653">
        <w:t>01.07.2021 г. 10:00:00.</w:t>
      </w:r>
    </w:p>
    <w:p w:rsidR="00A37730" w:rsidRPr="00CE4653" w:rsidRDefault="00A37730" w:rsidP="00ED1332"/>
    <w:p w:rsidR="00A37730" w:rsidRPr="009B6F32" w:rsidRDefault="00A37730" w:rsidP="00ED1332">
      <w:r w:rsidRPr="004C4A6B">
        <w:rPr>
          <w:b/>
        </w:rPr>
        <w:t>Организатор</w:t>
      </w:r>
      <w:r w:rsidRPr="009B6F32">
        <w:rPr>
          <w:b/>
        </w:rPr>
        <w:t xml:space="preserve"> </w:t>
      </w:r>
      <w:r w:rsidRPr="009B6F32">
        <w:rPr>
          <w:b/>
          <w:szCs w:val="28"/>
        </w:rPr>
        <w:t>аукцион</w:t>
      </w:r>
      <w:r>
        <w:rPr>
          <w:b/>
        </w:rPr>
        <w:t>а</w:t>
      </w:r>
      <w:r w:rsidRPr="009B6F32">
        <w:rPr>
          <w:b/>
        </w:rPr>
        <w:t>:</w:t>
      </w:r>
      <w:r w:rsidRPr="009B6F32">
        <w:t xml:space="preserve"> Овчинников Андрей Валентинович.</w:t>
      </w:r>
    </w:p>
    <w:p w:rsidR="00A37730" w:rsidRPr="00A33134" w:rsidRDefault="00A3773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A37730" w:rsidRPr="00A33134" w:rsidRDefault="00A37730" w:rsidP="001E25C0">
      <w:pPr>
        <w:ind w:firstLine="709"/>
        <w:jc w:val="both"/>
        <w:rPr>
          <w:b/>
          <w:i/>
          <w:sz w:val="10"/>
          <w:szCs w:val="10"/>
        </w:rPr>
      </w:pPr>
    </w:p>
    <w:p w:rsidR="00A37730" w:rsidRDefault="00A37730" w:rsidP="001E25C0">
      <w:pPr>
        <w:jc w:val="both"/>
      </w:pPr>
      <w:r w:rsidRPr="00DC32E3">
        <w:rPr>
          <w:b/>
        </w:rPr>
        <w:t>Оператор электронной торговой площадк</w:t>
      </w:r>
      <w:r>
        <w:rPr>
          <w:b/>
        </w:rPr>
        <w:t>и</w:t>
      </w:r>
      <w:r w:rsidRPr="00547B02">
        <w:rPr>
          <w:b/>
        </w:rPr>
        <w:t>:</w:t>
      </w:r>
      <w:r>
        <w:t xml:space="preserve"> АО «Российский аукционный дом».</w:t>
      </w:r>
    </w:p>
    <w:p w:rsidR="00A37730" w:rsidRPr="00D55C60" w:rsidRDefault="00A37730" w:rsidP="001E25C0">
      <w:pPr>
        <w:outlineLvl w:val="0"/>
        <w:rPr>
          <w:b/>
        </w:rPr>
      </w:pPr>
    </w:p>
    <w:p w:rsidR="00A37730" w:rsidRDefault="00A3773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A37730" w:rsidRPr="004C49D7" w:rsidRDefault="00A37730" w:rsidP="001E25C0">
      <w:pPr>
        <w:outlineLvl w:val="0"/>
        <w:rPr>
          <w:b/>
          <w:color w:val="0000FF"/>
        </w:rPr>
      </w:pPr>
    </w:p>
    <w:p w:rsidR="00A37730" w:rsidRDefault="00A37730" w:rsidP="00C5662E">
      <w:pPr>
        <w:ind w:firstLine="567"/>
        <w:jc w:val="both"/>
      </w:pPr>
      <w:r>
        <w:t xml:space="preserve">Организатор торгов сообщает о результатах проведения </w:t>
      </w:r>
      <w:r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Лот</w:t>
      </w:r>
      <w:r w:rsidRPr="0093207E">
        <w:t xml:space="preserve"> №9 - </w:t>
      </w:r>
      <w:r w:rsidRPr="00C96F6F">
        <w:t>начальная стоимость 29 940 руб. (НДС не предусмотрен), в том числе: 1. ТМЦ без номерных агрегатов (запчасти): Прицеп-цистерна МЖТ-10, заводской номер машины 838, государственный регистрационный знак 31 ЕВ0689, 1990 года выпуска</w:t>
      </w:r>
      <w:r>
        <w:t>.</w:t>
      </w:r>
    </w:p>
    <w:p w:rsidR="00A37730" w:rsidRPr="00A33134" w:rsidRDefault="00A3773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(описание имущества)</w:t>
      </w:r>
    </w:p>
    <w:p w:rsidR="00A37730" w:rsidRPr="00F41EC9" w:rsidRDefault="00A37730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Pr="00C96F6F">
        <w:t>29 940 рублей 00 копеек (Двадцать девять тысяч девятьсот сорок рублей 00 копеек)</w:t>
      </w:r>
      <w:r>
        <w:t>.</w:t>
      </w:r>
    </w:p>
    <w:p w:rsidR="00A37730" w:rsidRDefault="00A37730" w:rsidP="007D1809"/>
    <w:p w:rsidR="00A37730" w:rsidRPr="00B14964" w:rsidRDefault="00A37730" w:rsidP="00A33134">
      <w:pPr>
        <w:jc w:val="both"/>
        <w:rPr>
          <w:b/>
        </w:rPr>
      </w:pPr>
      <w:r w:rsidRPr="00305F84">
        <w:rPr>
          <w:b/>
        </w:rPr>
        <w:t>Участник</w:t>
      </w:r>
      <w:r>
        <w:rPr>
          <w:b/>
        </w:rPr>
        <w:t xml:space="preserve">и </w:t>
      </w:r>
      <w:r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A37730" w:rsidRDefault="00A37730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A37730" w:rsidRPr="002C50D4" w:rsidTr="00060C2E">
        <w:tc>
          <w:tcPr>
            <w:tcW w:w="1287" w:type="pct"/>
          </w:tcPr>
          <w:p w:rsidR="00A37730" w:rsidRPr="002C50D4" w:rsidRDefault="00A37730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A37730" w:rsidRPr="002C50D4" w:rsidRDefault="00A37730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A37730" w:rsidRPr="002C50D4" w:rsidRDefault="00A37730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</w:tcPr>
          <w:p w:rsidR="00A37730" w:rsidRPr="002C50D4" w:rsidRDefault="00A37730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37730" w:rsidRPr="002C50D4" w:rsidRDefault="00A37730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A37730" w:rsidRPr="002C50D4" w:rsidRDefault="00A37730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A37730" w:rsidRPr="002C50D4" w:rsidRDefault="00A37730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</w:tcPr>
          <w:p w:rsidR="00A37730" w:rsidRPr="002C50D4" w:rsidRDefault="00A37730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A37730" w:rsidRPr="00655DB0" w:rsidTr="00060C2E">
        <w:tc>
          <w:tcPr>
            <w:tcW w:w="1287" w:type="pct"/>
          </w:tcPr>
          <w:p w:rsidR="00A37730" w:rsidRDefault="00A37730" w:rsidP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Лукъянчикова Анна Анатольевна</w:t>
            </w:r>
          </w:p>
          <w:p w:rsidR="00A37730" w:rsidRPr="002C50D4" w:rsidRDefault="00A37730" w:rsidP="00655D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(агент в интересах принципала Банникова В.Н.)</w:t>
            </w:r>
          </w:p>
        </w:tc>
        <w:tc>
          <w:tcPr>
            <w:tcW w:w="1318" w:type="pct"/>
          </w:tcPr>
          <w:p w:rsidR="00A37730" w:rsidRPr="00655DB0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Курская обл., г. Фатеж, ул. Тихая, д. 38, кв. 70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A37730" w:rsidRPr="002C50D4" w:rsidRDefault="00A37730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Лукъянчикова Анна Анатольевна</w:t>
            </w:r>
          </w:p>
        </w:tc>
        <w:tc>
          <w:tcPr>
            <w:tcW w:w="1219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228965-ИД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16.06.2021 г. в 17:06:41</w:t>
            </w:r>
          </w:p>
        </w:tc>
      </w:tr>
      <w:tr w:rsidR="00A37730" w:rsidRPr="00655DB0" w:rsidTr="00060C2E">
        <w:tc>
          <w:tcPr>
            <w:tcW w:w="1287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Кукалев Дмитрий Владимирович</w:t>
            </w:r>
          </w:p>
        </w:tc>
        <w:tc>
          <w:tcPr>
            <w:tcW w:w="1318" w:type="pct"/>
          </w:tcPr>
          <w:p w:rsidR="00A37730" w:rsidRPr="009B6F32" w:rsidRDefault="00A3773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Россия ,Воронежская область, г.Воронеж , ул.Хользунова , д.48, кв.16</w:t>
            </w:r>
            <w:r w:rsidRPr="009B6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37730" w:rsidRPr="002C50D4" w:rsidRDefault="00A37730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Кукалев Дмитрий Владимирович</w:t>
            </w:r>
          </w:p>
        </w:tc>
        <w:tc>
          <w:tcPr>
            <w:tcW w:w="1219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229111-ИД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17.06.2021 г. в 23:08:32</w:t>
            </w:r>
          </w:p>
        </w:tc>
      </w:tr>
      <w:tr w:rsidR="00A37730" w:rsidRPr="00655DB0" w:rsidTr="00060C2E">
        <w:tc>
          <w:tcPr>
            <w:tcW w:w="1287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Колесникова Татьяна Александровна</w:t>
            </w:r>
          </w:p>
        </w:tc>
        <w:tc>
          <w:tcPr>
            <w:tcW w:w="1318" w:type="pct"/>
          </w:tcPr>
          <w:p w:rsidR="00A37730" w:rsidRPr="009B6F32" w:rsidRDefault="00A3773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г.Белгород, пер. 1 Автодорожный, д.5</w:t>
            </w:r>
            <w:r w:rsidRPr="009B6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37730" w:rsidRPr="002C50D4" w:rsidRDefault="00A37730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Колесникова Татьяна Александровна</w:t>
            </w:r>
          </w:p>
        </w:tc>
        <w:tc>
          <w:tcPr>
            <w:tcW w:w="1219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230071-ИД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12:33:12</w:t>
            </w:r>
          </w:p>
        </w:tc>
      </w:tr>
      <w:tr w:rsidR="00A37730" w:rsidRPr="00655DB0" w:rsidTr="00060C2E">
        <w:tc>
          <w:tcPr>
            <w:tcW w:w="1287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Казаченок Вячеслав Евгеньевич</w:t>
            </w:r>
          </w:p>
        </w:tc>
        <w:tc>
          <w:tcPr>
            <w:tcW w:w="1318" w:type="pct"/>
          </w:tcPr>
          <w:p w:rsidR="00A37730" w:rsidRPr="009B6F32" w:rsidRDefault="00A3773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305004, Курская обл, г Курск, Центральный округ, ул Радищева, д 55, кв 72</w:t>
            </w:r>
            <w:r w:rsidRPr="009B6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37730" w:rsidRPr="002C50D4" w:rsidRDefault="00A37730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Казаченок Вячеслав Евгеньевич</w:t>
            </w:r>
          </w:p>
        </w:tc>
        <w:tc>
          <w:tcPr>
            <w:tcW w:w="1219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230131-ИД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29.06.2021 г. в 18:09:32</w:t>
            </w:r>
          </w:p>
        </w:tc>
      </w:tr>
      <w:tr w:rsidR="00A37730" w:rsidRPr="00655DB0" w:rsidTr="00060C2E">
        <w:tc>
          <w:tcPr>
            <w:tcW w:w="1287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"ООО ""ПРАВИЛЬНОЕ РЕШЕНИЕ"""</w:t>
            </w:r>
          </w:p>
        </w:tc>
        <w:tc>
          <w:tcPr>
            <w:tcW w:w="1318" w:type="pct"/>
          </w:tcPr>
          <w:p w:rsidR="00A37730" w:rsidRPr="009B6F32" w:rsidRDefault="00A37730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4016, г"/>
              </w:smartTagPr>
              <w:r w:rsidRPr="002C50D4">
                <w:rPr>
                  <w:sz w:val="20"/>
                  <w:szCs w:val="20"/>
                </w:rPr>
                <w:t>344016, г</w:t>
              </w:r>
            </w:smartTag>
            <w:r w:rsidRPr="002C50D4">
              <w:rPr>
                <w:sz w:val="20"/>
                <w:szCs w:val="20"/>
              </w:rPr>
              <w:t xml:space="preserve"> Ростов-на-Дону, 1-й Машиностроительный пер, д 3, этаж 3, комната 20</w:t>
            </w:r>
            <w:r w:rsidRPr="009B6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37730" w:rsidRPr="002C50D4" w:rsidRDefault="00A37730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Галимский Андрей Николаевич</w:t>
            </w:r>
          </w:p>
        </w:tc>
        <w:tc>
          <w:tcPr>
            <w:tcW w:w="1219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230205-ИД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13:33:59</w:t>
            </w:r>
          </w:p>
        </w:tc>
      </w:tr>
      <w:tr w:rsidR="00A37730" w:rsidRPr="00655DB0" w:rsidTr="00060C2E">
        <w:tc>
          <w:tcPr>
            <w:tcW w:w="1287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Крайденков Алексей Сергеевич</w:t>
            </w:r>
          </w:p>
        </w:tc>
        <w:tc>
          <w:tcPr>
            <w:tcW w:w="1318" w:type="pct"/>
          </w:tcPr>
          <w:p w:rsidR="00A37730" w:rsidRPr="00655DB0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664047 РФ, Иркутская область, г. Иркутск, ул. Пискунова, д.100, кв.79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A37730" w:rsidRPr="002C50D4" w:rsidRDefault="00A37730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Крайденков Алексей Сергеевич</w:t>
            </w:r>
          </w:p>
        </w:tc>
        <w:tc>
          <w:tcPr>
            <w:tcW w:w="1219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230219-ИД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14:04:14</w:t>
            </w:r>
          </w:p>
        </w:tc>
      </w:tr>
      <w:tr w:rsidR="00A37730" w:rsidRPr="00655DB0" w:rsidTr="00060C2E">
        <w:tc>
          <w:tcPr>
            <w:tcW w:w="1287" w:type="pct"/>
          </w:tcPr>
          <w:p w:rsidR="00A37730" w:rsidRDefault="00A37730" w:rsidP="00655DB0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Клабуков Павел Павлович</w:t>
            </w:r>
          </w:p>
          <w:p w:rsidR="00A37730" w:rsidRPr="002C50D4" w:rsidRDefault="00A37730" w:rsidP="00655DB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(агент в интересах принципала Решетникова А.А.)</w:t>
            </w:r>
          </w:p>
        </w:tc>
        <w:tc>
          <w:tcPr>
            <w:tcW w:w="1318" w:type="pct"/>
          </w:tcPr>
          <w:p w:rsidR="00A37730" w:rsidRPr="009B6F32" w:rsidRDefault="00A37730" w:rsidP="00655DB0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143, г"/>
              </w:smartTagPr>
              <w:r w:rsidRPr="002C50D4">
                <w:rPr>
                  <w:sz w:val="20"/>
                  <w:szCs w:val="20"/>
                </w:rPr>
                <w:t>107143, г</w:t>
              </w:r>
            </w:smartTag>
            <w:r w:rsidRPr="002C50D4">
              <w:rPr>
                <w:sz w:val="20"/>
                <w:szCs w:val="20"/>
              </w:rPr>
              <w:t xml:space="preserve"> Москва, р-н Метрогородок, Открытое шоссе, д 17 к 9, кв 75</w:t>
            </w:r>
            <w:r w:rsidRPr="009B6F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A37730" w:rsidRPr="002C50D4" w:rsidRDefault="00A37730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Клабуков Павел Павлович</w:t>
            </w:r>
          </w:p>
        </w:tc>
        <w:tc>
          <w:tcPr>
            <w:tcW w:w="1219" w:type="pct"/>
          </w:tcPr>
          <w:p w:rsidR="00A37730" w:rsidRPr="002C50D4" w:rsidRDefault="00A3773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230223-ИД</w:t>
            </w:r>
            <w:r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30.06.2021 г. в 14:17:25</w:t>
            </w:r>
          </w:p>
        </w:tc>
      </w:tr>
    </w:tbl>
    <w:p w:rsidR="00A37730" w:rsidRDefault="00A37730" w:rsidP="001E25C0">
      <w:pPr>
        <w:ind w:firstLine="540"/>
        <w:jc w:val="both"/>
        <w:rPr>
          <w:b/>
        </w:rPr>
      </w:pPr>
    </w:p>
    <w:p w:rsidR="00A37730" w:rsidRPr="00547B02" w:rsidRDefault="00A37730" w:rsidP="00A33134">
      <w:pPr>
        <w:pStyle w:val="ListParagraph"/>
        <w:ind w:left="0"/>
        <w:jc w:val="both"/>
        <w:rPr>
          <w:b/>
        </w:rPr>
      </w:pPr>
      <w:r>
        <w:rPr>
          <w:b/>
        </w:rPr>
        <w:t>Участник, сделавший предпоследнее предложение о цене имущества:</w:t>
      </w:r>
    </w:p>
    <w:p w:rsidR="00A37730" w:rsidRPr="007D1809" w:rsidRDefault="00A37730" w:rsidP="00A33134">
      <w:pPr>
        <w:pStyle w:val="ListParagraph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A37730" w:rsidRPr="00A33134" w:rsidTr="000B393D">
        <w:tc>
          <w:tcPr>
            <w:tcW w:w="3473" w:type="dxa"/>
          </w:tcPr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A37730" w:rsidRPr="00A33134" w:rsidRDefault="00A37730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</w:tcPr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A37730" w:rsidRPr="00A33134" w:rsidRDefault="00A37730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</w:tcPr>
          <w:p w:rsidR="00A37730" w:rsidRPr="00A33134" w:rsidRDefault="00A37730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A37730" w:rsidRPr="00A33134" w:rsidTr="000B393D">
        <w:tc>
          <w:tcPr>
            <w:tcW w:w="3473" w:type="dxa"/>
          </w:tcPr>
          <w:p w:rsidR="00A37730" w:rsidRDefault="00A37730" w:rsidP="000B393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Лукъянчикова Анна Анатольевна</w:t>
            </w:r>
          </w:p>
          <w:p w:rsidR="00A37730" w:rsidRPr="00A33134" w:rsidRDefault="00A37730" w:rsidP="000B39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(агент в интересах принципала Банникова В.Н.)</w:t>
            </w:r>
          </w:p>
        </w:tc>
        <w:tc>
          <w:tcPr>
            <w:tcW w:w="3474" w:type="dxa"/>
          </w:tcPr>
          <w:p w:rsidR="00A37730" w:rsidRPr="00A33134" w:rsidRDefault="00A3773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Курская обл., г. Фатеж, ул. Тихая, д. 38, кв. 70</w:t>
            </w:r>
          </w:p>
        </w:tc>
        <w:tc>
          <w:tcPr>
            <w:tcW w:w="3474" w:type="dxa"/>
          </w:tcPr>
          <w:p w:rsidR="00A37730" w:rsidRPr="00A33134" w:rsidRDefault="00A3773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74 850.00 руб.</w:t>
            </w:r>
          </w:p>
        </w:tc>
      </w:tr>
    </w:tbl>
    <w:p w:rsidR="00A37730" w:rsidRPr="00655DB0" w:rsidRDefault="00A37730" w:rsidP="000F6D37">
      <w:pPr>
        <w:jc w:val="both"/>
        <w:rPr>
          <w:b/>
          <w:u w:val="single"/>
        </w:rPr>
      </w:pPr>
    </w:p>
    <w:p w:rsidR="00A37730" w:rsidRDefault="00A37730" w:rsidP="00A33134">
      <w:pPr>
        <w:pStyle w:val="ListParagraph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 </w:t>
      </w:r>
      <w:r w:rsidRPr="007D1809">
        <w:rPr>
          <w:b/>
        </w:rPr>
        <w:t>признан</w:t>
      </w:r>
      <w:r>
        <w:rPr>
          <w:b/>
        </w:rPr>
        <w:t xml:space="preserve"> участник </w:t>
      </w:r>
      <w:r w:rsidRPr="00B14964">
        <w:rPr>
          <w:b/>
          <w:szCs w:val="28"/>
        </w:rPr>
        <w:t>аукцион</w:t>
      </w:r>
      <w:r>
        <w:rPr>
          <w:b/>
        </w:rPr>
        <w:t xml:space="preserve">а, предложивший наиболее </w:t>
      </w:r>
      <w:r w:rsidRPr="007D1809">
        <w:rPr>
          <w:b/>
        </w:rPr>
        <w:t>высокую цену:</w:t>
      </w:r>
    </w:p>
    <w:p w:rsidR="00A37730" w:rsidRPr="007D1809" w:rsidRDefault="00A37730" w:rsidP="00A33134">
      <w:pPr>
        <w:pStyle w:val="ListParagraph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A37730" w:rsidRPr="00A33134" w:rsidTr="001B6579">
        <w:tc>
          <w:tcPr>
            <w:tcW w:w="1355" w:type="pct"/>
          </w:tcPr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A37730" w:rsidRPr="00A33134" w:rsidRDefault="00A37730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</w:tcPr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A37730" w:rsidRPr="00A33134" w:rsidRDefault="00A37730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A37730" w:rsidRPr="00A33134" w:rsidRDefault="00A37730" w:rsidP="00506803">
            <w:pPr>
              <w:pStyle w:val="ListParagraph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</w:tcPr>
          <w:p w:rsidR="00A37730" w:rsidRPr="00A33134" w:rsidRDefault="00A37730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A37730" w:rsidRPr="00A33134" w:rsidRDefault="00A37730" w:rsidP="0050680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A37730" w:rsidRPr="00A33134" w:rsidTr="001B6579">
        <w:tc>
          <w:tcPr>
            <w:tcW w:w="1355" w:type="pct"/>
          </w:tcPr>
          <w:p w:rsidR="00A37730" w:rsidRDefault="00A37730" w:rsidP="000B393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Клабуков Павел Павлович</w:t>
            </w:r>
          </w:p>
          <w:p w:rsidR="00A37730" w:rsidRPr="00A33134" w:rsidRDefault="00A37730" w:rsidP="000B393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(агент в интересах принципала Решетникова А.А.)</w:t>
            </w:r>
          </w:p>
        </w:tc>
        <w:tc>
          <w:tcPr>
            <w:tcW w:w="1340" w:type="pct"/>
          </w:tcPr>
          <w:p w:rsidR="00A37730" w:rsidRPr="00A33134" w:rsidRDefault="00A37730" w:rsidP="000F6D37">
            <w:pPr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143, г"/>
              </w:smartTagPr>
              <w:r w:rsidRPr="002C50D4">
                <w:rPr>
                  <w:sz w:val="20"/>
                  <w:szCs w:val="20"/>
                </w:rPr>
                <w:t>107143, г</w:t>
              </w:r>
            </w:smartTag>
            <w:r w:rsidRPr="002C50D4">
              <w:rPr>
                <w:sz w:val="20"/>
                <w:szCs w:val="20"/>
              </w:rPr>
              <w:t xml:space="preserve"> Москва, р-н Метрогородок, Открытое шоссе, д 17 к 9, кв 75</w:t>
            </w:r>
          </w:p>
        </w:tc>
        <w:tc>
          <w:tcPr>
            <w:tcW w:w="1165" w:type="pct"/>
          </w:tcPr>
          <w:p w:rsidR="00A37730" w:rsidRPr="00A33134" w:rsidRDefault="00A3773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76 347.00 руб.</w:t>
            </w:r>
          </w:p>
        </w:tc>
        <w:tc>
          <w:tcPr>
            <w:tcW w:w="1140" w:type="pct"/>
          </w:tcPr>
          <w:p w:rsidR="00A37730" w:rsidRPr="00A33134" w:rsidRDefault="00A3773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5 988.00 руб.</w:t>
            </w:r>
          </w:p>
        </w:tc>
      </w:tr>
    </w:tbl>
    <w:p w:rsidR="00A37730" w:rsidRDefault="00A37730" w:rsidP="000F6D37">
      <w:pPr>
        <w:rPr>
          <w:sz w:val="20"/>
          <w:szCs w:val="20"/>
        </w:rPr>
      </w:pPr>
    </w:p>
    <w:p w:rsidR="00A37730" w:rsidRDefault="00A37730" w:rsidP="000F6D37">
      <w:pPr>
        <w:rPr>
          <w:sz w:val="20"/>
          <w:szCs w:val="20"/>
        </w:rPr>
      </w:pPr>
    </w:p>
    <w:p w:rsidR="00A37730" w:rsidRPr="00A34542" w:rsidRDefault="00A37730" w:rsidP="00A34542">
      <w:pPr>
        <w:keepLines/>
        <w:ind w:firstLine="567"/>
        <w:jc w:val="both"/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A3773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30" w:rsidRDefault="00A37730" w:rsidP="00A33134">
      <w:r>
        <w:separator/>
      </w:r>
    </w:p>
  </w:endnote>
  <w:endnote w:type="continuationSeparator" w:id="1">
    <w:p w:rsidR="00A37730" w:rsidRDefault="00A37730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30" w:rsidRPr="00A33134" w:rsidRDefault="00A37730" w:rsidP="00A33134">
    <w:pPr>
      <w:rPr>
        <w:sz w:val="20"/>
        <w:szCs w:val="20"/>
      </w:rPr>
    </w:pPr>
    <w:r>
      <w:fldChar w:fldCharType="begin"/>
    </w:r>
    <w:r>
      <w:instrText xml:space="preserve"> IF </w:instrText>
    </w:r>
    <w:fldSimple w:instr=" PAGE ">
      <w:r>
        <w:rPr>
          <w:noProof/>
        </w:rPr>
        <w:instrText>2</w:instrText>
      </w:r>
    </w:fldSimple>
    <w:r>
      <w:instrText>=</w:instrText>
    </w:r>
    <w:fldSimple w:instr=" NUMPAGES ">
      <w:r>
        <w:rPr>
          <w:noProof/>
        </w:rPr>
        <w:instrText>2</w:instrText>
      </w:r>
    </w:fldSimple>
    <w:r>
      <w:instrText xml:space="preserve"> "</w:instrText>
    </w:r>
    <w:r w:rsidRPr="00A33134">
      <w:rPr>
        <w:sz w:val="20"/>
        <w:szCs w:val="20"/>
      </w:rPr>
      <w:instrText xml:space="preserve"> </w:instrText>
    </w:r>
    <w:r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>
      <w:rPr>
        <w:sz w:val="20"/>
        <w:szCs w:val="20"/>
      </w:rPr>
      <w:instrText xml:space="preserve">торговой </w:instrText>
    </w:r>
    <w:r w:rsidRPr="00F52371">
      <w:rPr>
        <w:sz w:val="20"/>
        <w:szCs w:val="20"/>
      </w:rPr>
      <w:instrText>площадки с помощью программных средств электронной площадки</w:instrText>
    </w:r>
    <w:r>
      <w:rPr>
        <w:sz w:val="20"/>
        <w:szCs w:val="20"/>
      </w:rPr>
      <w:instrText>.</w:instrText>
    </w:r>
    <w:r>
      <w:instrText xml:space="preserve">" "" </w:instrText>
    </w:r>
    <w:r>
      <w:fldChar w:fldCharType="separate"/>
    </w:r>
    <w:r w:rsidRPr="00A33134">
      <w:rPr>
        <w:noProof/>
        <w:sz w:val="20"/>
        <w:szCs w:val="20"/>
      </w:rPr>
      <w:t xml:space="preserve"> </w:t>
    </w:r>
    <w:r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>
      <w:rPr>
        <w:noProof/>
        <w:sz w:val="20"/>
        <w:szCs w:val="20"/>
      </w:rPr>
      <w:t xml:space="preserve">торговой </w:t>
    </w:r>
    <w:r w:rsidRPr="00F52371">
      <w:rPr>
        <w:noProof/>
        <w:sz w:val="20"/>
        <w:szCs w:val="20"/>
      </w:rPr>
      <w:t>площадки с помощью программных средств электронной площадки</w:t>
    </w:r>
    <w:r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30" w:rsidRDefault="00A37730" w:rsidP="00A33134">
      <w:r>
        <w:separator/>
      </w:r>
    </w:p>
  </w:footnote>
  <w:footnote w:type="continuationSeparator" w:id="1">
    <w:p w:rsidR="00A37730" w:rsidRDefault="00A37730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85A9C"/>
    <w:rsid w:val="000A5ABB"/>
    <w:rsid w:val="000B0DB3"/>
    <w:rsid w:val="000B393D"/>
    <w:rsid w:val="000B4366"/>
    <w:rsid w:val="000B4626"/>
    <w:rsid w:val="000C1720"/>
    <w:rsid w:val="000C4BFA"/>
    <w:rsid w:val="000D0E07"/>
    <w:rsid w:val="000D76A8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50D4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11B46"/>
    <w:rsid w:val="00423A90"/>
    <w:rsid w:val="0043443A"/>
    <w:rsid w:val="004418BB"/>
    <w:rsid w:val="0044601F"/>
    <w:rsid w:val="00467A16"/>
    <w:rsid w:val="004721EE"/>
    <w:rsid w:val="00495680"/>
    <w:rsid w:val="004C49D7"/>
    <w:rsid w:val="004C4A6B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47E49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3207E"/>
    <w:rsid w:val="00943411"/>
    <w:rsid w:val="00950675"/>
    <w:rsid w:val="009613B2"/>
    <w:rsid w:val="00981B25"/>
    <w:rsid w:val="009864F4"/>
    <w:rsid w:val="00987384"/>
    <w:rsid w:val="009941A2"/>
    <w:rsid w:val="00996FB3"/>
    <w:rsid w:val="009A1897"/>
    <w:rsid w:val="009A4B5B"/>
    <w:rsid w:val="009A79B2"/>
    <w:rsid w:val="009B03D6"/>
    <w:rsid w:val="009B24B3"/>
    <w:rsid w:val="009B6F32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37730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446AF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32E3"/>
    <w:rsid w:val="00DC4873"/>
    <w:rsid w:val="00DC4A1F"/>
    <w:rsid w:val="00DC6531"/>
    <w:rsid w:val="00DC6887"/>
    <w:rsid w:val="00DD2180"/>
    <w:rsid w:val="00DD281F"/>
    <w:rsid w:val="00DD39DD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1EC9"/>
    <w:rsid w:val="00F43FDD"/>
    <w:rsid w:val="00F45C3C"/>
    <w:rsid w:val="00F52371"/>
    <w:rsid w:val="00F97B8C"/>
    <w:rsid w:val="00FA0EA9"/>
    <w:rsid w:val="00FC55EF"/>
    <w:rsid w:val="00FD5E7A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A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7AE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A0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1A0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1A0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A1A0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97AE3"/>
    <w:pPr>
      <w:ind w:left="61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DA1A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B53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A08"/>
    <w:rPr>
      <w:sz w:val="0"/>
      <w:szCs w:val="0"/>
    </w:rPr>
  </w:style>
  <w:style w:type="table" w:styleId="TableGrid">
    <w:name w:val="Table Grid"/>
    <w:basedOn w:val="TableNormal"/>
    <w:uiPriority w:val="99"/>
    <w:rsid w:val="00D81C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"/>
    <w:basedOn w:val="Normal"/>
    <w:uiPriority w:val="99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9C18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E25C0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B393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B39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393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393D"/>
    <w:rPr>
      <w:b/>
    </w:rPr>
  </w:style>
  <w:style w:type="paragraph" w:styleId="Header">
    <w:name w:val="header"/>
    <w:basedOn w:val="Normal"/>
    <w:link w:val="Head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13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3313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13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571</Words>
  <Characters>3257</Characters>
  <Application>Microsoft Office Outlook</Application>
  <DocSecurity>0</DocSecurity>
  <Lines>0</Lines>
  <Paragraphs>0</Paragraphs>
  <ScaleCrop>false</ScaleCrop>
  <Company>Property Fund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Палинчук</dc:creator>
  <cp:keywords/>
  <dc:description/>
  <cp:lastModifiedBy>administrator</cp:lastModifiedBy>
  <cp:revision>30</cp:revision>
  <cp:lastPrinted>2011-06-07T08:02:00Z</cp:lastPrinted>
  <dcterms:created xsi:type="dcterms:W3CDTF">2020-11-03T15:44:00Z</dcterms:created>
  <dcterms:modified xsi:type="dcterms:W3CDTF">2021-07-01T11:52:00Z</dcterms:modified>
</cp:coreProperties>
</file>