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21"/>
      </w:tblGrid>
      <w:tr w:rsidR="003B5A4B" w:rsidRPr="00330CBE" w:rsidTr="00765C48">
        <w:trPr>
          <w:trHeight w:val="1134"/>
        </w:trPr>
        <w:tc>
          <w:tcPr>
            <w:tcW w:w="10421" w:type="dxa"/>
          </w:tcPr>
          <w:p w:rsidR="003B5A4B" w:rsidRPr="00765C48" w:rsidRDefault="003B5A4B" w:rsidP="00765C48">
            <w:pPr>
              <w:jc w:val="right"/>
              <w:rPr>
                <w:b/>
              </w:rPr>
            </w:pPr>
            <w:r w:rsidRPr="00765C48">
              <w:rPr>
                <w:b/>
              </w:rPr>
              <w:t>УТВЕРЖДАЮ</w:t>
            </w:r>
          </w:p>
          <w:p w:rsidR="003B5A4B" w:rsidRPr="00765C48" w:rsidRDefault="003B5A4B" w:rsidP="00765C48">
            <w:pPr>
              <w:jc w:val="right"/>
              <w:rPr>
                <w:b/>
              </w:rPr>
            </w:pPr>
            <w:r w:rsidRPr="00765C48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B5A4B" w:rsidRPr="00765C48" w:rsidRDefault="003B5A4B" w:rsidP="00765C48">
            <w:pPr>
              <w:jc w:val="right"/>
              <w:rPr>
                <w:b/>
              </w:rPr>
            </w:pPr>
            <w:r w:rsidRPr="00330CBE">
              <w:t>Овчинников Андрей Валентинович</w:t>
            </w:r>
          </w:p>
          <w:p w:rsidR="003B5A4B" w:rsidRPr="00765C48" w:rsidRDefault="003B5A4B" w:rsidP="00765C4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3B5A4B" w:rsidRPr="00996FB3" w:rsidRDefault="003B5A4B" w:rsidP="00853F9A">
      <w:pPr>
        <w:jc w:val="center"/>
      </w:pPr>
    </w:p>
    <w:p w:rsidR="003B5A4B" w:rsidRPr="00305F84" w:rsidRDefault="003B5A4B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3B5A4B" w:rsidRDefault="003B5A4B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>
        <w:rPr>
          <w:b/>
          <w:szCs w:val="28"/>
        </w:rPr>
        <w:t xml:space="preserve"> в электронной форме</w:t>
      </w:r>
    </w:p>
    <w:p w:rsidR="003B5A4B" w:rsidRDefault="003B5A4B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Pr="00D52C30">
        <w:rPr>
          <w:b/>
          <w:szCs w:val="28"/>
        </w:rPr>
        <w:t xml:space="preserve">а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3B5A4B" w:rsidRPr="00C96F6F" w:rsidRDefault="003B5A4B" w:rsidP="001E25C0">
      <w:pPr>
        <w:jc w:val="center"/>
        <w:rPr>
          <w:b/>
        </w:rPr>
      </w:pPr>
      <w:r w:rsidRPr="00C96F6F">
        <w:t>Закрытое акционерное общество "Племенной завод "Разуменский"</w:t>
      </w:r>
    </w:p>
    <w:p w:rsidR="003B5A4B" w:rsidRPr="00A33134" w:rsidRDefault="003B5A4B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3B5A4B" w:rsidRPr="001B6579" w:rsidRDefault="003B5A4B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РАД-259539</w:t>
      </w:r>
    </w:p>
    <w:p w:rsidR="003B5A4B" w:rsidRPr="001B6579" w:rsidRDefault="003B5A4B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01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3B5A4B" w:rsidRDefault="003B5A4B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124173</w:t>
      </w:r>
    </w:p>
    <w:p w:rsidR="003B5A4B" w:rsidRPr="00A33134" w:rsidRDefault="003B5A4B" w:rsidP="00A33134"/>
    <w:p w:rsidR="003B5A4B" w:rsidRPr="00CE4653" w:rsidRDefault="003B5A4B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>
        <w:rPr>
          <w:b/>
          <w:szCs w:val="28"/>
        </w:rPr>
        <w:t>аукцион</w:t>
      </w:r>
      <w:r>
        <w:rPr>
          <w:b/>
        </w:rPr>
        <w:t>а</w:t>
      </w:r>
      <w:r w:rsidRPr="00CE4653">
        <w:rPr>
          <w:b/>
        </w:rPr>
        <w:t xml:space="preserve">: </w:t>
      </w:r>
      <w:r w:rsidRPr="00CE4653">
        <w:t>01.07.2021 г. 10:00:00.</w:t>
      </w:r>
    </w:p>
    <w:p w:rsidR="003B5A4B" w:rsidRPr="00CE4653" w:rsidRDefault="003B5A4B" w:rsidP="00ED1332"/>
    <w:p w:rsidR="003B5A4B" w:rsidRPr="00B14964" w:rsidRDefault="003B5A4B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>
        <w:rPr>
          <w:b/>
          <w:szCs w:val="28"/>
          <w:lang w:val="en-US"/>
        </w:rPr>
        <w:t>аукцион</w:t>
      </w:r>
      <w:r>
        <w:rPr>
          <w:b/>
        </w:rPr>
        <w:t>а</w:t>
      </w:r>
      <w:r w:rsidRPr="00B14964">
        <w:rPr>
          <w:b/>
          <w:lang w:val="en-US"/>
        </w:rPr>
        <w:t>:</w:t>
      </w:r>
      <w:r w:rsidRPr="00B14964">
        <w:rPr>
          <w:lang w:val="en-US"/>
        </w:rPr>
        <w:t xml:space="preserve"> Овчинников Андрей Валентинович.</w:t>
      </w:r>
    </w:p>
    <w:p w:rsidR="003B5A4B" w:rsidRPr="00A33134" w:rsidRDefault="003B5A4B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B5A4B" w:rsidRPr="00A33134" w:rsidRDefault="003B5A4B" w:rsidP="001E25C0">
      <w:pPr>
        <w:ind w:firstLine="709"/>
        <w:jc w:val="both"/>
        <w:rPr>
          <w:b/>
          <w:i/>
          <w:sz w:val="10"/>
          <w:szCs w:val="10"/>
        </w:rPr>
      </w:pPr>
    </w:p>
    <w:p w:rsidR="003B5A4B" w:rsidRDefault="003B5A4B" w:rsidP="001E25C0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547B02">
        <w:rPr>
          <w:b/>
        </w:rPr>
        <w:t>:</w:t>
      </w:r>
      <w:r>
        <w:t xml:space="preserve"> АО «Российский аукционный дом».</w:t>
      </w:r>
    </w:p>
    <w:p w:rsidR="003B5A4B" w:rsidRPr="00D55C60" w:rsidRDefault="003B5A4B" w:rsidP="001E25C0">
      <w:pPr>
        <w:outlineLvl w:val="0"/>
        <w:rPr>
          <w:b/>
        </w:rPr>
      </w:pPr>
    </w:p>
    <w:p w:rsidR="003B5A4B" w:rsidRDefault="003B5A4B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3B5A4B" w:rsidRPr="004C49D7" w:rsidRDefault="003B5A4B" w:rsidP="001E25C0">
      <w:pPr>
        <w:outlineLvl w:val="0"/>
        <w:rPr>
          <w:b/>
          <w:color w:val="0000FF"/>
        </w:rPr>
      </w:pPr>
    </w:p>
    <w:p w:rsidR="003B5A4B" w:rsidRDefault="003B5A4B" w:rsidP="00C5662E">
      <w:pPr>
        <w:ind w:firstLine="567"/>
        <w:jc w:val="both"/>
      </w:pPr>
      <w:r>
        <w:t xml:space="preserve">Организатор торгов сообщает о результатах проведения </w:t>
      </w:r>
      <w:r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№7 - </w:t>
      </w:r>
      <w:r w:rsidRPr="00C96F6F">
        <w:t>начальная стоимость 14 610 руб. (НДС не предусмотрен), в том числе: 1. ТМЦ без номерных агрегатов (запчасти): Прицеп тракторный 2ПТС-4/887Б, заводской номер машины 2724, государственный регистрационный знак 31 ЕВ0686, 1993 года выпуска</w:t>
      </w:r>
      <w:r>
        <w:t>.</w:t>
      </w:r>
    </w:p>
    <w:p w:rsidR="003B5A4B" w:rsidRPr="00A33134" w:rsidRDefault="003B5A4B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(описание имущества)</w:t>
      </w:r>
    </w:p>
    <w:p w:rsidR="003B5A4B" w:rsidRPr="00F41EC9" w:rsidRDefault="003B5A4B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>
        <w:t>14 610 рублей 00 копеек (Четырнадцать тысяч шестьсот десять рублей 00 копеек)</w:t>
      </w:r>
      <w:r>
        <w:t>.</w:t>
      </w:r>
    </w:p>
    <w:p w:rsidR="003B5A4B" w:rsidRDefault="003B5A4B" w:rsidP="007D1809"/>
    <w:p w:rsidR="003B5A4B" w:rsidRPr="00B14964" w:rsidRDefault="003B5A4B" w:rsidP="00A33134">
      <w:pPr>
        <w:jc w:val="both"/>
        <w:rPr>
          <w:b/>
        </w:rPr>
      </w:pPr>
      <w:r w:rsidRPr="00305F84">
        <w:rPr>
          <w:b/>
        </w:rPr>
        <w:t>Участник</w:t>
      </w:r>
      <w:r>
        <w:rPr>
          <w:b/>
        </w:rPr>
        <w:t xml:space="preserve">и </w:t>
      </w:r>
      <w:r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3B5A4B" w:rsidRDefault="003B5A4B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3B5A4B" w:rsidRPr="002C50D4" w:rsidTr="00060C2E">
        <w:tc>
          <w:tcPr>
            <w:tcW w:w="1287" w:type="pct"/>
          </w:tcPr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</w:tcPr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</w:tcPr>
          <w:p w:rsidR="003B5A4B" w:rsidRPr="002C50D4" w:rsidRDefault="003B5A4B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3B5A4B" w:rsidRPr="00655DB0" w:rsidTr="00060C2E">
        <w:tc>
          <w:tcPr>
            <w:tcW w:w="1287" w:type="pct"/>
          </w:tcPr>
          <w:p w:rsidR="003B5A4B" w:rsidRPr="002C50D4" w:rsidRDefault="003B5A4B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Серикова Наталия Васильевна</w:t>
            </w:r>
          </w:p>
        </w:tc>
        <w:tc>
          <w:tcPr>
            <w:tcW w:w="1318" w:type="pct"/>
          </w:tcPr>
          <w:p w:rsidR="003B5A4B" w:rsidRPr="00655DB0" w:rsidRDefault="003B5A4B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308029 Россия,  Белгородская область, гор. Белгород ул. Почтовая д 48 ж, кв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3B5A4B" w:rsidRPr="002C50D4" w:rsidRDefault="003B5A4B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Серикова Наталия Васильевна</w:t>
            </w:r>
          </w:p>
        </w:tc>
        <w:tc>
          <w:tcPr>
            <w:tcW w:w="1219" w:type="pct"/>
          </w:tcPr>
          <w:p w:rsidR="003B5A4B" w:rsidRPr="002C50D4" w:rsidRDefault="003B5A4B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229998-ИД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28.06.2021 г. в 13:40:05</w:t>
            </w:r>
          </w:p>
        </w:tc>
      </w:tr>
      <w:tr w:rsidR="003B5A4B" w:rsidRPr="00655DB0" w:rsidTr="00060C2E">
        <w:tc>
          <w:tcPr>
            <w:tcW w:w="1287" w:type="pct"/>
          </w:tcPr>
          <w:p w:rsidR="003B5A4B" w:rsidRPr="002C50D4" w:rsidRDefault="003B5A4B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Казаченок Вячеслав Евгеньевич</w:t>
            </w:r>
          </w:p>
        </w:tc>
        <w:tc>
          <w:tcPr>
            <w:tcW w:w="1318" w:type="pct"/>
          </w:tcPr>
          <w:p w:rsidR="003B5A4B" w:rsidRPr="00655DB0" w:rsidRDefault="003B5A4B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305004, Курская обл, г Курск, Центральный округ, ул Радищева, д 55, кв 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3B5A4B" w:rsidRPr="002C50D4" w:rsidRDefault="003B5A4B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Казаченок Вячеслав Евгеньевич</w:t>
            </w:r>
          </w:p>
        </w:tc>
        <w:tc>
          <w:tcPr>
            <w:tcW w:w="1219" w:type="pct"/>
          </w:tcPr>
          <w:p w:rsidR="003B5A4B" w:rsidRPr="002C50D4" w:rsidRDefault="003B5A4B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230129-ИД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17:55:32</w:t>
            </w:r>
          </w:p>
        </w:tc>
      </w:tr>
    </w:tbl>
    <w:p w:rsidR="003B5A4B" w:rsidRDefault="003B5A4B" w:rsidP="001E25C0">
      <w:pPr>
        <w:ind w:firstLine="540"/>
        <w:jc w:val="both"/>
        <w:rPr>
          <w:b/>
        </w:rPr>
      </w:pPr>
    </w:p>
    <w:p w:rsidR="003B5A4B" w:rsidRPr="00547B02" w:rsidRDefault="003B5A4B" w:rsidP="00A33134">
      <w:pPr>
        <w:pStyle w:val="ListParagraph"/>
        <w:ind w:left="0"/>
        <w:jc w:val="both"/>
        <w:rPr>
          <w:b/>
        </w:rPr>
      </w:pPr>
      <w:r>
        <w:rPr>
          <w:b/>
        </w:rPr>
        <w:t>Участник, сделавший предпоследнее предложение о цене имущества:</w:t>
      </w:r>
    </w:p>
    <w:p w:rsidR="003B5A4B" w:rsidRPr="007D1809" w:rsidRDefault="003B5A4B" w:rsidP="00A33134">
      <w:pPr>
        <w:pStyle w:val="ListParagraph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3B5A4B" w:rsidRPr="00A33134" w:rsidTr="000B393D">
        <w:tc>
          <w:tcPr>
            <w:tcW w:w="3473" w:type="dxa"/>
          </w:tcPr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3B5A4B" w:rsidRPr="00A33134" w:rsidRDefault="003B5A4B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</w:tcPr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3B5A4B" w:rsidRPr="00A33134" w:rsidRDefault="003B5A4B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</w:tcPr>
          <w:p w:rsidR="003B5A4B" w:rsidRPr="00A33134" w:rsidRDefault="003B5A4B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3B5A4B" w:rsidRPr="00A33134" w:rsidTr="000B393D">
        <w:tc>
          <w:tcPr>
            <w:tcW w:w="3473" w:type="dxa"/>
          </w:tcPr>
          <w:p w:rsidR="003B5A4B" w:rsidRPr="00A33134" w:rsidRDefault="003B5A4B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Серикова Наталия Васильевна</w:t>
            </w:r>
          </w:p>
        </w:tc>
        <w:tc>
          <w:tcPr>
            <w:tcW w:w="3474" w:type="dxa"/>
          </w:tcPr>
          <w:p w:rsidR="003B5A4B" w:rsidRPr="00A33134" w:rsidRDefault="003B5A4B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308029 Россия,  Белгородская область, гор. Белгород ул. Почтовая д 48 ж, кв 21</w:t>
            </w:r>
          </w:p>
        </w:tc>
        <w:tc>
          <w:tcPr>
            <w:tcW w:w="3474" w:type="dxa"/>
          </w:tcPr>
          <w:p w:rsidR="003B5A4B" w:rsidRPr="00A33134" w:rsidRDefault="003B5A4B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22 645.50 руб.</w:t>
            </w:r>
          </w:p>
        </w:tc>
      </w:tr>
    </w:tbl>
    <w:p w:rsidR="003B5A4B" w:rsidRPr="00655DB0" w:rsidRDefault="003B5A4B" w:rsidP="000F6D37">
      <w:pPr>
        <w:jc w:val="both"/>
        <w:rPr>
          <w:b/>
          <w:u w:val="single"/>
        </w:rPr>
      </w:pPr>
    </w:p>
    <w:p w:rsidR="003B5A4B" w:rsidRDefault="003B5A4B" w:rsidP="00A33134">
      <w:pPr>
        <w:pStyle w:val="ListParagraph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 </w:t>
      </w:r>
      <w:r w:rsidRPr="007D1809">
        <w:rPr>
          <w:b/>
        </w:rPr>
        <w:t>признан</w:t>
      </w:r>
      <w:r>
        <w:rPr>
          <w:b/>
        </w:rPr>
        <w:t xml:space="preserve"> участник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а, предложивший наиболее </w:t>
      </w:r>
      <w:r w:rsidRPr="007D1809">
        <w:rPr>
          <w:b/>
        </w:rPr>
        <w:t>высокую цену:</w:t>
      </w:r>
    </w:p>
    <w:p w:rsidR="003B5A4B" w:rsidRPr="007D1809" w:rsidRDefault="003B5A4B" w:rsidP="00A33134">
      <w:pPr>
        <w:pStyle w:val="ListParagraph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3B5A4B" w:rsidRPr="00A33134" w:rsidTr="001B6579">
        <w:tc>
          <w:tcPr>
            <w:tcW w:w="1355" w:type="pct"/>
          </w:tcPr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3B5A4B" w:rsidRPr="00A33134" w:rsidRDefault="003B5A4B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</w:tcPr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3B5A4B" w:rsidRPr="00A33134" w:rsidRDefault="003B5A4B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3B5A4B" w:rsidRPr="00A33134" w:rsidRDefault="003B5A4B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</w:tcPr>
          <w:p w:rsidR="003B5A4B" w:rsidRPr="00A33134" w:rsidRDefault="003B5A4B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3B5A4B" w:rsidRPr="00A33134" w:rsidRDefault="003B5A4B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3B5A4B" w:rsidRPr="00A33134" w:rsidTr="001B6579">
        <w:tc>
          <w:tcPr>
            <w:tcW w:w="1355" w:type="pct"/>
          </w:tcPr>
          <w:p w:rsidR="003B5A4B" w:rsidRPr="00A33134" w:rsidRDefault="003B5A4B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Казаченок Вячеслав Евгеньевич</w:t>
            </w:r>
          </w:p>
        </w:tc>
        <w:tc>
          <w:tcPr>
            <w:tcW w:w="1340" w:type="pct"/>
          </w:tcPr>
          <w:p w:rsidR="003B5A4B" w:rsidRPr="00A33134" w:rsidRDefault="003B5A4B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305004, Курская обл, г Курск, Центральный округ, ул Радищева, д 55, кв 72</w:t>
            </w:r>
          </w:p>
        </w:tc>
        <w:tc>
          <w:tcPr>
            <w:tcW w:w="1165" w:type="pct"/>
          </w:tcPr>
          <w:p w:rsidR="003B5A4B" w:rsidRPr="00A33134" w:rsidRDefault="003B5A4B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23 376.00 руб.</w:t>
            </w:r>
          </w:p>
        </w:tc>
        <w:tc>
          <w:tcPr>
            <w:tcW w:w="1140" w:type="pct"/>
          </w:tcPr>
          <w:p w:rsidR="003B5A4B" w:rsidRPr="00A33134" w:rsidRDefault="003B5A4B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2 922.00 руб.</w:t>
            </w:r>
          </w:p>
        </w:tc>
      </w:tr>
    </w:tbl>
    <w:p w:rsidR="003B5A4B" w:rsidRDefault="003B5A4B" w:rsidP="000F6D37">
      <w:pPr>
        <w:rPr>
          <w:sz w:val="20"/>
          <w:szCs w:val="20"/>
        </w:rPr>
      </w:pPr>
    </w:p>
    <w:p w:rsidR="003B5A4B" w:rsidRDefault="003B5A4B" w:rsidP="000F6D37">
      <w:pPr>
        <w:rPr>
          <w:sz w:val="20"/>
          <w:szCs w:val="20"/>
        </w:rPr>
      </w:pPr>
    </w:p>
    <w:p w:rsidR="003B5A4B" w:rsidRPr="00A34542" w:rsidRDefault="003B5A4B" w:rsidP="00A34542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B5A4B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4B" w:rsidRDefault="003B5A4B" w:rsidP="00A33134">
      <w:r>
        <w:separator/>
      </w:r>
    </w:p>
  </w:endnote>
  <w:endnote w:type="continuationSeparator" w:id="1">
    <w:p w:rsidR="003B5A4B" w:rsidRDefault="003B5A4B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4B" w:rsidRPr="00A33134" w:rsidRDefault="003B5A4B" w:rsidP="00A33134">
    <w:pPr>
      <w:rPr>
        <w:sz w:val="20"/>
        <w:szCs w:val="20"/>
      </w:rPr>
    </w:pPr>
    <w:r>
      <w:fldChar w:fldCharType="begin"/>
    </w:r>
    <w:r>
      <w:instrText xml:space="preserve"> IF </w:instrText>
    </w:r>
    <w:fldSimple w:instr=" PAGE ">
      <w:r>
        <w:rPr>
          <w:noProof/>
        </w:rPr>
        <w:instrText>2</w:instrText>
      </w:r>
    </w:fldSimple>
    <w:r>
      <w:instrText>=</w:instrText>
    </w:r>
    <w:fldSimple w:instr=" NUMPAGES ">
      <w:r>
        <w:rPr>
          <w:noProof/>
        </w:rPr>
        <w:instrText>2</w:instrText>
      </w:r>
    </w:fldSimple>
    <w:r>
      <w:instrText xml:space="preserve"> "</w:instrText>
    </w:r>
    <w:r w:rsidRPr="00A33134">
      <w:rPr>
        <w:sz w:val="20"/>
        <w:szCs w:val="20"/>
      </w:rPr>
      <w:instrText xml:space="preserve"> 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>
      <w:instrText xml:space="preserve">" "" </w:instrText>
    </w:r>
    <w:r>
      <w:fldChar w:fldCharType="separate"/>
    </w:r>
    <w:r w:rsidRPr="00A33134">
      <w:rPr>
        <w:noProof/>
        <w:sz w:val="20"/>
        <w:szCs w:val="20"/>
      </w:rPr>
      <w:t xml:space="preserve"> </w:t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4B" w:rsidRDefault="003B5A4B" w:rsidP="00A33134">
      <w:r>
        <w:separator/>
      </w:r>
    </w:p>
  </w:footnote>
  <w:footnote w:type="continuationSeparator" w:id="1">
    <w:p w:rsidR="003B5A4B" w:rsidRDefault="003B5A4B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85A9C"/>
    <w:rsid w:val="0009572C"/>
    <w:rsid w:val="000A5ABB"/>
    <w:rsid w:val="000B0DB3"/>
    <w:rsid w:val="000B393D"/>
    <w:rsid w:val="000B4366"/>
    <w:rsid w:val="000B4626"/>
    <w:rsid w:val="000C1720"/>
    <w:rsid w:val="000C4BFA"/>
    <w:rsid w:val="000D0E07"/>
    <w:rsid w:val="000D76A8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50D4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925FE"/>
    <w:rsid w:val="003A5E22"/>
    <w:rsid w:val="003B22D6"/>
    <w:rsid w:val="003B5A4B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C4A6B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47E49"/>
    <w:rsid w:val="00760995"/>
    <w:rsid w:val="007612DC"/>
    <w:rsid w:val="007646CD"/>
    <w:rsid w:val="00765C48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3207E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13D2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32E3"/>
    <w:rsid w:val="00DC4873"/>
    <w:rsid w:val="00DC4A1F"/>
    <w:rsid w:val="00DC6531"/>
    <w:rsid w:val="00DC6887"/>
    <w:rsid w:val="00DD2180"/>
    <w:rsid w:val="00DD281F"/>
    <w:rsid w:val="00DD39DD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1EC9"/>
    <w:rsid w:val="00F43FDD"/>
    <w:rsid w:val="00F45C3C"/>
    <w:rsid w:val="00F52371"/>
    <w:rsid w:val="00F97B8C"/>
    <w:rsid w:val="00FA0EA9"/>
    <w:rsid w:val="00FC55EF"/>
    <w:rsid w:val="00FD5E7A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A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0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0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0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07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97AE3"/>
    <w:pPr>
      <w:ind w:left="6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A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71"/>
    <w:rPr>
      <w:sz w:val="0"/>
      <w:szCs w:val="0"/>
    </w:rPr>
  </w:style>
  <w:style w:type="table" w:styleId="TableGrid">
    <w:name w:val="Table Grid"/>
    <w:basedOn w:val="TableNormal"/>
    <w:uiPriority w:val="99"/>
    <w:rsid w:val="00D81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"/>
    <w:basedOn w:val="Normal"/>
    <w:uiPriority w:val="99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8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25C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39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93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93D"/>
    <w:rPr>
      <w:b/>
    </w:rPr>
  </w:style>
  <w:style w:type="paragraph" w:styleId="Header">
    <w:name w:val="header"/>
    <w:basedOn w:val="Normal"/>
    <w:link w:val="Head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434</Words>
  <Characters>2476</Characters>
  <Application>Microsoft Office Outlook</Application>
  <DocSecurity>0</DocSecurity>
  <Lines>0</Lines>
  <Paragraphs>0</Paragraphs>
  <ScaleCrop>false</ScaleCrop>
  <Company>Property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Палинчук</dc:creator>
  <cp:keywords/>
  <dc:description/>
  <cp:lastModifiedBy>administrator</cp:lastModifiedBy>
  <cp:revision>30</cp:revision>
  <cp:lastPrinted>2011-06-07T08:02:00Z</cp:lastPrinted>
  <dcterms:created xsi:type="dcterms:W3CDTF">2020-11-03T15:44:00Z</dcterms:created>
  <dcterms:modified xsi:type="dcterms:W3CDTF">2021-07-01T08:05:00Z</dcterms:modified>
</cp:coreProperties>
</file>