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A76797" w:rsidRPr="00330CBE" w:rsidTr="007E0097">
        <w:trPr>
          <w:trHeight w:val="1134"/>
        </w:trPr>
        <w:tc>
          <w:tcPr>
            <w:tcW w:w="10421" w:type="dxa"/>
          </w:tcPr>
          <w:p w:rsidR="00A76797" w:rsidRPr="007E0097" w:rsidRDefault="00A76797" w:rsidP="007E0097">
            <w:pPr>
              <w:jc w:val="right"/>
              <w:rPr>
                <w:b/>
              </w:rPr>
            </w:pPr>
            <w:r w:rsidRPr="007E0097">
              <w:rPr>
                <w:b/>
              </w:rPr>
              <w:t>УТВЕРЖДАЮ</w:t>
            </w:r>
          </w:p>
          <w:p w:rsidR="00A76797" w:rsidRPr="007E0097" w:rsidRDefault="00A76797" w:rsidP="007E0097">
            <w:pPr>
              <w:jc w:val="right"/>
              <w:rPr>
                <w:b/>
              </w:rPr>
            </w:pPr>
            <w:r w:rsidRPr="007E0097">
              <w:rPr>
                <w:b/>
              </w:rPr>
              <w:t>Организатор торгов</w:t>
            </w:r>
            <w:r w:rsidRPr="00330CBE">
              <w:t>:</w:t>
            </w:r>
          </w:p>
          <w:p w:rsidR="00A76797" w:rsidRPr="007E0097" w:rsidRDefault="00A76797" w:rsidP="007E0097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A76797" w:rsidRPr="007E0097" w:rsidRDefault="00A76797" w:rsidP="007E0097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A76797" w:rsidRPr="00996FB3" w:rsidRDefault="00A76797" w:rsidP="00853F9A">
      <w:pPr>
        <w:jc w:val="center"/>
      </w:pPr>
    </w:p>
    <w:p w:rsidR="00A76797" w:rsidRPr="00305F84" w:rsidRDefault="00A76797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A76797" w:rsidRDefault="00A76797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A76797" w:rsidRDefault="00A76797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A76797" w:rsidRPr="00C96F6F" w:rsidRDefault="00A76797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A76797" w:rsidRPr="00A33134" w:rsidRDefault="00A76797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A76797" w:rsidRPr="007E0EF8" w:rsidRDefault="00A76797" w:rsidP="00B05A24">
      <w:pPr>
        <w:jc w:val="center"/>
        <w:rPr>
          <w:b/>
        </w:rPr>
      </w:pPr>
      <w:r w:rsidRPr="007E0EF8">
        <w:rPr>
          <w:b/>
        </w:rPr>
        <w:t>РАД-259538</w:t>
      </w:r>
    </w:p>
    <w:p w:rsidR="00A76797" w:rsidRPr="007E0EF8" w:rsidRDefault="00A76797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7E0EF8">
        <w:rPr>
          <w:b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 w:rsidRPr="007E0EF8">
          <w:rPr>
            <w:b/>
          </w:rPr>
          <w:t>2021 г</w:t>
        </w:r>
      </w:smartTag>
      <w:r w:rsidRPr="007E0EF8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A76797" w:rsidRDefault="00A76797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A76797" w:rsidRPr="00A33134" w:rsidRDefault="00A76797" w:rsidP="00A33134"/>
    <w:p w:rsidR="00A76797" w:rsidRPr="00CE4653" w:rsidRDefault="00A76797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A76797" w:rsidRPr="00CE4653" w:rsidRDefault="00A76797" w:rsidP="00ED1332"/>
    <w:p w:rsidR="00A76797" w:rsidRPr="007E0EF8" w:rsidRDefault="00A76797" w:rsidP="00ED1332">
      <w:r w:rsidRPr="004C4A6B">
        <w:rPr>
          <w:b/>
        </w:rPr>
        <w:t>Организатор</w:t>
      </w:r>
      <w:r w:rsidRPr="007E0EF8">
        <w:rPr>
          <w:b/>
        </w:rPr>
        <w:t xml:space="preserve"> </w:t>
      </w:r>
      <w:r w:rsidRPr="007E0EF8">
        <w:rPr>
          <w:b/>
          <w:szCs w:val="28"/>
        </w:rPr>
        <w:t>аукцион</w:t>
      </w:r>
      <w:r>
        <w:rPr>
          <w:b/>
        </w:rPr>
        <w:t>а</w:t>
      </w:r>
      <w:r w:rsidRPr="007E0EF8">
        <w:rPr>
          <w:b/>
        </w:rPr>
        <w:t>:</w:t>
      </w:r>
      <w:r w:rsidRPr="007E0EF8">
        <w:t xml:space="preserve"> Овчинников Андрей Валентинович.</w:t>
      </w:r>
    </w:p>
    <w:p w:rsidR="00A76797" w:rsidRPr="00A33134" w:rsidRDefault="00A76797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A76797" w:rsidRPr="00A33134" w:rsidRDefault="00A76797" w:rsidP="001E25C0">
      <w:pPr>
        <w:ind w:firstLine="709"/>
        <w:jc w:val="both"/>
        <w:rPr>
          <w:b/>
          <w:i/>
          <w:sz w:val="10"/>
          <w:szCs w:val="10"/>
        </w:rPr>
      </w:pPr>
    </w:p>
    <w:p w:rsidR="00A76797" w:rsidRDefault="00A76797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A76797" w:rsidRPr="00D55C60" w:rsidRDefault="00A76797" w:rsidP="001E25C0">
      <w:pPr>
        <w:outlineLvl w:val="0"/>
        <w:rPr>
          <w:b/>
        </w:rPr>
      </w:pPr>
    </w:p>
    <w:p w:rsidR="00A76797" w:rsidRDefault="00A76797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A76797" w:rsidRPr="004C49D7" w:rsidRDefault="00A76797" w:rsidP="001E25C0">
      <w:pPr>
        <w:outlineLvl w:val="0"/>
        <w:rPr>
          <w:b/>
          <w:color w:val="0000FF"/>
        </w:rPr>
      </w:pPr>
    </w:p>
    <w:p w:rsidR="00A76797" w:rsidRDefault="00A76797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№6 - </w:t>
      </w:r>
      <w:r w:rsidRPr="00C96F6F">
        <w:t>начальная стоимость 62 220 руб. (НДС не предусмотрен), в том числе: 1. ТМЦ без номерных агрегатов (запчасти): Трактор Т-150К, заводской номер машины 334072, государственный регистрационный знак 31 ОЕ 9421, 1985 года выпуска</w:t>
      </w:r>
      <w:r>
        <w:t>.</w:t>
      </w:r>
    </w:p>
    <w:p w:rsidR="00A76797" w:rsidRPr="00A33134" w:rsidRDefault="00A76797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A76797" w:rsidRPr="00F41EC9" w:rsidRDefault="00A76797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62 220 рублей 00 копеек (Шестьдесят две тысячи двести двадцать рублей 00 копеек)</w:t>
      </w:r>
      <w:r>
        <w:t>.</w:t>
      </w:r>
    </w:p>
    <w:p w:rsidR="00A76797" w:rsidRDefault="00A76797" w:rsidP="007D1809"/>
    <w:p w:rsidR="00A76797" w:rsidRPr="00B14964" w:rsidRDefault="00A76797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A76797" w:rsidRDefault="00A76797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A76797" w:rsidRPr="002C50D4" w:rsidTr="00060C2E">
        <w:tc>
          <w:tcPr>
            <w:tcW w:w="1287" w:type="pct"/>
          </w:tcPr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A76797" w:rsidRPr="002C50D4" w:rsidRDefault="00A76797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Лукъянчикова Анна Анатольевна</w:t>
            </w:r>
            <w:r>
              <w:rPr>
                <w:sz w:val="20"/>
                <w:szCs w:val="20"/>
              </w:rPr>
              <w:t>(агент в интересах принципала Банникова В.Н.)</w:t>
            </w:r>
          </w:p>
        </w:tc>
        <w:tc>
          <w:tcPr>
            <w:tcW w:w="1318" w:type="pct"/>
          </w:tcPr>
          <w:p w:rsidR="00A76797" w:rsidRPr="00655DB0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Курская обл., г. Фатеж, ул. Тихая, д. 38, кв.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Лукъянчикова Анна Анатольевна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228964-ИД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16.06.2021 г. в 16:57:54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Кукалев Дмитрий Владимирович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Россия ,Воронежская область, г.Воронеж , ул.Хользунова , д.48, кв.16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229504-ИД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22.06.2021 г. в 22:48:50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Гладилин Алексей Владимирович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391110, Рязанская обл, Рыбновский р-н, г Рыбное, ул Рябиновая, д 15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Гладилин Алексей Владимирович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229506-ИД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22.06.2021 г. в 23:07:28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ГОРЕЛОВ ВЛАДИМИР ВИКТОРОВИЧ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309370 Белгородская область г.Грайворон ул.Свердлова 88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ГОРЕЛОВ ВЛАДИМИР ВИКТОРОВИЧ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229584-ИД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23.06.2021 г. в 22:32:13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МОРОЗОВ АЛЕКСАНДР ВИКТОРОВИЧ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309310, Белгородская обл, Ракитянский р-н, поселок Ракитное, ул Пролетарская, д 37Б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МОРОЗОВ АЛЕКСАНДР ВИКТОРОВИЧ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229977-ИД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10:20:25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Янгуразов Руслан Рифатевич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442329, Пензенская область Городищенский район Нижняя Елюзань улица заречная дом 9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Янгуразов Руслан Рифатевич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229989-ИД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12:37:04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Колесникова Татьяна Александровна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г.Белгород, пер. 1 Автодорожный, д.5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Колесникова Татьяна Александровна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230069-ИД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12:21:53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Яковлев Никита Владиславович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403003, Волгоградская обл.,  р.п. Городище,  ул.Автомобилистов 29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Яковлев Никита Владиславович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230110-ИД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15:09:27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Кривицкий Владислав Олегович</w:t>
            </w:r>
          </w:p>
        </w:tc>
        <w:tc>
          <w:tcPr>
            <w:tcW w:w="1318" w:type="pct"/>
          </w:tcPr>
          <w:p w:rsidR="00A76797" w:rsidRPr="00655DB0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Москва, ул. Липчанского дом 5, корп. 1, кв. 150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Кривицкий Владислав Олегович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230160-ИД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02:01:20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Гутова Фатимет Муратовна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385000, Республика Адыгея, город Майкоп, улица Пролетарская, дом 352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Гутова Фатимет Муратовна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230192-ИД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12:37:12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""ПРАВИЛЬНОЕ РЕШЕНИЕ"""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C50D4">
                <w:rPr>
                  <w:sz w:val="20"/>
                  <w:szCs w:val="20"/>
                </w:rPr>
                <w:t>344016, г</w:t>
              </w:r>
            </w:smartTag>
            <w:r w:rsidRPr="002C50D4">
              <w:rPr>
                <w:sz w:val="20"/>
                <w:szCs w:val="20"/>
              </w:rPr>
              <w:t xml:space="preserve"> Ростов-на-Дону, 1-й Машиностроительный пер, д 3, этаж 3, комната 20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Галимский Андрей Николаевич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230204-ИД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13:32:06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Пуха Дмитрий Александрович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C50D4">
                <w:rPr>
                  <w:sz w:val="20"/>
                  <w:szCs w:val="20"/>
                </w:rPr>
                <w:t>195067, г</w:t>
              </w:r>
            </w:smartTag>
            <w:r w:rsidRPr="002C50D4">
              <w:rPr>
                <w:sz w:val="20"/>
                <w:szCs w:val="20"/>
              </w:rPr>
              <w:t xml:space="preserve"> Санкт-Петербург, Красногвардейский р-н, Пискарёвский пр-кт, д 35, кв 177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Пуха Дмитрий Александрович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230209-ИД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13:40:51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Крайденков Алексей Сергеевич</w:t>
            </w:r>
          </w:p>
        </w:tc>
        <w:tc>
          <w:tcPr>
            <w:tcW w:w="1318" w:type="pct"/>
          </w:tcPr>
          <w:p w:rsidR="00A76797" w:rsidRPr="00655DB0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664047 РФ, Иркутская область, г. Иркутск, ул. Пискунова, д.100, кв.79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Крайденков Алексей Сергеевич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13:58:09</w:t>
            </w:r>
          </w:p>
        </w:tc>
      </w:tr>
      <w:tr w:rsidR="00A76797" w:rsidRPr="00655DB0" w:rsidTr="00060C2E">
        <w:tc>
          <w:tcPr>
            <w:tcW w:w="1287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  <w:r>
              <w:rPr>
                <w:sz w:val="20"/>
                <w:szCs w:val="20"/>
              </w:rPr>
              <w:t>(агент в интересах принципала Раздобарина В.А.)</w:t>
            </w:r>
          </w:p>
        </w:tc>
        <w:tc>
          <w:tcPr>
            <w:tcW w:w="1318" w:type="pct"/>
          </w:tcPr>
          <w:p w:rsidR="00A76797" w:rsidRPr="007E0EF8" w:rsidRDefault="00A76797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C50D4">
                <w:rPr>
                  <w:sz w:val="20"/>
                  <w:szCs w:val="20"/>
                </w:rPr>
                <w:t>107143, г</w:t>
              </w:r>
            </w:smartTag>
            <w:r w:rsidRPr="002C50D4">
              <w:rPr>
                <w:sz w:val="20"/>
                <w:szCs w:val="20"/>
              </w:rPr>
              <w:t xml:space="preserve"> Москва, р-н Метрогородок, Открытое шоссе, д 17 к 9, кв 75</w:t>
            </w:r>
            <w:r w:rsidRPr="007E0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76797" w:rsidRPr="002C50D4" w:rsidRDefault="00A76797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Клабуков Павел Павлович</w:t>
            </w:r>
          </w:p>
        </w:tc>
        <w:tc>
          <w:tcPr>
            <w:tcW w:w="1219" w:type="pct"/>
          </w:tcPr>
          <w:p w:rsidR="00A76797" w:rsidRPr="002C50D4" w:rsidRDefault="00A76797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230222-ИД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14:14:18</w:t>
            </w:r>
          </w:p>
        </w:tc>
      </w:tr>
    </w:tbl>
    <w:p w:rsidR="00A76797" w:rsidRDefault="00A76797" w:rsidP="001E25C0">
      <w:pPr>
        <w:ind w:firstLine="540"/>
        <w:jc w:val="both"/>
        <w:rPr>
          <w:b/>
        </w:rPr>
      </w:pPr>
    </w:p>
    <w:p w:rsidR="00A76797" w:rsidRPr="00547B02" w:rsidRDefault="00A76797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A76797" w:rsidRPr="007D1809" w:rsidRDefault="00A76797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A76797" w:rsidRPr="00A33134" w:rsidTr="000B393D">
        <w:tc>
          <w:tcPr>
            <w:tcW w:w="3473" w:type="dxa"/>
          </w:tcPr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A76797" w:rsidRPr="00A33134" w:rsidTr="000B393D">
        <w:tc>
          <w:tcPr>
            <w:tcW w:w="3473" w:type="dxa"/>
          </w:tcPr>
          <w:p w:rsidR="00A76797" w:rsidRPr="00A33134" w:rsidRDefault="00A76797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Лукъянчикова Анна Анатольевна</w:t>
            </w:r>
            <w:r>
              <w:rPr>
                <w:sz w:val="20"/>
                <w:szCs w:val="20"/>
              </w:rPr>
              <w:t xml:space="preserve"> (агент в интересах принципала Банникова В.Н.)</w:t>
            </w:r>
          </w:p>
        </w:tc>
        <w:tc>
          <w:tcPr>
            <w:tcW w:w="3474" w:type="dxa"/>
          </w:tcPr>
          <w:p w:rsidR="00A76797" w:rsidRPr="00A33134" w:rsidRDefault="00A76797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Курская обл., г. Фатеж, ул. Тихая, д. 38, кв. 70</w:t>
            </w:r>
          </w:p>
        </w:tc>
        <w:tc>
          <w:tcPr>
            <w:tcW w:w="3474" w:type="dxa"/>
          </w:tcPr>
          <w:p w:rsidR="00A76797" w:rsidRPr="00A33134" w:rsidRDefault="00A76797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220 881.00 руб.</w:t>
            </w:r>
          </w:p>
        </w:tc>
      </w:tr>
    </w:tbl>
    <w:p w:rsidR="00A76797" w:rsidRPr="00655DB0" w:rsidRDefault="00A76797" w:rsidP="000F6D37">
      <w:pPr>
        <w:jc w:val="both"/>
        <w:rPr>
          <w:b/>
          <w:u w:val="single"/>
        </w:rPr>
      </w:pPr>
    </w:p>
    <w:p w:rsidR="00A76797" w:rsidRDefault="00A76797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A76797" w:rsidRPr="007D1809" w:rsidRDefault="00A76797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A76797" w:rsidRPr="00A33134" w:rsidTr="001B6579">
        <w:tc>
          <w:tcPr>
            <w:tcW w:w="1355" w:type="pct"/>
          </w:tcPr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76797" w:rsidRPr="00A33134" w:rsidRDefault="00A76797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A76797" w:rsidRPr="00A33134" w:rsidRDefault="00A76797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76797" w:rsidRPr="00A33134" w:rsidTr="001B6579">
        <w:tc>
          <w:tcPr>
            <w:tcW w:w="1355" w:type="pct"/>
          </w:tcPr>
          <w:p w:rsidR="00A76797" w:rsidRPr="00A33134" w:rsidRDefault="00A76797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Янгуразов Руслан Рифатевич</w:t>
            </w:r>
          </w:p>
        </w:tc>
        <w:tc>
          <w:tcPr>
            <w:tcW w:w="1340" w:type="pct"/>
          </w:tcPr>
          <w:p w:rsidR="00A76797" w:rsidRPr="00A33134" w:rsidRDefault="00A76797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442329, Пензенская область Городищенский район Нижняя Елюзань улица заречная дом 9</w:t>
            </w:r>
          </w:p>
        </w:tc>
        <w:tc>
          <w:tcPr>
            <w:tcW w:w="1165" w:type="pct"/>
          </w:tcPr>
          <w:p w:rsidR="00A76797" w:rsidRPr="00A33134" w:rsidRDefault="00A76797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223 992.00 руб.</w:t>
            </w:r>
          </w:p>
        </w:tc>
        <w:tc>
          <w:tcPr>
            <w:tcW w:w="1140" w:type="pct"/>
          </w:tcPr>
          <w:p w:rsidR="00A76797" w:rsidRPr="00A33134" w:rsidRDefault="00A76797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12 444.00 руб.</w:t>
            </w:r>
          </w:p>
        </w:tc>
      </w:tr>
    </w:tbl>
    <w:p w:rsidR="00A76797" w:rsidRDefault="00A76797" w:rsidP="000F6D37">
      <w:pPr>
        <w:rPr>
          <w:sz w:val="20"/>
          <w:szCs w:val="20"/>
        </w:rPr>
      </w:pPr>
    </w:p>
    <w:p w:rsidR="00A76797" w:rsidRDefault="00A76797" w:rsidP="000F6D37">
      <w:pPr>
        <w:rPr>
          <w:sz w:val="20"/>
          <w:szCs w:val="20"/>
        </w:rPr>
      </w:pPr>
    </w:p>
    <w:p w:rsidR="00A76797" w:rsidRPr="00A34542" w:rsidRDefault="00A76797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A76797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97" w:rsidRDefault="00A76797" w:rsidP="00A33134">
      <w:r>
        <w:separator/>
      </w:r>
    </w:p>
  </w:endnote>
  <w:endnote w:type="continuationSeparator" w:id="1">
    <w:p w:rsidR="00A76797" w:rsidRDefault="00A76797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97" w:rsidRPr="00A33134" w:rsidRDefault="00A76797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>=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97" w:rsidRDefault="00A76797" w:rsidP="00A33134">
      <w:r>
        <w:separator/>
      </w:r>
    </w:p>
  </w:footnote>
  <w:footnote w:type="continuationSeparator" w:id="1">
    <w:p w:rsidR="00A76797" w:rsidRDefault="00A76797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1CE7"/>
    <w:rsid w:val="004721EE"/>
    <w:rsid w:val="00495680"/>
    <w:rsid w:val="004C49D7"/>
    <w:rsid w:val="004C4A6B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0097"/>
    <w:rsid w:val="007E0EF8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88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6797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04381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6E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6E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62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E4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750</Words>
  <Characters>4275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31</cp:revision>
  <cp:lastPrinted>2011-06-07T08:02:00Z</cp:lastPrinted>
  <dcterms:created xsi:type="dcterms:W3CDTF">2020-11-03T15:44:00Z</dcterms:created>
  <dcterms:modified xsi:type="dcterms:W3CDTF">2021-07-01T11:38:00Z</dcterms:modified>
</cp:coreProperties>
</file>