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A7" w:rsidRPr="00931A53" w:rsidRDefault="00D838A7" w:rsidP="00F135F6">
      <w:pPr>
        <w:jc w:val="center"/>
        <w:rPr>
          <w:b/>
        </w:rPr>
      </w:pPr>
      <w:r>
        <w:rPr>
          <w:b/>
        </w:rPr>
        <w:t>Formularz zgłoszeniowy – Mov</w:t>
      </w:r>
      <w:r w:rsidRPr="00931A53">
        <w:rPr>
          <w:b/>
        </w:rPr>
        <w:t>INg Gallery</w:t>
      </w:r>
      <w:bookmarkStart w:id="0" w:name="_GoBack"/>
      <w:bookmarkEnd w:id="0"/>
    </w:p>
    <w:p w:rsidR="00D838A7" w:rsidRDefault="00D838A7" w:rsidP="00F135F6">
      <w:r>
        <w:t>Imię,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38A7" w:rsidRDefault="00D838A7" w:rsidP="00F135F6">
      <w:r>
        <w:t xml:space="preserve">Dane kontaktowe: </w:t>
      </w:r>
    </w:p>
    <w:p w:rsidR="00D838A7" w:rsidRDefault="00D838A7" w:rsidP="00F135F6">
      <w:r>
        <w:t>Numer telefonu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Adres mailowy</w:t>
      </w:r>
    </w:p>
    <w:p w:rsidR="00D838A7" w:rsidRDefault="00D838A7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38A7" w:rsidRDefault="00D838A7" w:rsidP="00F135F6">
      <w:r>
        <w:t>Powiedz nam coś o sobie:</w:t>
      </w:r>
    </w:p>
    <w:p w:rsidR="00D838A7" w:rsidRDefault="00D838A7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8A7" w:rsidRDefault="00D838A7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8A7" w:rsidRDefault="00D838A7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8A7" w:rsidRDefault="00D838A7" w:rsidP="00F135F6">
      <w:r>
        <w:t xml:space="preserve">Formularz prosimy odesłać na adres </w:t>
      </w:r>
      <w:hyperlink r:id="rId4" w:history="1">
        <w:r>
          <w:rPr>
            <w:rStyle w:val="Hyperlink"/>
          </w:rPr>
          <w:t>mov</w:t>
        </w:r>
        <w:r w:rsidRPr="00051C3E">
          <w:rPr>
            <w:rStyle w:val="Hyperlink"/>
          </w:rPr>
          <w:t>ing@opera.poznan.pl</w:t>
        </w:r>
      </w:hyperlink>
      <w:r>
        <w:t xml:space="preserve"> z dopiskiem w „zdjęcia” w tytule maila oraz załączonymi 5 fotografiami. </w:t>
      </w:r>
    </w:p>
    <w:p w:rsidR="00D838A7" w:rsidRDefault="00D838A7" w:rsidP="00F135F6">
      <w:r>
        <w:t>Oświadczam, że jestem osobą pełnoletnią.</w:t>
      </w:r>
    </w:p>
    <w:p w:rsidR="00D838A7" w:rsidRDefault="00D838A7" w:rsidP="00F135F6">
      <w:pPr>
        <w:jc w:val="both"/>
      </w:pPr>
      <w:r>
        <w:t>Wysłanie formularza zgłoszeniowego jest równoznaczne z wyrażeniem zgody na przetwarzanie danych osobowych w celach związanych z rekrutacją uczestników do projektu Moving Opera. Dane osobowe uczestników przetwarzane są przy zachowaniu zasad określonych w ustawie z dnia 29 sierpnia 1997 r. o ochronie danych osobowych (t.j.: Dz. U. z 2014 r., poz. 1182 z późn. zmianami).</w:t>
      </w:r>
    </w:p>
    <w:p w:rsidR="00D838A7" w:rsidRDefault="00D838A7" w:rsidP="00F135F6">
      <w:pPr>
        <w:jc w:val="both"/>
      </w:pPr>
    </w:p>
    <w:p w:rsidR="00D838A7" w:rsidRDefault="00D838A7" w:rsidP="00F135F6">
      <w:pPr>
        <w:jc w:val="both"/>
      </w:pPr>
      <w:r w:rsidRPr="00F135F6">
        <w:t>*Uwaga – udzi</w:t>
      </w:r>
      <w:r>
        <w:t xml:space="preserve">ał w projekcie jest bezpłatny, </w:t>
      </w:r>
      <w:r w:rsidRPr="00F135F6">
        <w:t>liczba miejsc ograniczona. Organizatorzy nie zapewniają sprzętu fotograficznego – każdy uczestnik projektu powinien posiadać go we własnym zakresie.</w:t>
      </w:r>
    </w:p>
    <w:sectPr w:rsidR="00D838A7" w:rsidSect="0029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F6"/>
    <w:rsid w:val="00051C3E"/>
    <w:rsid w:val="00173901"/>
    <w:rsid w:val="00297307"/>
    <w:rsid w:val="005E3FFE"/>
    <w:rsid w:val="006303D0"/>
    <w:rsid w:val="00931A53"/>
    <w:rsid w:val="00BA12FA"/>
    <w:rsid w:val="00D838A7"/>
    <w:rsid w:val="00D9511A"/>
    <w:rsid w:val="00EF7973"/>
    <w:rsid w:val="00F135F6"/>
    <w:rsid w:val="00FA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5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veing@opera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MovINg Gallery</dc:title>
  <dc:subject/>
  <dc:creator>Sek01</dc:creator>
  <cp:keywords/>
  <dc:description/>
  <cp:lastModifiedBy>m.arentowska</cp:lastModifiedBy>
  <cp:revision>2</cp:revision>
  <dcterms:created xsi:type="dcterms:W3CDTF">2017-09-26T12:15:00Z</dcterms:created>
  <dcterms:modified xsi:type="dcterms:W3CDTF">2017-09-26T12:15:00Z</dcterms:modified>
</cp:coreProperties>
</file>